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11" w:rsidRDefault="00890F11" w:rsidP="00C361F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МОДУЛЬ 3</w:t>
      </w:r>
    </w:p>
    <w:p w:rsidR="00890F11" w:rsidRPr="00C361F7" w:rsidRDefault="00890F11" w:rsidP="00C361F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УМЕНИЯ ЛИДЕРА</w:t>
      </w:r>
    </w:p>
    <w:p w:rsidR="00890F11" w:rsidRPr="00C361F7" w:rsidRDefault="00890F11" w:rsidP="00C361F7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Цели занятия:</w:t>
      </w:r>
    </w:p>
    <w:p w:rsidR="00890F11" w:rsidRPr="00C361F7" w:rsidRDefault="00890F11" w:rsidP="0073257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Знакомство с понятиями «умен</w:t>
      </w:r>
      <w:r>
        <w:rPr>
          <w:rFonts w:ascii="Arial" w:hAnsi="Arial" w:cs="Arial"/>
          <w:sz w:val="24"/>
          <w:szCs w:val="24"/>
        </w:rPr>
        <w:t>ия лидера» и «качества лидера»;</w:t>
      </w:r>
    </w:p>
    <w:p w:rsidR="00890F11" w:rsidRPr="00C361F7" w:rsidRDefault="00890F11" w:rsidP="0073257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361F7">
        <w:rPr>
          <w:rFonts w:ascii="Arial" w:hAnsi="Arial" w:cs="Arial"/>
          <w:sz w:val="24"/>
          <w:szCs w:val="24"/>
        </w:rPr>
        <w:t>сознание и оценка участниками</w:t>
      </w:r>
      <w:r>
        <w:rPr>
          <w:rFonts w:ascii="Arial" w:hAnsi="Arial" w:cs="Arial"/>
          <w:sz w:val="24"/>
          <w:szCs w:val="24"/>
        </w:rPr>
        <w:t xml:space="preserve"> собственных лидерских качеств;</w:t>
      </w:r>
    </w:p>
    <w:p w:rsidR="00890F11" w:rsidRPr="00C361F7" w:rsidRDefault="00890F11" w:rsidP="0073257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лидерских навыков;</w:t>
      </w:r>
    </w:p>
    <w:p w:rsidR="00890F11" w:rsidRDefault="00890F11" w:rsidP="0073257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Выявление лидеров в группе.</w:t>
      </w:r>
    </w:p>
    <w:p w:rsidR="00890F11" w:rsidRPr="00C361F7" w:rsidRDefault="00890F11" w:rsidP="00C361F7">
      <w:pPr>
        <w:pStyle w:val="ListParagraph"/>
        <w:spacing w:after="0" w:line="23" w:lineRule="atLeast"/>
        <w:rPr>
          <w:rFonts w:ascii="Arial" w:hAnsi="Arial" w:cs="Arial"/>
          <w:sz w:val="24"/>
          <w:szCs w:val="24"/>
        </w:rPr>
      </w:pPr>
    </w:p>
    <w:p w:rsidR="00890F11" w:rsidRDefault="00890F11" w:rsidP="00C361F7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C361F7">
        <w:rPr>
          <w:rFonts w:ascii="Arial" w:hAnsi="Arial" w:cs="Arial"/>
          <w:b/>
          <w:bCs/>
          <w:sz w:val="24"/>
          <w:szCs w:val="24"/>
        </w:rPr>
        <w:t>Продолжительность занятия: 2 часа</w:t>
      </w:r>
    </w:p>
    <w:p w:rsidR="00890F11" w:rsidRPr="00C361F7" w:rsidRDefault="00890F11" w:rsidP="00C361F7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:rsidR="00890F11" w:rsidRDefault="00890F11" w:rsidP="00C361F7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  <w:r w:rsidRPr="00C361F7">
        <w:rPr>
          <w:rFonts w:ascii="Arial" w:hAnsi="Arial" w:cs="Arial"/>
          <w:b/>
          <w:bCs/>
          <w:sz w:val="24"/>
          <w:szCs w:val="24"/>
        </w:rPr>
        <w:t>ОБЩАЯ СХЕМА ИНТЕРАКТИВНОГО МЕРОПРИЯТИЯ:</w:t>
      </w:r>
    </w:p>
    <w:p w:rsidR="00890F11" w:rsidRPr="00C361F7" w:rsidRDefault="00890F11" w:rsidP="00C361F7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W w:w="93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1016"/>
        <w:gridCol w:w="2370"/>
        <w:gridCol w:w="2990"/>
        <w:gridCol w:w="2461"/>
      </w:tblGrid>
      <w:tr w:rsidR="00890F11" w:rsidRPr="00BC66C1">
        <w:tc>
          <w:tcPr>
            <w:tcW w:w="0" w:type="auto"/>
            <w:vAlign w:val="center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Время (мин)</w:t>
            </w:r>
          </w:p>
        </w:tc>
        <w:tc>
          <w:tcPr>
            <w:tcW w:w="2370" w:type="dxa"/>
            <w:vAlign w:val="center"/>
          </w:tcPr>
          <w:p w:rsidR="00890F11" w:rsidRPr="00BC66C1" w:rsidRDefault="00890F11" w:rsidP="00BC66C1">
            <w:pPr>
              <w:tabs>
                <w:tab w:val="left" w:pos="1300"/>
              </w:tabs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Активность, формат</w:t>
            </w:r>
          </w:p>
        </w:tc>
        <w:tc>
          <w:tcPr>
            <w:tcW w:w="2990" w:type="dxa"/>
            <w:vAlign w:val="center"/>
          </w:tcPr>
          <w:p w:rsidR="00890F11" w:rsidRPr="00BC66C1" w:rsidRDefault="00890F11" w:rsidP="00BC66C1">
            <w:pPr>
              <w:tabs>
                <w:tab w:val="left" w:pos="1300"/>
              </w:tabs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vAlign w:val="center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Материалы</w:t>
            </w:r>
          </w:p>
        </w:tc>
      </w:tr>
      <w:tr w:rsidR="00890F11" w:rsidRPr="00BC66C1">
        <w:tc>
          <w:tcPr>
            <w:tcW w:w="0" w:type="auto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70" w:type="dxa"/>
          </w:tcPr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Обсуждение лидерского опыта</w:t>
            </w:r>
          </w:p>
        </w:tc>
        <w:tc>
          <w:tcPr>
            <w:tcW w:w="2990" w:type="dxa"/>
          </w:tcPr>
          <w:p w:rsidR="00890F11" w:rsidRPr="00BC66C1" w:rsidRDefault="00890F11" w:rsidP="00BC6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6C1">
              <w:rPr>
                <w:rFonts w:ascii="Arial" w:hAnsi="Arial" w:cs="Arial"/>
                <w:sz w:val="24"/>
                <w:szCs w:val="24"/>
                <w:lang w:eastAsia="en-US"/>
              </w:rPr>
              <w:t>Развитие навыков обратной связи в общении</w:t>
            </w:r>
          </w:p>
          <w:p w:rsidR="00890F11" w:rsidRPr="00BC66C1" w:rsidRDefault="00890F11" w:rsidP="00BC6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  <w:lang w:eastAsia="en-US"/>
              </w:rPr>
              <w:t>Рефлексия прошлого опыта</w:t>
            </w:r>
          </w:p>
        </w:tc>
        <w:tc>
          <w:tcPr>
            <w:tcW w:w="0" w:type="auto"/>
            <w:vAlign w:val="center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90F11" w:rsidRPr="00BC66C1">
        <w:tc>
          <w:tcPr>
            <w:tcW w:w="0" w:type="auto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70" w:type="dxa"/>
          </w:tcPr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Упражнение «Личность лидера»</w:t>
            </w:r>
          </w:p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90" w:type="dxa"/>
          </w:tcPr>
          <w:p w:rsidR="00890F11" w:rsidRPr="00BC66C1" w:rsidRDefault="00890F11" w:rsidP="00BC6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6C1">
              <w:rPr>
                <w:rFonts w:ascii="Arial" w:hAnsi="Arial" w:cs="Arial"/>
                <w:sz w:val="24"/>
                <w:szCs w:val="24"/>
                <w:lang w:eastAsia="en-US"/>
              </w:rPr>
              <w:t>Работа с понятием «качества лидера» при помощи ассоциативного ряда</w:t>
            </w:r>
          </w:p>
          <w:p w:rsidR="00890F11" w:rsidRPr="00BC66C1" w:rsidRDefault="00890F11" w:rsidP="00BC6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6C1">
              <w:rPr>
                <w:rFonts w:ascii="Arial" w:hAnsi="Arial" w:cs="Arial"/>
                <w:sz w:val="24"/>
                <w:szCs w:val="24"/>
                <w:lang w:eastAsia="en-US"/>
              </w:rPr>
              <w:t>Развитие фантазии, творческого мышления</w:t>
            </w:r>
          </w:p>
          <w:p w:rsidR="00890F11" w:rsidRPr="00BC66C1" w:rsidRDefault="00890F11" w:rsidP="00BC6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  <w:lang w:eastAsia="en-US"/>
              </w:rPr>
              <w:t>Знакомство с представлениями других о качествах лидера</w:t>
            </w:r>
          </w:p>
        </w:tc>
        <w:tc>
          <w:tcPr>
            <w:tcW w:w="0" w:type="auto"/>
          </w:tcPr>
          <w:p w:rsidR="00890F11" w:rsidRPr="00BC66C1" w:rsidRDefault="00890F11" w:rsidP="00BC66C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Лукошко или пакет с мелкими предметами (например, игрушками из «киндер-сюрпризов», значками и т.п). Количество предметов должно превышать количество участников группы.</w:t>
            </w:r>
          </w:p>
        </w:tc>
      </w:tr>
      <w:tr w:rsidR="00890F11" w:rsidRPr="00BC66C1">
        <w:tc>
          <w:tcPr>
            <w:tcW w:w="0" w:type="auto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2370" w:type="dxa"/>
          </w:tcPr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Упражнение «Суперлидер»</w:t>
            </w:r>
          </w:p>
        </w:tc>
        <w:tc>
          <w:tcPr>
            <w:tcW w:w="2990" w:type="dxa"/>
          </w:tcPr>
          <w:p w:rsidR="00890F11" w:rsidRPr="00BC66C1" w:rsidRDefault="00890F11" w:rsidP="00BC6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6C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Осознание участниками основных качеств лидера </w:t>
            </w:r>
          </w:p>
          <w:p w:rsidR="00890F11" w:rsidRPr="00BC66C1" w:rsidRDefault="00890F11" w:rsidP="00BC6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66C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Выявление лидеров в группе; изучение объективности собственной оценки </w:t>
            </w:r>
          </w:p>
          <w:p w:rsidR="00890F11" w:rsidRPr="00BC66C1" w:rsidRDefault="00890F11" w:rsidP="00BC6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  <w:lang w:eastAsia="en-US"/>
              </w:rPr>
              <w:t>Обучение навыку слушать и отстаивать свою точку зрения</w:t>
            </w:r>
          </w:p>
        </w:tc>
        <w:tc>
          <w:tcPr>
            <w:tcW w:w="0" w:type="auto"/>
          </w:tcPr>
          <w:p w:rsidR="00890F11" w:rsidRPr="00BC66C1" w:rsidRDefault="00890F11" w:rsidP="00BC66C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Ручки, Приложение 3.1</w:t>
            </w:r>
          </w:p>
        </w:tc>
      </w:tr>
      <w:tr w:rsidR="00890F11" w:rsidRPr="00BC66C1">
        <w:tc>
          <w:tcPr>
            <w:tcW w:w="0" w:type="auto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370" w:type="dxa"/>
          </w:tcPr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Упражнение «Два на два или Юлий Цезарь»</w:t>
            </w:r>
          </w:p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</w:tcPr>
          <w:p w:rsidR="00890F11" w:rsidRPr="00BC66C1" w:rsidRDefault="00890F11" w:rsidP="00BC6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Тренировка концентрации и быстроты реакций</w:t>
            </w:r>
          </w:p>
          <w:p w:rsidR="00890F11" w:rsidRPr="00BC66C1" w:rsidRDefault="00890F11" w:rsidP="00BC6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Проверка себя и своей готовности в качестве лидера</w:t>
            </w:r>
          </w:p>
          <w:p w:rsidR="00890F11" w:rsidRPr="00BC66C1" w:rsidRDefault="00890F11" w:rsidP="00BC6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Развитие умения эффективно работать в нескольких направлениях деятельности;</w:t>
            </w:r>
          </w:p>
          <w:p w:rsidR="00890F11" w:rsidRPr="00BC66C1" w:rsidRDefault="00890F11" w:rsidP="00BC6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Приобретение навыков действий в условиях стресса без потери способности концентрировать внимание на проблеме</w:t>
            </w:r>
          </w:p>
        </w:tc>
        <w:tc>
          <w:tcPr>
            <w:tcW w:w="0" w:type="auto"/>
          </w:tcPr>
          <w:p w:rsidR="00890F11" w:rsidRPr="00BC66C1" w:rsidRDefault="00890F11" w:rsidP="00BC66C1">
            <w:pPr>
              <w:pStyle w:val="NormalWeb"/>
              <w:spacing w:before="0" w:beforeAutospacing="0" w:after="0" w:afterAutospacing="0" w:line="23" w:lineRule="atLeast"/>
              <w:jc w:val="center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большая просторная комната, два стула, флип-чарт и маркеры для записи результатов каждого раунда</w:t>
            </w:r>
          </w:p>
        </w:tc>
      </w:tr>
      <w:tr w:rsidR="00890F11" w:rsidRPr="00BC66C1">
        <w:tc>
          <w:tcPr>
            <w:tcW w:w="0" w:type="auto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70" w:type="dxa"/>
          </w:tcPr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Рефлексия занятия</w:t>
            </w:r>
          </w:p>
        </w:tc>
        <w:tc>
          <w:tcPr>
            <w:tcW w:w="2990" w:type="dxa"/>
          </w:tcPr>
          <w:p w:rsidR="00890F11" w:rsidRPr="00BC66C1" w:rsidRDefault="00890F11" w:rsidP="00BC66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Подведение итогов занятия</w:t>
            </w:r>
          </w:p>
          <w:p w:rsidR="00890F11" w:rsidRPr="00BC66C1" w:rsidRDefault="00890F11" w:rsidP="00BC6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Повторение и обобщения полученных знаний и опыта</w:t>
            </w:r>
          </w:p>
          <w:p w:rsidR="00890F11" w:rsidRPr="00BC66C1" w:rsidRDefault="00890F11" w:rsidP="00BC6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Распечатки приложений 3.2,3.3 по числу участников</w:t>
            </w:r>
          </w:p>
        </w:tc>
      </w:tr>
      <w:tr w:rsidR="00890F11" w:rsidRPr="00BC66C1">
        <w:trPr>
          <w:cantSplit/>
        </w:trPr>
        <w:tc>
          <w:tcPr>
            <w:tcW w:w="0" w:type="auto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Лидер дня</w:t>
            </w:r>
          </w:p>
        </w:tc>
        <w:tc>
          <w:tcPr>
            <w:tcW w:w="2990" w:type="dxa"/>
          </w:tcPr>
          <w:p w:rsidR="00890F11" w:rsidRPr="00BC66C1" w:rsidRDefault="00890F11" w:rsidP="00BC66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Обратная связь от группы в области проявления лидерских качеств</w:t>
            </w:r>
          </w:p>
          <w:p w:rsidR="00890F11" w:rsidRPr="00BC66C1" w:rsidRDefault="00890F11" w:rsidP="00BC66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Выбор лидеров – участников чемпионата лидерства</w:t>
            </w:r>
          </w:p>
        </w:tc>
        <w:tc>
          <w:tcPr>
            <w:tcW w:w="0" w:type="auto"/>
            <w:vAlign w:val="center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Распечатки Приложения А для каждого участника</w:t>
            </w:r>
          </w:p>
        </w:tc>
      </w:tr>
      <w:tr w:rsidR="00890F11" w:rsidRPr="00BC66C1">
        <w:trPr>
          <w:cantSplit/>
        </w:trPr>
        <w:tc>
          <w:tcPr>
            <w:tcW w:w="0" w:type="auto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70" w:type="dxa"/>
          </w:tcPr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Домашнее задание «Качества и умения лидера»</w:t>
            </w:r>
          </w:p>
        </w:tc>
        <w:tc>
          <w:tcPr>
            <w:tcW w:w="2990" w:type="dxa"/>
          </w:tcPr>
          <w:p w:rsidR="00890F11" w:rsidRPr="00BC66C1" w:rsidRDefault="00890F11" w:rsidP="00BC66C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Инструктирование по домашнему заданию</w:t>
            </w:r>
          </w:p>
        </w:tc>
        <w:tc>
          <w:tcPr>
            <w:tcW w:w="0" w:type="auto"/>
            <w:vAlign w:val="center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rPr>
          <w:cantSplit/>
          <w:trHeight w:val="1380"/>
        </w:trPr>
        <w:tc>
          <w:tcPr>
            <w:tcW w:w="0" w:type="auto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70" w:type="dxa"/>
          </w:tcPr>
          <w:p w:rsidR="00890F11" w:rsidRPr="00BC66C1" w:rsidRDefault="00890F11" w:rsidP="00BC66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Практикум «Разные мнения», приуроченный к международному дню толерантности</w:t>
            </w:r>
          </w:p>
        </w:tc>
        <w:tc>
          <w:tcPr>
            <w:tcW w:w="2990" w:type="dxa"/>
          </w:tcPr>
          <w:p w:rsidR="00890F11" w:rsidRPr="00BC66C1" w:rsidRDefault="00890F11" w:rsidP="00BC6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2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  <w:lang w:eastAsia="en-US"/>
              </w:rPr>
              <w:t>Инструктаж по проведению мероприятия в колледже</w:t>
            </w:r>
          </w:p>
        </w:tc>
        <w:tc>
          <w:tcPr>
            <w:tcW w:w="0" w:type="auto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Методичка по организации и проведению мероприятия «Разные мнения»</w:t>
            </w:r>
          </w:p>
        </w:tc>
      </w:tr>
    </w:tbl>
    <w:p w:rsidR="00890F11" w:rsidRDefault="00890F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C361F7">
        <w:rPr>
          <w:rFonts w:ascii="Arial" w:hAnsi="Arial" w:cs="Arial"/>
          <w:b/>
          <w:bCs/>
          <w:sz w:val="24"/>
          <w:szCs w:val="24"/>
        </w:rPr>
        <w:t>ОБСУЖДЕНИЕ ЛИДЕРСКОГО ОПЫТА</w:t>
      </w:r>
    </w:p>
    <w:p w:rsidR="00890F11" w:rsidRPr="00385DA3" w:rsidRDefault="00890F11" w:rsidP="003C1386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385DA3">
        <w:rPr>
          <w:rFonts w:ascii="Arial" w:hAnsi="Arial" w:cs="Arial"/>
          <w:b/>
          <w:bCs/>
          <w:i/>
          <w:iCs/>
          <w:sz w:val="24"/>
          <w:szCs w:val="24"/>
        </w:rPr>
        <w:t>Задачи:</w:t>
      </w:r>
    </w:p>
    <w:p w:rsidR="00890F11" w:rsidRPr="00385DA3" w:rsidRDefault="00890F11" w:rsidP="003C1386">
      <w:pPr>
        <w:pStyle w:val="ListParagraph"/>
        <w:numPr>
          <w:ilvl w:val="0"/>
          <w:numId w:val="6"/>
        </w:numPr>
        <w:tabs>
          <w:tab w:val="clear" w:pos="720"/>
        </w:tabs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385DA3">
        <w:rPr>
          <w:rFonts w:ascii="Arial" w:hAnsi="Arial" w:cs="Arial"/>
          <w:sz w:val="24"/>
          <w:szCs w:val="24"/>
          <w:lang w:eastAsia="en-US"/>
        </w:rPr>
        <w:t>Развитие умений высказывания и принятия обратной связи в общении;</w:t>
      </w:r>
    </w:p>
    <w:p w:rsidR="00890F11" w:rsidRPr="00385DA3" w:rsidRDefault="00890F11" w:rsidP="003C1386">
      <w:pPr>
        <w:pStyle w:val="ListParagraph"/>
        <w:numPr>
          <w:ilvl w:val="0"/>
          <w:numId w:val="6"/>
        </w:numPr>
        <w:tabs>
          <w:tab w:val="clear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85DA3">
        <w:rPr>
          <w:rFonts w:ascii="Arial" w:hAnsi="Arial" w:cs="Arial"/>
          <w:sz w:val="24"/>
          <w:szCs w:val="24"/>
          <w:lang w:eastAsia="en-US"/>
        </w:rPr>
        <w:t>Введение в тему с п</w:t>
      </w:r>
      <w:r w:rsidRPr="00385DA3">
        <w:rPr>
          <w:rFonts w:ascii="Arial" w:hAnsi="Arial" w:cs="Arial"/>
          <w:sz w:val="24"/>
          <w:szCs w:val="24"/>
        </w:rPr>
        <w:t>омощью рефлексии на основе прошлых занятий.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Время</w:t>
      </w: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: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361F7">
        <w:rPr>
          <w:rFonts w:ascii="Arial" w:hAnsi="Arial" w:cs="Arial"/>
          <w:sz w:val="24"/>
          <w:szCs w:val="24"/>
        </w:rPr>
        <w:t>10 минут</w:t>
      </w:r>
    </w:p>
    <w:p w:rsidR="00890F11" w:rsidRPr="00C361F7" w:rsidRDefault="00890F11" w:rsidP="003C1386">
      <w:pPr>
        <w:widowControl w:val="0"/>
        <w:suppressAutoHyphens/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Проведение</w:t>
      </w: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C361F7">
        <w:rPr>
          <w:rFonts w:ascii="Arial" w:hAnsi="Arial" w:cs="Arial"/>
          <w:sz w:val="24"/>
          <w:szCs w:val="24"/>
        </w:rPr>
        <w:t xml:space="preserve"> После акции «Подари улыбку</w:t>
      </w:r>
      <w:r>
        <w:rPr>
          <w:rFonts w:ascii="Arial" w:hAnsi="Arial" w:cs="Arial"/>
          <w:sz w:val="24"/>
          <w:szCs w:val="24"/>
        </w:rPr>
        <w:t>»</w:t>
      </w:r>
      <w:r w:rsidRPr="00C361F7">
        <w:rPr>
          <w:rFonts w:ascii="Arial" w:hAnsi="Arial" w:cs="Arial"/>
          <w:sz w:val="24"/>
          <w:szCs w:val="24"/>
        </w:rPr>
        <w:t xml:space="preserve"> каждый из членов инициативной группы готовил ответы на два вопроса: «Как я оцениваю успешность проведения акции?» и «Что помогало мне подключать людей в колледже к ходу акции? Какие лидерские качества я проявлял(а)?» Ответы обсуждаются в начале занятия.</w:t>
      </w:r>
    </w:p>
    <w:p w:rsidR="00890F11" w:rsidRPr="00C361F7" w:rsidRDefault="00890F11" w:rsidP="003C1386">
      <w:pPr>
        <w:widowControl w:val="0"/>
        <w:suppressAutoHyphens/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Вопросы для обсуждения:</w:t>
      </w:r>
    </w:p>
    <w:p w:rsidR="00890F11" w:rsidRPr="00385DA3" w:rsidRDefault="00890F11" w:rsidP="003C1386">
      <w:pPr>
        <w:pStyle w:val="ListParagraph"/>
        <w:widowControl w:val="0"/>
        <w:numPr>
          <w:ilvl w:val="0"/>
          <w:numId w:val="7"/>
        </w:numPr>
        <w:suppressAutoHyphens/>
        <w:spacing w:after="0" w:line="23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385DA3">
        <w:rPr>
          <w:rFonts w:ascii="Arial" w:hAnsi="Arial" w:cs="Arial"/>
          <w:sz w:val="24"/>
          <w:szCs w:val="24"/>
        </w:rPr>
        <w:t>Вы узнали о себе что-то новое, отвечая на эти вопросы?</w:t>
      </w:r>
    </w:p>
    <w:p w:rsidR="00890F11" w:rsidRPr="00C361F7" w:rsidRDefault="00890F11" w:rsidP="003C1386">
      <w:pPr>
        <w:widowControl w:val="0"/>
        <w:suppressAutoHyphens/>
        <w:spacing w:after="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890F11" w:rsidRPr="00C361F7" w:rsidRDefault="00890F11" w:rsidP="003C1386">
      <w:pPr>
        <w:widowControl w:val="0"/>
        <w:suppressAutoHyphens/>
        <w:spacing w:after="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C361F7">
        <w:rPr>
          <w:rFonts w:ascii="Arial" w:hAnsi="Arial" w:cs="Arial"/>
          <w:b/>
          <w:bCs/>
          <w:sz w:val="24"/>
          <w:szCs w:val="24"/>
        </w:rPr>
        <w:t>УПРАЖНЕНИЕ «ЛИЧНОСТЬ ЛИДЕРА»</w:t>
      </w:r>
    </w:p>
    <w:p w:rsidR="00890F11" w:rsidRPr="00C361F7" w:rsidRDefault="00890F11" w:rsidP="003C1386">
      <w:pPr>
        <w:tabs>
          <w:tab w:val="left" w:pos="6602"/>
        </w:tabs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Задачи:</w:t>
      </w:r>
    </w:p>
    <w:p w:rsidR="00890F11" w:rsidRPr="00385DA3" w:rsidRDefault="00890F11" w:rsidP="003C1386">
      <w:pPr>
        <w:pStyle w:val="ListParagraph"/>
        <w:numPr>
          <w:ilvl w:val="0"/>
          <w:numId w:val="6"/>
        </w:numPr>
        <w:tabs>
          <w:tab w:val="clear" w:pos="720"/>
        </w:tabs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Р</w:t>
      </w:r>
      <w:r w:rsidRPr="00385DA3">
        <w:rPr>
          <w:rFonts w:ascii="Arial" w:hAnsi="Arial" w:cs="Arial"/>
          <w:sz w:val="24"/>
          <w:szCs w:val="24"/>
          <w:lang w:eastAsia="en-US"/>
        </w:rPr>
        <w:t>абота с понятием «качества лидера»</w:t>
      </w:r>
      <w:r>
        <w:rPr>
          <w:rFonts w:ascii="Arial" w:hAnsi="Arial" w:cs="Arial"/>
          <w:sz w:val="24"/>
          <w:szCs w:val="24"/>
          <w:lang w:eastAsia="en-US"/>
        </w:rPr>
        <w:t xml:space="preserve"> при помощи ассоциативного ряда</w:t>
      </w:r>
    </w:p>
    <w:p w:rsidR="00890F11" w:rsidRPr="00385DA3" w:rsidRDefault="00890F11" w:rsidP="003C1386">
      <w:pPr>
        <w:pStyle w:val="ListParagraph"/>
        <w:numPr>
          <w:ilvl w:val="0"/>
          <w:numId w:val="6"/>
        </w:numPr>
        <w:tabs>
          <w:tab w:val="clear" w:pos="720"/>
        </w:tabs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Р</w:t>
      </w:r>
      <w:r w:rsidRPr="00385DA3">
        <w:rPr>
          <w:rFonts w:ascii="Arial" w:hAnsi="Arial" w:cs="Arial"/>
          <w:sz w:val="24"/>
          <w:szCs w:val="24"/>
          <w:lang w:eastAsia="en-US"/>
        </w:rPr>
        <w:t>азвитие</w:t>
      </w:r>
      <w:r>
        <w:rPr>
          <w:rFonts w:ascii="Arial" w:hAnsi="Arial" w:cs="Arial"/>
          <w:sz w:val="24"/>
          <w:szCs w:val="24"/>
          <w:lang w:eastAsia="en-US"/>
        </w:rPr>
        <w:t xml:space="preserve"> фантазии, творческого мышления</w:t>
      </w:r>
    </w:p>
    <w:p w:rsidR="00890F11" w:rsidRPr="00C361F7" w:rsidRDefault="00890F11" w:rsidP="003C1386">
      <w:pPr>
        <w:pStyle w:val="ListParagraph"/>
        <w:numPr>
          <w:ilvl w:val="0"/>
          <w:numId w:val="6"/>
        </w:numPr>
        <w:tabs>
          <w:tab w:val="clear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Знакомство</w:t>
      </w:r>
      <w:r w:rsidRPr="00E83B15">
        <w:rPr>
          <w:rFonts w:ascii="Arial" w:hAnsi="Arial" w:cs="Arial"/>
          <w:sz w:val="24"/>
          <w:szCs w:val="24"/>
          <w:lang w:eastAsia="en-US"/>
        </w:rPr>
        <w:t xml:space="preserve"> с представлениями других о качествах лидера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В</w:t>
      </w: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 xml:space="preserve">ремя: </w:t>
      </w:r>
      <w:r w:rsidRPr="00C361F7">
        <w:rPr>
          <w:rFonts w:ascii="Arial" w:hAnsi="Arial" w:cs="Arial"/>
          <w:sz w:val="24"/>
          <w:szCs w:val="24"/>
        </w:rPr>
        <w:t>10 минут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 xml:space="preserve">атериалы: </w:t>
      </w:r>
      <w:r w:rsidRPr="00C361F7">
        <w:rPr>
          <w:rFonts w:ascii="Arial" w:hAnsi="Arial" w:cs="Arial"/>
          <w:sz w:val="24"/>
          <w:szCs w:val="24"/>
        </w:rPr>
        <w:t>Лукошко или пакет с мелкими предметами (например, игрушками из «киндер-сюрпризов», значками и т.п). Количество предметов должно превышать количество участников группы.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>
        <w:rPr>
          <w:rFonts w:ascii="Arial" w:hAnsi="Arial" w:cs="Arial"/>
          <w:b/>
          <w:bCs/>
          <w:i/>
          <w:iCs/>
          <w:sz w:val="24"/>
          <w:szCs w:val="24"/>
        </w:rPr>
        <w:t>роведение</w:t>
      </w: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Pr="00C361F7">
        <w:rPr>
          <w:rFonts w:ascii="Arial" w:hAnsi="Arial" w:cs="Arial"/>
          <w:sz w:val="24"/>
          <w:szCs w:val="24"/>
        </w:rPr>
        <w:t>Ведущий проходит по кругу с лукошко</w:t>
      </w:r>
      <w:r>
        <w:rPr>
          <w:rFonts w:ascii="Arial" w:hAnsi="Arial" w:cs="Arial"/>
          <w:sz w:val="24"/>
          <w:szCs w:val="24"/>
        </w:rPr>
        <w:t>м</w:t>
      </w:r>
      <w:r w:rsidRPr="00C361F7">
        <w:rPr>
          <w:rFonts w:ascii="Arial" w:hAnsi="Arial" w:cs="Arial"/>
          <w:sz w:val="24"/>
          <w:szCs w:val="24"/>
        </w:rPr>
        <w:t>, в котором находят</w:t>
      </w:r>
      <w:r>
        <w:rPr>
          <w:rFonts w:ascii="Arial" w:hAnsi="Arial" w:cs="Arial"/>
          <w:sz w:val="24"/>
          <w:szCs w:val="24"/>
        </w:rPr>
        <w:t>ся</w:t>
      </w:r>
      <w:r w:rsidRPr="00C361F7">
        <w:rPr>
          <w:rFonts w:ascii="Arial" w:hAnsi="Arial" w:cs="Arial"/>
          <w:sz w:val="24"/>
          <w:szCs w:val="24"/>
        </w:rPr>
        <w:t xml:space="preserve"> различные мелкие предметы. Участники, не заглядывая в лукошко, берут один предмет. Когда все участники получили предметы, ведущий предлагает найти какую-нибудь связь между этим предметом и личностью лидера. Рассказ начинает участник, первым получивший игрушку, например: «Мне досталась фигурка ученого. Она напоминает мне о науке, знаниях. Думаю, что лидер должен быть разносторонним и компетентным».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Вопросы для обсуждения:</w:t>
      </w:r>
    </w:p>
    <w:p w:rsidR="00890F11" w:rsidRPr="00C361F7" w:rsidRDefault="00890F11" w:rsidP="003C1386">
      <w:pPr>
        <w:pStyle w:val="ListParagraph"/>
        <w:widowControl w:val="0"/>
        <w:numPr>
          <w:ilvl w:val="0"/>
          <w:numId w:val="7"/>
        </w:numPr>
        <w:suppressAutoHyphens/>
        <w:spacing w:after="0" w:line="23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Что нового вы узнали о лидере и его качествах?</w:t>
      </w:r>
    </w:p>
    <w:p w:rsidR="00890F11" w:rsidRDefault="00890F11" w:rsidP="003C1386">
      <w:pPr>
        <w:pStyle w:val="ListParagraph"/>
        <w:widowControl w:val="0"/>
        <w:numPr>
          <w:ilvl w:val="0"/>
          <w:numId w:val="7"/>
        </w:numPr>
        <w:suppressAutoHyphens/>
        <w:spacing w:after="0" w:line="23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Как Вы считаете, возможно ли обладать всеми этими качествами? Обоснуйте свою точку зрения.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C361F7">
        <w:rPr>
          <w:rFonts w:ascii="Arial" w:hAnsi="Arial" w:cs="Arial"/>
          <w:b/>
          <w:bCs/>
          <w:sz w:val="24"/>
          <w:szCs w:val="24"/>
        </w:rPr>
        <w:t>УПРАЖНЕНИЕ «СУПЕРЛИДЕР»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Задачи:</w:t>
      </w:r>
    </w:p>
    <w:p w:rsidR="00890F11" w:rsidRPr="0073257D" w:rsidRDefault="00890F11" w:rsidP="003C1386">
      <w:pPr>
        <w:pStyle w:val="ListParagraph"/>
        <w:numPr>
          <w:ilvl w:val="0"/>
          <w:numId w:val="6"/>
        </w:numPr>
        <w:tabs>
          <w:tab w:val="clear" w:pos="720"/>
        </w:tabs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73257D">
        <w:rPr>
          <w:rFonts w:ascii="Arial" w:hAnsi="Arial" w:cs="Arial"/>
          <w:sz w:val="24"/>
          <w:szCs w:val="24"/>
          <w:lang w:eastAsia="en-US"/>
        </w:rPr>
        <w:t xml:space="preserve">Осознание участниками основных качеств лидера; </w:t>
      </w:r>
    </w:p>
    <w:p w:rsidR="00890F11" w:rsidRPr="0073257D" w:rsidRDefault="00890F11" w:rsidP="003C1386">
      <w:pPr>
        <w:pStyle w:val="ListParagraph"/>
        <w:numPr>
          <w:ilvl w:val="0"/>
          <w:numId w:val="6"/>
        </w:numPr>
        <w:tabs>
          <w:tab w:val="clear" w:pos="720"/>
        </w:tabs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</w:t>
      </w:r>
      <w:r w:rsidRPr="0073257D">
        <w:rPr>
          <w:rFonts w:ascii="Arial" w:hAnsi="Arial" w:cs="Arial"/>
          <w:sz w:val="24"/>
          <w:szCs w:val="24"/>
          <w:lang w:eastAsia="en-US"/>
        </w:rPr>
        <w:t>ыявление лидеров в группе; изучение объективности собственной оценки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890F11" w:rsidRPr="0073257D" w:rsidRDefault="00890F11" w:rsidP="003C1386">
      <w:pPr>
        <w:pStyle w:val="ListParagraph"/>
        <w:numPr>
          <w:ilvl w:val="0"/>
          <w:numId w:val="6"/>
        </w:numPr>
        <w:tabs>
          <w:tab w:val="clear" w:pos="720"/>
        </w:tabs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</w:t>
      </w:r>
      <w:r w:rsidRPr="0073257D">
        <w:rPr>
          <w:rFonts w:ascii="Arial" w:hAnsi="Arial" w:cs="Arial"/>
          <w:sz w:val="24"/>
          <w:szCs w:val="24"/>
          <w:lang w:eastAsia="en-US"/>
        </w:rPr>
        <w:t>бучение навыку слушать и отстаивать свою точку зрения.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Время</w:t>
      </w: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45</w:t>
      </w:r>
      <w:r w:rsidRPr="00C361F7">
        <w:rPr>
          <w:rFonts w:ascii="Arial" w:hAnsi="Arial" w:cs="Arial"/>
          <w:sz w:val="24"/>
          <w:szCs w:val="24"/>
        </w:rPr>
        <w:t xml:space="preserve"> минут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 xml:space="preserve">атериалы: </w:t>
      </w:r>
      <w:r>
        <w:rPr>
          <w:rFonts w:ascii="Arial" w:hAnsi="Arial" w:cs="Arial"/>
          <w:sz w:val="24"/>
          <w:szCs w:val="24"/>
        </w:rPr>
        <w:t>ручки</w:t>
      </w:r>
      <w:r w:rsidRPr="00C361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</w:t>
      </w:r>
      <w:r w:rsidRPr="00C361F7">
        <w:rPr>
          <w:rFonts w:ascii="Arial" w:hAnsi="Arial" w:cs="Arial"/>
          <w:sz w:val="24"/>
          <w:szCs w:val="24"/>
        </w:rPr>
        <w:t>ланки со списком качеств лидера для каждого участника (Приложение 3.2), копии раздаточных материалов (Приложение 3.3) для каждого участника.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>
        <w:rPr>
          <w:rFonts w:ascii="Arial" w:hAnsi="Arial" w:cs="Arial"/>
          <w:b/>
          <w:bCs/>
          <w:i/>
          <w:iCs/>
          <w:sz w:val="24"/>
          <w:szCs w:val="24"/>
        </w:rPr>
        <w:t>роведение: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Упражнение проводится в несколько шагов.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b/>
          <w:bCs/>
          <w:sz w:val="24"/>
          <w:szCs w:val="24"/>
        </w:rPr>
        <w:t>Шаг 1.</w:t>
      </w:r>
      <w:r>
        <w:rPr>
          <w:rFonts w:ascii="Arial" w:hAnsi="Arial" w:cs="Arial"/>
          <w:sz w:val="24"/>
          <w:szCs w:val="24"/>
        </w:rPr>
        <w:t xml:space="preserve"> Вводное слово тренера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 xml:space="preserve">Мы с вами много говорили про лидера и лидерство. Мы понимаем, как много зависит от лидера – в выполнении отдельного дела, в работе команды или организации, </w:t>
      </w:r>
      <w:r>
        <w:rPr>
          <w:rFonts w:ascii="Arial" w:hAnsi="Arial" w:cs="Arial"/>
          <w:sz w:val="24"/>
          <w:szCs w:val="24"/>
        </w:rPr>
        <w:t xml:space="preserve">в истории стран и цивилизаций. </w:t>
      </w:r>
      <w:r w:rsidRPr="00C361F7">
        <w:rPr>
          <w:rFonts w:ascii="Arial" w:hAnsi="Arial" w:cs="Arial"/>
          <w:sz w:val="24"/>
          <w:szCs w:val="24"/>
        </w:rPr>
        <w:t>Наверняка, для боль</w:t>
      </w:r>
      <w:r>
        <w:rPr>
          <w:rFonts w:ascii="Arial" w:hAnsi="Arial" w:cs="Arial"/>
          <w:sz w:val="24"/>
          <w:szCs w:val="24"/>
        </w:rPr>
        <w:t>шинства из вас сейчас очевидно,</w:t>
      </w:r>
      <w:r w:rsidRPr="00C361F7">
        <w:rPr>
          <w:rFonts w:ascii="Arial" w:hAnsi="Arial" w:cs="Arial"/>
          <w:sz w:val="24"/>
          <w:szCs w:val="24"/>
        </w:rPr>
        <w:t xml:space="preserve"> что лидер – это особый человек, обладающий уникальным складом личности, умениями и навыками. Огромное количество ученых – психологов, социологов, историков </w:t>
      </w:r>
      <w:r>
        <w:rPr>
          <w:rFonts w:ascii="Arial" w:hAnsi="Arial" w:cs="Arial"/>
          <w:sz w:val="24"/>
          <w:szCs w:val="24"/>
        </w:rPr>
        <w:t xml:space="preserve">– </w:t>
      </w:r>
      <w:r w:rsidRPr="00C361F7">
        <w:rPr>
          <w:rFonts w:ascii="Arial" w:hAnsi="Arial" w:cs="Arial"/>
          <w:sz w:val="24"/>
          <w:szCs w:val="24"/>
        </w:rPr>
        <w:t>пытались разгадать загадку лидерства. Они анализировали жизненный путь великих лидеров в поисках особого жизненного опыта, раскладывали «на запчасти» личность лидера в поисках ключевого перечня необходимых лидерских черт. Некоторые ученые считают, что у лидера четыре характеризующие его качества, некоторые</w:t>
      </w:r>
      <w:r>
        <w:rPr>
          <w:rFonts w:ascii="Arial" w:hAnsi="Arial" w:cs="Arial"/>
          <w:sz w:val="24"/>
          <w:szCs w:val="24"/>
        </w:rPr>
        <w:t xml:space="preserve"> полагают, что их</w:t>
      </w:r>
      <w:r w:rsidRPr="00C361F7">
        <w:rPr>
          <w:rFonts w:ascii="Arial" w:hAnsi="Arial" w:cs="Arial"/>
          <w:sz w:val="24"/>
          <w:szCs w:val="24"/>
        </w:rPr>
        <w:t xml:space="preserve"> десять, а кто-то утверждает, что их больше пол</w:t>
      </w:r>
      <w:r>
        <w:rPr>
          <w:rFonts w:ascii="Arial" w:hAnsi="Arial" w:cs="Arial"/>
          <w:sz w:val="24"/>
          <w:szCs w:val="24"/>
        </w:rPr>
        <w:t>утора тысяч</w:t>
      </w:r>
      <w:r w:rsidRPr="00C361F7">
        <w:rPr>
          <w:rFonts w:ascii="Arial" w:hAnsi="Arial" w:cs="Arial"/>
          <w:sz w:val="24"/>
          <w:szCs w:val="24"/>
        </w:rPr>
        <w:t>. Даже между специалистами, теоретиками и практиками, до сих пор продолжается спор на тему: «лидерами рождаются» или же «лидерами становятся» и какими качествами должен обладать лидер. Так кто такой лидер и какими качествами он должен обладать</w:t>
      </w:r>
      <w:r w:rsidRPr="00C361F7">
        <w:rPr>
          <w:rFonts w:ascii="Arial" w:hAnsi="Arial" w:cs="Arial"/>
        </w:rPr>
        <w:t xml:space="preserve">? </w:t>
      </w:r>
      <w:r w:rsidRPr="00C361F7">
        <w:rPr>
          <w:rFonts w:ascii="Arial" w:hAnsi="Arial" w:cs="Arial"/>
          <w:sz w:val="24"/>
          <w:szCs w:val="24"/>
        </w:rPr>
        <w:t>А что на этот счет думаете вы? Каким должен быть «суперлидер»? Давайте посмотрим.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b/>
          <w:bCs/>
          <w:sz w:val="24"/>
          <w:szCs w:val="24"/>
        </w:rPr>
        <w:t>Шаг 2.</w:t>
      </w:r>
      <w:r w:rsidRPr="00C361F7">
        <w:rPr>
          <w:rFonts w:ascii="Arial" w:hAnsi="Arial" w:cs="Arial"/>
          <w:sz w:val="24"/>
          <w:szCs w:val="24"/>
        </w:rPr>
        <w:t xml:space="preserve"> Индивидуальная работа. Участники получают индивидуальные бланки с пере</w:t>
      </w:r>
      <w:r>
        <w:rPr>
          <w:rFonts w:ascii="Arial" w:hAnsi="Arial" w:cs="Arial"/>
          <w:sz w:val="24"/>
          <w:szCs w:val="24"/>
        </w:rPr>
        <w:t>чнем качеств и умений лидера (см</w:t>
      </w:r>
      <w:r w:rsidRPr="00C361F7">
        <w:rPr>
          <w:rFonts w:ascii="Arial" w:hAnsi="Arial" w:cs="Arial"/>
          <w:sz w:val="24"/>
          <w:szCs w:val="24"/>
        </w:rPr>
        <w:t xml:space="preserve">. Приложение 3.2). </w:t>
      </w:r>
      <w:r>
        <w:rPr>
          <w:rFonts w:ascii="Arial" w:hAnsi="Arial" w:cs="Arial"/>
          <w:sz w:val="24"/>
          <w:szCs w:val="24"/>
        </w:rPr>
        <w:t>Их задача –</w:t>
      </w:r>
      <w:r w:rsidRPr="00C361F7">
        <w:rPr>
          <w:rFonts w:ascii="Arial" w:hAnsi="Arial" w:cs="Arial"/>
          <w:sz w:val="24"/>
          <w:szCs w:val="24"/>
        </w:rPr>
        <w:t xml:space="preserve"> расположить эти качества и умения от самого важного (по их мнению) до наименее важного. Самое важное качество получит  ранг 1, следующее по важности – ранг 2</w:t>
      </w:r>
      <w:r>
        <w:rPr>
          <w:rFonts w:ascii="Arial" w:hAnsi="Arial" w:cs="Arial"/>
          <w:sz w:val="24"/>
          <w:szCs w:val="24"/>
        </w:rPr>
        <w:t>,</w:t>
      </w:r>
      <w:r w:rsidRPr="00C361F7">
        <w:rPr>
          <w:rFonts w:ascii="Arial" w:hAnsi="Arial" w:cs="Arial"/>
          <w:sz w:val="24"/>
          <w:szCs w:val="24"/>
        </w:rPr>
        <w:t xml:space="preserve"> и так далее. Ранги необходимо запи</w:t>
      </w:r>
      <w:r>
        <w:rPr>
          <w:rFonts w:ascii="Arial" w:hAnsi="Arial" w:cs="Arial"/>
          <w:sz w:val="24"/>
          <w:szCs w:val="24"/>
        </w:rPr>
        <w:t xml:space="preserve">сать напротив каждого качества </w:t>
      </w:r>
      <w:r w:rsidRPr="00C361F7">
        <w:rPr>
          <w:rFonts w:ascii="Arial" w:hAnsi="Arial" w:cs="Arial"/>
          <w:sz w:val="24"/>
          <w:szCs w:val="24"/>
        </w:rPr>
        <w:t>в колонке А</w:t>
      </w:r>
      <w:r>
        <w:rPr>
          <w:rFonts w:ascii="Arial" w:hAnsi="Arial" w:cs="Arial"/>
          <w:sz w:val="24"/>
          <w:szCs w:val="24"/>
        </w:rPr>
        <w:t>. На эту работу</w:t>
      </w:r>
      <w:r w:rsidRPr="00C361F7">
        <w:rPr>
          <w:rFonts w:ascii="Arial" w:hAnsi="Arial" w:cs="Arial"/>
          <w:sz w:val="24"/>
          <w:szCs w:val="24"/>
        </w:rPr>
        <w:t xml:space="preserve"> дается 5 минут.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b/>
          <w:bCs/>
          <w:sz w:val="24"/>
          <w:szCs w:val="24"/>
        </w:rPr>
        <w:t>Шаг 3.</w:t>
      </w:r>
      <w:r w:rsidRPr="00C361F7">
        <w:rPr>
          <w:rFonts w:ascii="Arial" w:hAnsi="Arial" w:cs="Arial"/>
          <w:sz w:val="24"/>
          <w:szCs w:val="24"/>
        </w:rPr>
        <w:t xml:space="preserve"> Участники объединяются в группы по 3-5 человек. Необходимо путем общего обсуждения снова проранжировать этот список от наиболее к наименее важному. Группа должна прийти к общему мнению по каждому качеству. Могут быть использованы любые способы принятия решения, кроме прямого голосования. Полученные ранги каждого качества </w:t>
      </w:r>
      <w:r>
        <w:rPr>
          <w:rFonts w:ascii="Arial" w:hAnsi="Arial" w:cs="Arial"/>
          <w:sz w:val="24"/>
          <w:szCs w:val="24"/>
        </w:rPr>
        <w:t>записываю</w:t>
      </w:r>
      <w:r w:rsidRPr="00C361F7">
        <w:rPr>
          <w:rFonts w:ascii="Arial" w:hAnsi="Arial" w:cs="Arial"/>
          <w:sz w:val="24"/>
          <w:szCs w:val="24"/>
        </w:rPr>
        <w:t>тся всеми</w:t>
      </w:r>
      <w:r>
        <w:rPr>
          <w:rFonts w:ascii="Arial" w:hAnsi="Arial" w:cs="Arial"/>
          <w:sz w:val="24"/>
          <w:szCs w:val="24"/>
        </w:rPr>
        <w:t xml:space="preserve"> участниками подгруппы на</w:t>
      </w:r>
      <w:r w:rsidRPr="00C361F7">
        <w:rPr>
          <w:rFonts w:ascii="Arial" w:hAnsi="Arial" w:cs="Arial"/>
          <w:sz w:val="24"/>
          <w:szCs w:val="24"/>
        </w:rPr>
        <w:t xml:space="preserve"> бланках в колонке Б. На эту работу отводится 20 минут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C361F7">
        <w:rPr>
          <w:rFonts w:ascii="Arial" w:hAnsi="Arial" w:cs="Arial"/>
          <w:b/>
          <w:bCs/>
          <w:sz w:val="24"/>
          <w:szCs w:val="24"/>
        </w:rPr>
        <w:t>Шаг 4</w:t>
      </w:r>
      <w:r w:rsidRPr="00C361F7">
        <w:rPr>
          <w:rFonts w:ascii="Arial" w:hAnsi="Arial" w:cs="Arial"/>
          <w:sz w:val="24"/>
          <w:szCs w:val="24"/>
        </w:rPr>
        <w:t>. Каждый участник в своем бланке считает разницу между своим и общегрупповым  рейтингом каждого качества. Разность по каждому качеству записывается в колонке В (3 минуты).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b/>
          <w:bCs/>
          <w:sz w:val="24"/>
          <w:szCs w:val="24"/>
        </w:rPr>
        <w:t>Шаг 5</w:t>
      </w:r>
      <w:r w:rsidRPr="00C361F7">
        <w:rPr>
          <w:rFonts w:ascii="Arial" w:hAnsi="Arial" w:cs="Arial"/>
          <w:sz w:val="24"/>
          <w:szCs w:val="24"/>
        </w:rPr>
        <w:t>. Каждый участник подсчитывает сумму всех значений в ко</w:t>
      </w:r>
      <w:r>
        <w:rPr>
          <w:rFonts w:ascii="Arial" w:hAnsi="Arial" w:cs="Arial"/>
          <w:sz w:val="24"/>
          <w:szCs w:val="24"/>
        </w:rPr>
        <w:t>лонке В и записывает ее внизу</w:t>
      </w:r>
      <w:r w:rsidRPr="00C361F7">
        <w:rPr>
          <w:rFonts w:ascii="Arial" w:hAnsi="Arial" w:cs="Arial"/>
          <w:sz w:val="24"/>
          <w:szCs w:val="24"/>
        </w:rPr>
        <w:t xml:space="preserve"> под колонкой (2 минуты).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b/>
          <w:bCs/>
          <w:sz w:val="24"/>
          <w:szCs w:val="24"/>
        </w:rPr>
        <w:t>Шаг 6.</w:t>
      </w:r>
      <w:r w:rsidRPr="00C361F7">
        <w:rPr>
          <w:rFonts w:ascii="Arial" w:hAnsi="Arial" w:cs="Arial"/>
          <w:sz w:val="24"/>
          <w:szCs w:val="24"/>
        </w:rPr>
        <w:t xml:space="preserve"> Обсуждение (10 минут).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Вопросы для обсуждения:</w:t>
      </w:r>
    </w:p>
    <w:p w:rsidR="00890F11" w:rsidRPr="00C361F7" w:rsidRDefault="00890F11" w:rsidP="003C1386">
      <w:pPr>
        <w:spacing w:after="0" w:line="23" w:lineRule="atLeast"/>
        <w:ind w:left="567" w:hanging="567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•</w:t>
      </w:r>
      <w:r w:rsidRPr="00C361F7">
        <w:rPr>
          <w:rFonts w:ascii="Arial" w:hAnsi="Arial" w:cs="Arial"/>
          <w:sz w:val="24"/>
          <w:szCs w:val="24"/>
        </w:rPr>
        <w:tab/>
        <w:t>Как вам кажется, какие ваши лидерские качества проявились в этом упражнении?</w:t>
      </w:r>
    </w:p>
    <w:p w:rsidR="00890F11" w:rsidRPr="00C361F7" w:rsidRDefault="00890F11" w:rsidP="003C1386">
      <w:pPr>
        <w:spacing w:after="0" w:line="23" w:lineRule="atLeast"/>
        <w:ind w:left="567" w:hanging="567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•</w:t>
      </w:r>
      <w:r w:rsidRPr="00C361F7">
        <w:rPr>
          <w:rFonts w:ascii="Arial" w:hAnsi="Arial" w:cs="Arial"/>
          <w:sz w:val="24"/>
          <w:szCs w:val="24"/>
        </w:rPr>
        <w:tab/>
        <w:t xml:space="preserve">Как вы думаете, о чем говорит сумма, записанная вами под колонкой В? (Это показатель того, насколько вам удалось убедить группу в своей позиции, повести за собой, сделать свою позицию привлекательной. Это одно из ключевых умений лидера). </w:t>
      </w:r>
    </w:p>
    <w:p w:rsidR="00890F11" w:rsidRDefault="00890F11" w:rsidP="003C1386">
      <w:pPr>
        <w:spacing w:after="0" w:line="23" w:lineRule="atLeast"/>
        <w:ind w:left="567" w:hanging="567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•</w:t>
      </w:r>
      <w:r w:rsidRPr="00C361F7">
        <w:rPr>
          <w:rFonts w:ascii="Arial" w:hAnsi="Arial" w:cs="Arial"/>
          <w:sz w:val="24"/>
          <w:szCs w:val="24"/>
        </w:rPr>
        <w:tab/>
        <w:t>В каждой подгруппе есть человек, сумма в колонке «В» у которого меньше, чем у остальных. В этой игре он проявил лидерские качества. Расскажите пожалуйста, что он делал, как убеждал, вел за собой? Комфортно ли было вам такое поведение?</w:t>
      </w:r>
    </w:p>
    <w:p w:rsidR="00890F11" w:rsidRPr="00C361F7" w:rsidRDefault="00890F11" w:rsidP="003C1386">
      <w:pPr>
        <w:spacing w:after="0" w:line="23" w:lineRule="atLeas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C361F7">
        <w:rPr>
          <w:rFonts w:ascii="Arial" w:hAnsi="Arial" w:cs="Arial"/>
          <w:b/>
          <w:bCs/>
          <w:sz w:val="24"/>
          <w:szCs w:val="24"/>
        </w:rPr>
        <w:t>УПРАЖНЕНИЕ «ДВА НА ДВА ИЛИ ЮЛИЙ ЦЕЗАРЬ»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Задачи:</w:t>
      </w:r>
      <w:r w:rsidRPr="00C361F7">
        <w:rPr>
          <w:rFonts w:ascii="Arial" w:hAnsi="Arial" w:cs="Arial"/>
          <w:sz w:val="24"/>
          <w:szCs w:val="24"/>
        </w:rPr>
        <w:t xml:space="preserve"> </w:t>
      </w:r>
    </w:p>
    <w:p w:rsidR="00890F11" w:rsidRPr="008657DE" w:rsidRDefault="00890F11" w:rsidP="003C1386">
      <w:pPr>
        <w:pStyle w:val="ListParagraph"/>
        <w:numPr>
          <w:ilvl w:val="0"/>
          <w:numId w:val="6"/>
        </w:numPr>
        <w:tabs>
          <w:tab w:val="clear" w:pos="720"/>
        </w:tabs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Тренировка эффективного</w:t>
      </w:r>
      <w:r w:rsidRPr="008657DE">
        <w:rPr>
          <w:rFonts w:ascii="Arial" w:hAnsi="Arial" w:cs="Arial"/>
          <w:sz w:val="24"/>
          <w:szCs w:val="24"/>
          <w:lang w:eastAsia="en-US"/>
        </w:rPr>
        <w:t xml:space="preserve"> взаимодействи</w:t>
      </w:r>
      <w:r>
        <w:rPr>
          <w:rFonts w:ascii="Arial" w:hAnsi="Arial" w:cs="Arial"/>
          <w:sz w:val="24"/>
          <w:szCs w:val="24"/>
          <w:lang w:eastAsia="en-US"/>
        </w:rPr>
        <w:t>я</w:t>
      </w:r>
      <w:r w:rsidRPr="008657DE">
        <w:rPr>
          <w:rFonts w:ascii="Arial" w:hAnsi="Arial" w:cs="Arial"/>
          <w:sz w:val="24"/>
          <w:szCs w:val="24"/>
          <w:lang w:eastAsia="en-US"/>
        </w:rPr>
        <w:t xml:space="preserve"> с партнером при максимальной концентрации и быстроте реакций;</w:t>
      </w:r>
    </w:p>
    <w:p w:rsidR="00890F11" w:rsidRPr="008657DE" w:rsidRDefault="00890F11" w:rsidP="003C1386">
      <w:pPr>
        <w:pStyle w:val="ListParagraph"/>
        <w:numPr>
          <w:ilvl w:val="0"/>
          <w:numId w:val="6"/>
        </w:numPr>
        <w:tabs>
          <w:tab w:val="clear" w:pos="720"/>
        </w:tabs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Проверка готовности участников тренинга выступать </w:t>
      </w:r>
      <w:r w:rsidRPr="008657DE">
        <w:rPr>
          <w:rFonts w:ascii="Arial" w:hAnsi="Arial" w:cs="Arial"/>
          <w:sz w:val="24"/>
          <w:szCs w:val="24"/>
          <w:lang w:eastAsia="en-US"/>
        </w:rPr>
        <w:t>выступать в качестве лидера;</w:t>
      </w:r>
    </w:p>
    <w:p w:rsidR="00890F11" w:rsidRPr="008657DE" w:rsidRDefault="00890F11" w:rsidP="003C1386">
      <w:pPr>
        <w:pStyle w:val="ListParagraph"/>
        <w:numPr>
          <w:ilvl w:val="0"/>
          <w:numId w:val="6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8657DE">
        <w:rPr>
          <w:rFonts w:ascii="Arial" w:hAnsi="Arial" w:cs="Arial"/>
          <w:sz w:val="24"/>
          <w:szCs w:val="24"/>
        </w:rPr>
        <w:t>Развитие умения эффективно работать в нескольких направлениях деятельности;</w:t>
      </w:r>
    </w:p>
    <w:p w:rsidR="00890F11" w:rsidRPr="008657DE" w:rsidRDefault="00890F11" w:rsidP="003C1386">
      <w:pPr>
        <w:pStyle w:val="ListParagraph"/>
        <w:numPr>
          <w:ilvl w:val="0"/>
          <w:numId w:val="6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8657DE">
        <w:rPr>
          <w:rFonts w:ascii="Arial" w:hAnsi="Arial" w:cs="Arial"/>
          <w:sz w:val="24"/>
          <w:szCs w:val="24"/>
        </w:rPr>
        <w:t>Приобретение навыков действий в условиях стресса без потери способности концентрировать внимание на проблем</w:t>
      </w:r>
      <w:r>
        <w:rPr>
          <w:rFonts w:ascii="Arial" w:hAnsi="Arial" w:cs="Arial"/>
          <w:sz w:val="24"/>
          <w:szCs w:val="24"/>
        </w:rPr>
        <w:t>е</w:t>
      </w:r>
    </w:p>
    <w:p w:rsidR="00890F11" w:rsidRPr="008657DE" w:rsidRDefault="00890F11" w:rsidP="003C138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В</w:t>
      </w:r>
      <w:r w:rsidRPr="008657DE">
        <w:rPr>
          <w:rFonts w:ascii="Arial" w:hAnsi="Arial" w:cs="Arial"/>
          <w:b/>
          <w:bCs/>
          <w:i/>
          <w:iCs/>
          <w:sz w:val="24"/>
          <w:szCs w:val="24"/>
        </w:rPr>
        <w:t xml:space="preserve">ремя: </w:t>
      </w:r>
      <w:r>
        <w:rPr>
          <w:rFonts w:ascii="Arial" w:hAnsi="Arial" w:cs="Arial"/>
          <w:sz w:val="24"/>
          <w:szCs w:val="24"/>
        </w:rPr>
        <w:t>25 минут</w:t>
      </w:r>
    </w:p>
    <w:p w:rsidR="00890F11" w:rsidRPr="00C361F7" w:rsidRDefault="00890F11" w:rsidP="003C1386">
      <w:pPr>
        <w:pStyle w:val="NormalWeb"/>
        <w:spacing w:before="0" w:beforeAutospacing="0" w:after="0" w:afterAutospacing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М</w:t>
      </w:r>
      <w:r w:rsidRPr="00C361F7">
        <w:rPr>
          <w:rFonts w:ascii="Arial" w:hAnsi="Arial" w:cs="Arial"/>
          <w:b/>
          <w:bCs/>
          <w:i/>
          <w:iCs/>
        </w:rPr>
        <w:t>атериалы:</w:t>
      </w:r>
      <w:r w:rsidRPr="00C361F7">
        <w:rPr>
          <w:rFonts w:ascii="Arial" w:hAnsi="Arial" w:cs="Arial"/>
        </w:rPr>
        <w:t xml:space="preserve"> флип-чарт и маркеры для записи результатов каждого раунда</w:t>
      </w:r>
    </w:p>
    <w:p w:rsidR="00890F11" w:rsidRPr="00C361F7" w:rsidRDefault="00890F11" w:rsidP="003C1386">
      <w:pPr>
        <w:pStyle w:val="NormalWeb"/>
        <w:spacing w:before="0" w:beforeAutospacing="0" w:after="0" w:afterAutospacing="0" w:line="23" w:lineRule="atLeast"/>
        <w:jc w:val="both"/>
        <w:rPr>
          <w:rFonts w:ascii="Arial" w:hAnsi="Arial" w:cs="Arial"/>
        </w:rPr>
      </w:pPr>
      <w:r w:rsidRPr="00C361F7">
        <w:rPr>
          <w:rFonts w:ascii="Arial" w:hAnsi="Arial" w:cs="Arial"/>
          <w:b/>
          <w:bCs/>
          <w:i/>
          <w:iCs/>
        </w:rPr>
        <w:t>П</w:t>
      </w:r>
      <w:r>
        <w:rPr>
          <w:rFonts w:ascii="Arial" w:hAnsi="Arial" w:cs="Arial"/>
          <w:b/>
          <w:bCs/>
          <w:i/>
          <w:iCs/>
        </w:rPr>
        <w:t>роведение</w:t>
      </w:r>
      <w:r w:rsidRPr="00C361F7">
        <w:rPr>
          <w:rFonts w:ascii="Arial" w:hAnsi="Arial" w:cs="Arial"/>
          <w:b/>
          <w:bCs/>
          <w:i/>
          <w:iCs/>
        </w:rPr>
        <w:t xml:space="preserve">: </w:t>
      </w:r>
      <w:r w:rsidRPr="00C361F7">
        <w:rPr>
          <w:rFonts w:ascii="Arial" w:hAnsi="Arial" w:cs="Arial"/>
        </w:rPr>
        <w:t>Это упражнение возвращает нас к рассказам об императоре Юлии Цезаре, который обладал поразительной способностью одновременно и качественно выполнять несколько различных действий. Порой лидеру приходится применять на практике замечательные качества знатного римлянина.</w:t>
      </w:r>
    </w:p>
    <w:p w:rsidR="00890F11" w:rsidRPr="00C361F7" w:rsidRDefault="00890F11" w:rsidP="003C1386">
      <w:pPr>
        <w:pStyle w:val="NormalWeb"/>
        <w:spacing w:before="0" w:beforeAutospacing="0" w:after="0" w:afterAutospacing="0" w:line="23" w:lineRule="atLeast"/>
        <w:jc w:val="both"/>
        <w:rPr>
          <w:rFonts w:ascii="Arial" w:hAnsi="Arial" w:cs="Arial"/>
        </w:rPr>
      </w:pPr>
      <w:r w:rsidRPr="00C361F7">
        <w:rPr>
          <w:rFonts w:ascii="Arial" w:hAnsi="Arial" w:cs="Arial"/>
        </w:rPr>
        <w:t>В каждом раунде игры будет участвовать четверо игроков в поле и две группы судей.</w:t>
      </w:r>
    </w:p>
    <w:p w:rsidR="00890F11" w:rsidRPr="00C361F7" w:rsidRDefault="00890F11" w:rsidP="003C1386">
      <w:pPr>
        <w:pStyle w:val="NormalWeb"/>
        <w:spacing w:before="0" w:beforeAutospacing="0" w:after="0" w:afterAutospacing="0" w:line="23" w:lineRule="atLeast"/>
        <w:jc w:val="both"/>
        <w:rPr>
          <w:rFonts w:ascii="Arial" w:hAnsi="Arial" w:cs="Arial"/>
        </w:rPr>
      </w:pPr>
      <w:r w:rsidRPr="00C361F7">
        <w:rPr>
          <w:rFonts w:ascii="Arial" w:hAnsi="Arial" w:cs="Arial"/>
        </w:rPr>
        <w:t>(Количество судей значения не имеет, так что можно всех зрителей разделить на две судейские группы, каждая из которых получает конкретное задание.)</w:t>
      </w:r>
    </w:p>
    <w:p w:rsidR="00890F11" w:rsidRPr="00C361F7" w:rsidRDefault="00890F11" w:rsidP="003C1386">
      <w:pPr>
        <w:pStyle w:val="NormalWeb"/>
        <w:spacing w:before="0" w:beforeAutospacing="0" w:after="0" w:afterAutospacing="0" w:line="23" w:lineRule="atLeast"/>
        <w:jc w:val="both"/>
        <w:rPr>
          <w:rFonts w:ascii="Arial" w:hAnsi="Arial" w:cs="Arial"/>
        </w:rPr>
      </w:pPr>
      <w:r w:rsidRPr="00C361F7">
        <w:rPr>
          <w:rFonts w:ascii="Arial" w:hAnsi="Arial" w:cs="Arial"/>
        </w:rPr>
        <w:t>Итак, первая игровая четверка выходит на площадку и выносит с собой два стула. Первый и второй игроки садятся друг против друга на расстоянии 2—2,5 м. Третий и четвертый игроки вначале располагаются за стулом второго участника. Это их стартовая позиция, потом по ходу игры они могут свободно передвигаться по комнате.</w:t>
      </w:r>
    </w:p>
    <w:p w:rsidR="00890F11" w:rsidRPr="00C361F7" w:rsidRDefault="00890F11" w:rsidP="003C1386">
      <w:pPr>
        <w:pStyle w:val="NormalWeb"/>
        <w:spacing w:before="0" w:beforeAutospacing="0" w:after="0" w:afterAutospacing="0" w:line="23" w:lineRule="atLeast"/>
        <w:jc w:val="both"/>
        <w:rPr>
          <w:rFonts w:ascii="Arial" w:hAnsi="Arial" w:cs="Arial"/>
        </w:rPr>
      </w:pPr>
      <w:r w:rsidRPr="00C361F7">
        <w:rPr>
          <w:rFonts w:ascii="Arial" w:hAnsi="Arial" w:cs="Arial"/>
        </w:rPr>
        <w:t>Правила игры таковы. В течение двух минут первый игрок обязан повторять все движения второго игрока, выполняемые им произвольно: любые движения сидя, стоя, в движении по комнате и т.п. Кроме того, первому игроку предстоит отвечать на непрерывные вопросы третьего и четвертого игроков. Вопросы могут быть любыми. Когда иссякнет фантазия одного из спрашивающих, в дело немедленно включается второй.</w:t>
      </w:r>
    </w:p>
    <w:p w:rsidR="00890F11" w:rsidRPr="00C361F7" w:rsidRDefault="00890F11" w:rsidP="003C1386">
      <w:pPr>
        <w:pStyle w:val="NormalWeb"/>
        <w:spacing w:before="0" w:beforeAutospacing="0" w:after="0" w:afterAutospacing="0" w:line="23" w:lineRule="atLeast"/>
        <w:jc w:val="both"/>
        <w:rPr>
          <w:rFonts w:ascii="Arial" w:hAnsi="Arial" w:cs="Arial"/>
        </w:rPr>
      </w:pPr>
      <w:r w:rsidRPr="00C361F7">
        <w:rPr>
          <w:rFonts w:ascii="Arial" w:hAnsi="Arial" w:cs="Arial"/>
        </w:rPr>
        <w:t xml:space="preserve">Обратите внимание, что в игре участвуют и судьи. Они </w:t>
      </w:r>
      <w:r>
        <w:rPr>
          <w:rFonts w:ascii="Arial" w:hAnsi="Arial" w:cs="Arial"/>
        </w:rPr>
        <w:t>–</w:t>
      </w:r>
      <w:r w:rsidRPr="00C361F7">
        <w:rPr>
          <w:rFonts w:ascii="Arial" w:hAnsi="Arial" w:cs="Arial"/>
        </w:rPr>
        <w:t xml:space="preserve"> самые справедливые и внимательные арбитры в мире. Одна группа судей будет следить за тем, чтобы первый игрок не пропускал движений партнера и повторял каждое из них. За каждый пропуск начисляется штрафное очко! Вторая группа следит за ответами на вопросы. Ответы могут быть абсолютно свободными, отличаться нелогичностью, отсутствием связи с вопросом и т.д. Важно, чтобы прозвучала осмысленная реакция первого игрока на вопросы двух ассистентов и чтобы в своих ответах он не пользовался запрещенными "Да!", "Нет!", "Не знаю!"</w:t>
      </w:r>
    </w:p>
    <w:p w:rsidR="00890F11" w:rsidRPr="00C361F7" w:rsidRDefault="00890F11" w:rsidP="003C1386">
      <w:pPr>
        <w:pStyle w:val="NormalWeb"/>
        <w:spacing w:before="0" w:beforeAutospacing="0" w:after="0" w:afterAutospacing="0" w:line="23" w:lineRule="atLeast"/>
        <w:jc w:val="both"/>
        <w:rPr>
          <w:rFonts w:ascii="Arial" w:hAnsi="Arial" w:cs="Arial"/>
        </w:rPr>
      </w:pPr>
      <w:r w:rsidRPr="00C361F7">
        <w:rPr>
          <w:rFonts w:ascii="Arial" w:hAnsi="Arial" w:cs="Arial"/>
        </w:rPr>
        <w:t>Использование каждого запрещенного ответа приносит штрафное очко.</w:t>
      </w:r>
    </w:p>
    <w:p w:rsidR="00890F11" w:rsidRPr="00C361F7" w:rsidRDefault="00890F11" w:rsidP="003C1386">
      <w:pPr>
        <w:pStyle w:val="NormalWeb"/>
        <w:spacing w:before="0" w:beforeAutospacing="0" w:after="0" w:afterAutospacing="0" w:line="23" w:lineRule="atLeast"/>
        <w:jc w:val="both"/>
        <w:rPr>
          <w:rFonts w:ascii="Arial" w:hAnsi="Arial" w:cs="Arial"/>
        </w:rPr>
      </w:pPr>
      <w:r w:rsidRPr="00C361F7">
        <w:rPr>
          <w:rFonts w:ascii="Arial" w:hAnsi="Arial" w:cs="Arial"/>
        </w:rPr>
        <w:t>Игра продолжается в течение двух минут. Затем судьи первой и второй групп сообщают о количестве заработанных игроком штрафных очков. Результат записывается. После этого игроки меняются ролями: отвечать и повторять движения в течение двух минут будет теперь второй игрок.</w:t>
      </w:r>
    </w:p>
    <w:p w:rsidR="00890F11" w:rsidRPr="00C361F7" w:rsidRDefault="00890F11" w:rsidP="003C1386">
      <w:pPr>
        <w:pStyle w:val="NormalWeb"/>
        <w:spacing w:before="0" w:beforeAutospacing="0" w:after="0" w:afterAutospacing="0" w:line="23" w:lineRule="atLeast"/>
        <w:jc w:val="both"/>
        <w:rPr>
          <w:rFonts w:ascii="Arial" w:hAnsi="Arial" w:cs="Arial"/>
        </w:rPr>
      </w:pPr>
      <w:r w:rsidRPr="00C361F7">
        <w:rPr>
          <w:rFonts w:ascii="Arial" w:hAnsi="Arial" w:cs="Arial"/>
        </w:rPr>
        <w:t>Вновь подведение итогов, запись и смена ролей: теперь игровые стулья занимают третий и четвертый участники, а первый и второй будут задавать вопросы.</w:t>
      </w:r>
    </w:p>
    <w:p w:rsidR="00890F11" w:rsidRPr="00C361F7" w:rsidRDefault="00890F11" w:rsidP="003C1386">
      <w:pPr>
        <w:pStyle w:val="NormalWeb"/>
        <w:spacing w:before="0" w:beforeAutospacing="0" w:after="0" w:afterAutospacing="0" w:line="23" w:lineRule="atLeast"/>
        <w:jc w:val="both"/>
        <w:rPr>
          <w:rFonts w:ascii="Arial" w:hAnsi="Arial" w:cs="Arial"/>
        </w:rPr>
      </w:pPr>
      <w:r w:rsidRPr="00C361F7">
        <w:rPr>
          <w:rFonts w:ascii="Arial" w:hAnsi="Arial" w:cs="Arial"/>
        </w:rPr>
        <w:t>Это задание можно проводить по очереди со всей группой, чтобы определить абсолютного чемпиона - того, кто набрал наименьшее количество штрафных очков.</w:t>
      </w:r>
    </w:p>
    <w:p w:rsidR="00890F11" w:rsidRPr="00C361F7" w:rsidRDefault="00890F11" w:rsidP="003C1386">
      <w:pPr>
        <w:pStyle w:val="NormalWeb"/>
        <w:spacing w:before="0" w:beforeAutospacing="0" w:after="0" w:afterAutospacing="0" w:line="23" w:lineRule="atLeast"/>
        <w:jc w:val="both"/>
        <w:rPr>
          <w:rFonts w:ascii="Arial" w:hAnsi="Arial" w:cs="Arial"/>
          <w:b/>
          <w:bCs/>
        </w:rPr>
      </w:pPr>
      <w:r w:rsidRPr="00C361F7">
        <w:rPr>
          <w:rFonts w:ascii="Arial" w:hAnsi="Arial" w:cs="Arial"/>
          <w:b/>
          <w:bCs/>
          <w:i/>
          <w:iCs/>
        </w:rPr>
        <w:t>Вопросы для обсуждения:</w:t>
      </w:r>
    </w:p>
    <w:p w:rsidR="00890F11" w:rsidRPr="001C7559" w:rsidRDefault="00890F11" w:rsidP="001C7559">
      <w:pPr>
        <w:pStyle w:val="ListParagraph"/>
        <w:widowControl w:val="0"/>
        <w:numPr>
          <w:ilvl w:val="0"/>
          <w:numId w:val="7"/>
        </w:numPr>
        <w:suppressAutoHyphens/>
        <w:spacing w:after="0" w:line="23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C7559">
        <w:rPr>
          <w:rFonts w:ascii="Arial" w:hAnsi="Arial" w:cs="Arial"/>
          <w:sz w:val="24"/>
          <w:szCs w:val="24"/>
        </w:rPr>
        <w:t>Какие качества, необходимые лидеру, тренировались в этом упражнении?</w:t>
      </w:r>
    </w:p>
    <w:p w:rsidR="00890F11" w:rsidRPr="001C7559" w:rsidRDefault="00890F11" w:rsidP="001C7559">
      <w:pPr>
        <w:pStyle w:val="ListParagraph"/>
        <w:widowControl w:val="0"/>
        <w:numPr>
          <w:ilvl w:val="0"/>
          <w:numId w:val="7"/>
        </w:numPr>
        <w:suppressAutoHyphens/>
        <w:spacing w:after="0" w:line="23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C7559">
        <w:rPr>
          <w:rFonts w:ascii="Arial" w:hAnsi="Arial" w:cs="Arial"/>
          <w:sz w:val="24"/>
          <w:szCs w:val="24"/>
        </w:rPr>
        <w:t>Какие ситуации, связанные с лидерством в реальной жизни, моделирует это упражнение?</w:t>
      </w:r>
    </w:p>
    <w:p w:rsidR="00890F11" w:rsidRPr="001C7559" w:rsidRDefault="00890F11" w:rsidP="001C7559">
      <w:pPr>
        <w:pStyle w:val="ListParagraph"/>
        <w:widowControl w:val="0"/>
        <w:numPr>
          <w:ilvl w:val="0"/>
          <w:numId w:val="7"/>
        </w:numPr>
        <w:suppressAutoHyphens/>
        <w:spacing w:after="0" w:line="23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1C7559">
        <w:rPr>
          <w:rFonts w:ascii="Arial" w:hAnsi="Arial" w:cs="Arial"/>
          <w:sz w:val="24"/>
          <w:szCs w:val="24"/>
        </w:rPr>
        <w:t>Что вы вынесли для себя из игры? Что вы думаете сейчас о сильных и слабых сторонах своего поведения в кризисной ситуации</w:t>
      </w:r>
      <w:r>
        <w:rPr>
          <w:rFonts w:ascii="Arial" w:hAnsi="Arial" w:cs="Arial"/>
          <w:sz w:val="24"/>
          <w:szCs w:val="24"/>
        </w:rPr>
        <w:t>?</w:t>
      </w:r>
    </w:p>
    <w:p w:rsidR="00890F11" w:rsidRPr="00C361F7" w:rsidRDefault="00890F11" w:rsidP="003C1386">
      <w:pPr>
        <w:pStyle w:val="NormalWeb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C361F7">
        <w:rPr>
          <w:rFonts w:ascii="Arial" w:hAnsi="Arial" w:cs="Arial"/>
          <w:b/>
          <w:bCs/>
          <w:sz w:val="24"/>
          <w:szCs w:val="24"/>
        </w:rPr>
        <w:t>РЕФЛЕКСИЯ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Задачи:</w:t>
      </w:r>
    </w:p>
    <w:p w:rsidR="00890F11" w:rsidRPr="007836E7" w:rsidRDefault="00890F11" w:rsidP="001C7559">
      <w:pPr>
        <w:pStyle w:val="ListParagraph"/>
        <w:numPr>
          <w:ilvl w:val="0"/>
          <w:numId w:val="21"/>
        </w:numPr>
        <w:ind w:left="252" w:hanging="284"/>
        <w:jc w:val="both"/>
        <w:rPr>
          <w:rFonts w:ascii="Arial" w:hAnsi="Arial" w:cs="Arial"/>
          <w:sz w:val="24"/>
          <w:szCs w:val="24"/>
        </w:rPr>
      </w:pPr>
      <w:r w:rsidRPr="007836E7">
        <w:rPr>
          <w:rFonts w:ascii="Arial" w:hAnsi="Arial" w:cs="Arial"/>
          <w:sz w:val="24"/>
          <w:szCs w:val="24"/>
        </w:rPr>
        <w:t>Подведение итогов занятия</w:t>
      </w:r>
    </w:p>
    <w:p w:rsidR="00890F11" w:rsidRDefault="00890F11" w:rsidP="001C7559">
      <w:pPr>
        <w:pStyle w:val="ListParagraph"/>
        <w:numPr>
          <w:ilvl w:val="0"/>
          <w:numId w:val="7"/>
        </w:numPr>
        <w:spacing w:after="0" w:line="23" w:lineRule="atLeast"/>
        <w:ind w:left="252" w:hanging="284"/>
        <w:jc w:val="both"/>
        <w:rPr>
          <w:rFonts w:ascii="Arial" w:hAnsi="Arial" w:cs="Arial"/>
          <w:sz w:val="24"/>
          <w:szCs w:val="24"/>
        </w:rPr>
      </w:pPr>
      <w:r w:rsidRPr="001C7559">
        <w:rPr>
          <w:rFonts w:ascii="Arial" w:hAnsi="Arial" w:cs="Arial"/>
          <w:sz w:val="24"/>
          <w:szCs w:val="24"/>
        </w:rPr>
        <w:t>Повторение и обобщения полученных знаний и опыта</w:t>
      </w:r>
    </w:p>
    <w:p w:rsidR="00890F11" w:rsidRPr="001C7559" w:rsidRDefault="00890F11" w:rsidP="001C7559">
      <w:pPr>
        <w:spacing w:after="0" w:line="23" w:lineRule="atLeast"/>
        <w:ind w:left="-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В</w:t>
      </w:r>
      <w:r w:rsidRPr="001C7559">
        <w:rPr>
          <w:rFonts w:ascii="Arial" w:hAnsi="Arial" w:cs="Arial"/>
          <w:b/>
          <w:bCs/>
          <w:i/>
          <w:iCs/>
          <w:sz w:val="24"/>
          <w:szCs w:val="24"/>
        </w:rPr>
        <w:t xml:space="preserve">ремя: </w:t>
      </w:r>
      <w:r w:rsidRPr="001C7559">
        <w:rPr>
          <w:rFonts w:ascii="Arial" w:hAnsi="Arial" w:cs="Arial"/>
          <w:sz w:val="24"/>
          <w:szCs w:val="24"/>
        </w:rPr>
        <w:t>1</w:t>
      </w:r>
      <w:r w:rsidRPr="0087586A">
        <w:rPr>
          <w:rFonts w:ascii="Arial" w:hAnsi="Arial" w:cs="Arial"/>
          <w:sz w:val="24"/>
          <w:szCs w:val="24"/>
        </w:rPr>
        <w:t>0</w:t>
      </w:r>
      <w:r w:rsidRPr="001C7559">
        <w:rPr>
          <w:rFonts w:ascii="Arial" w:hAnsi="Arial" w:cs="Arial"/>
          <w:sz w:val="24"/>
          <w:szCs w:val="24"/>
        </w:rPr>
        <w:t xml:space="preserve"> минут.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Вспомогательные материалы:</w:t>
      </w:r>
      <w:r w:rsidRPr="00C361F7">
        <w:rPr>
          <w:rFonts w:ascii="Arial" w:hAnsi="Arial" w:cs="Arial"/>
          <w:sz w:val="24"/>
          <w:szCs w:val="24"/>
        </w:rPr>
        <w:t xml:space="preserve"> Распечатки 3.2, 3.3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>
        <w:rPr>
          <w:rFonts w:ascii="Arial" w:hAnsi="Arial" w:cs="Arial"/>
          <w:b/>
          <w:bCs/>
          <w:i/>
          <w:iCs/>
          <w:sz w:val="24"/>
          <w:szCs w:val="24"/>
        </w:rPr>
        <w:t>роведение</w:t>
      </w: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C361F7">
        <w:rPr>
          <w:rFonts w:ascii="Arial" w:hAnsi="Arial" w:cs="Arial"/>
          <w:sz w:val="24"/>
          <w:szCs w:val="24"/>
        </w:rPr>
        <w:t xml:space="preserve"> Ведущий проводит завершающий круг, обсуждая полученный опыт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Вопросы для обсуждения:</w:t>
      </w:r>
    </w:p>
    <w:p w:rsidR="00890F11" w:rsidRPr="006D132C" w:rsidRDefault="00890F11" w:rsidP="006D132C">
      <w:pPr>
        <w:pStyle w:val="ListParagraph"/>
        <w:numPr>
          <w:ilvl w:val="0"/>
          <w:numId w:val="22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6D132C">
        <w:rPr>
          <w:rFonts w:ascii="Arial" w:hAnsi="Arial" w:cs="Arial"/>
          <w:sz w:val="24"/>
          <w:szCs w:val="24"/>
        </w:rPr>
        <w:t>По вашему мнению</w:t>
      </w:r>
      <w:r>
        <w:rPr>
          <w:rFonts w:ascii="Arial" w:hAnsi="Arial" w:cs="Arial"/>
          <w:sz w:val="24"/>
          <w:szCs w:val="24"/>
        </w:rPr>
        <w:t>,</w:t>
      </w:r>
      <w:r w:rsidRPr="006D132C">
        <w:rPr>
          <w:rFonts w:ascii="Arial" w:hAnsi="Arial" w:cs="Arial"/>
          <w:sz w:val="24"/>
          <w:szCs w:val="24"/>
        </w:rPr>
        <w:t xml:space="preserve"> лидерами рождаются или становятся? Обоснуйте свою точку зрения.</w:t>
      </w:r>
    </w:p>
    <w:p w:rsidR="00890F11" w:rsidRPr="006D132C" w:rsidRDefault="00890F11" w:rsidP="006D132C">
      <w:pPr>
        <w:pStyle w:val="ListParagraph"/>
        <w:numPr>
          <w:ilvl w:val="0"/>
          <w:numId w:val="22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6D132C">
        <w:rPr>
          <w:rFonts w:ascii="Arial" w:hAnsi="Arial" w:cs="Arial"/>
          <w:sz w:val="24"/>
          <w:szCs w:val="24"/>
        </w:rPr>
        <w:t>Хочется ли Вам быть лидером и почему?</w:t>
      </w:r>
    </w:p>
    <w:p w:rsidR="00890F11" w:rsidRPr="006D132C" w:rsidRDefault="00890F11" w:rsidP="006D132C">
      <w:pPr>
        <w:pStyle w:val="ListParagraph"/>
        <w:numPr>
          <w:ilvl w:val="0"/>
          <w:numId w:val="22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6D132C">
        <w:rPr>
          <w:rFonts w:ascii="Arial" w:hAnsi="Arial" w:cs="Arial"/>
          <w:sz w:val="24"/>
          <w:szCs w:val="24"/>
        </w:rPr>
        <w:t>Что из того, что Вы узнали сегодня, Вам пригодится?</w:t>
      </w:r>
    </w:p>
    <w:p w:rsidR="00890F11" w:rsidRPr="006D132C" w:rsidRDefault="00890F11" w:rsidP="006D132C">
      <w:pPr>
        <w:spacing w:after="0" w:line="23" w:lineRule="atLeas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890F11" w:rsidRPr="00C361F7" w:rsidRDefault="00890F11" w:rsidP="001F75E1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C361F7">
        <w:rPr>
          <w:rFonts w:ascii="Arial" w:hAnsi="Arial" w:cs="Arial"/>
          <w:b/>
          <w:bCs/>
          <w:sz w:val="24"/>
          <w:szCs w:val="24"/>
        </w:rPr>
        <w:t>ГОЛОСОВАНИЕ «ЛИДЕР ДНЯ»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Задачи:</w:t>
      </w:r>
    </w:p>
    <w:p w:rsidR="00890F11" w:rsidRPr="00C361F7" w:rsidRDefault="00890F11" w:rsidP="003C1386">
      <w:pPr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Обратная связь от группы в области проявления лидерских качеств</w:t>
      </w:r>
    </w:p>
    <w:p w:rsidR="00890F11" w:rsidRPr="00EF17E7" w:rsidRDefault="00890F11" w:rsidP="003C1386">
      <w:pPr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EF17E7">
        <w:rPr>
          <w:rFonts w:ascii="Arial" w:hAnsi="Arial" w:cs="Arial"/>
          <w:sz w:val="24"/>
          <w:szCs w:val="24"/>
        </w:rPr>
        <w:t>Выбор лидеров – участников чемпионата лидерства</w:t>
      </w:r>
    </w:p>
    <w:p w:rsidR="00890F11" w:rsidRPr="00411540" w:rsidRDefault="00890F11" w:rsidP="00EF17E7">
      <w:pPr>
        <w:tabs>
          <w:tab w:val="left" w:pos="5760"/>
        </w:tabs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411540">
        <w:rPr>
          <w:rFonts w:ascii="Arial" w:hAnsi="Arial" w:cs="Arial"/>
          <w:b/>
          <w:bCs/>
          <w:i/>
          <w:iCs/>
          <w:sz w:val="24"/>
          <w:szCs w:val="24"/>
        </w:rPr>
        <w:t xml:space="preserve">Время: </w:t>
      </w:r>
      <w:r w:rsidRPr="00411540">
        <w:rPr>
          <w:rFonts w:ascii="Arial" w:hAnsi="Arial" w:cs="Arial"/>
          <w:sz w:val="24"/>
          <w:szCs w:val="24"/>
        </w:rPr>
        <w:t>5 минут.</w:t>
      </w:r>
      <w:r>
        <w:rPr>
          <w:rFonts w:ascii="Arial" w:hAnsi="Arial" w:cs="Arial"/>
          <w:sz w:val="24"/>
          <w:szCs w:val="24"/>
        </w:rPr>
        <w:tab/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Материалы:</w:t>
      </w:r>
      <w:r w:rsidRPr="00C361F7">
        <w:rPr>
          <w:rFonts w:ascii="Arial" w:hAnsi="Arial" w:cs="Arial"/>
          <w:sz w:val="24"/>
          <w:szCs w:val="24"/>
        </w:rPr>
        <w:t xml:space="preserve"> ручки, раздаточные оценочные бланки (Приложение А) для каждого участника.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 xml:space="preserve">Проведение: </w:t>
      </w:r>
      <w:r w:rsidRPr="00C361F7">
        <w:rPr>
          <w:rFonts w:ascii="Arial" w:hAnsi="Arial" w:cs="Arial"/>
          <w:sz w:val="24"/>
          <w:szCs w:val="24"/>
        </w:rPr>
        <w:t>Ведущий объясняет командам цель упражнения, раздает участникам бланки для оценки и ручки. Далее он инструктирует всех, как правильно заполнять таблицу оценки. По окончанию упражнения ведущий собирает бланки и подводит итоги по командам.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Инструкция: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В ходе сегодняшнего тренинга каждый из членов вашей команды проявил свои лидерские качества в той или иной степени. Кому с вашей точки зрения это удалось лучше всего, а кому надо приложить усилия, чтобы заявиться командным лидером? Для этого вам необходимо присудить членам своей команды ранг, исходя из следующих условий:</w:t>
      </w:r>
    </w:p>
    <w:p w:rsidR="00890F11" w:rsidRPr="00C361F7" w:rsidRDefault="00890F11" w:rsidP="003C1386">
      <w:pPr>
        <w:pStyle w:val="ListParagraph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Себя не оцениваем</w:t>
      </w:r>
    </w:p>
    <w:p w:rsidR="00890F11" w:rsidRPr="00C361F7" w:rsidRDefault="00890F11" w:rsidP="003C1386">
      <w:pPr>
        <w:pStyle w:val="ListParagraph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Участнику команды, который заявился успешнее других, присуждается ранг под номером 1, тому, кто чуть менее успешно – номер 2, и т.д. Себя вы не оцениваете. Таким образом, наименее проявивший себя как лидер сегодня участник получит ранг, равный количеству сту</w:t>
      </w:r>
      <w:r>
        <w:rPr>
          <w:rFonts w:ascii="Arial" w:hAnsi="Arial" w:cs="Arial"/>
          <w:sz w:val="24"/>
          <w:szCs w:val="24"/>
        </w:rPr>
        <w:t>дентов вашего колледжа минус 1</w:t>
      </w:r>
    </w:p>
    <w:p w:rsidR="00890F11" w:rsidRPr="00C361F7" w:rsidRDefault="00890F11" w:rsidP="003C1386">
      <w:pPr>
        <w:pStyle w:val="ListParagraph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Вы выбираете фамилию участника и в соответствующей ячейке и ставите балл</w:t>
      </w:r>
    </w:p>
    <w:p w:rsidR="00890F11" w:rsidRPr="00C361F7" w:rsidRDefault="00890F11" w:rsidP="003C1386">
      <w:pPr>
        <w:pStyle w:val="ListParagraph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Каждый ранг может присуждаться только один раз</w:t>
      </w:r>
    </w:p>
    <w:p w:rsidR="00890F11" w:rsidRDefault="00890F11" w:rsidP="003C1386">
      <w:pPr>
        <w:pStyle w:val="ListParagraph"/>
        <w:numPr>
          <w:ilvl w:val="0"/>
          <w:numId w:val="19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Голосование производится анонимно, поэтому заполняйте, пожалуйста, таблицу максимально честно и серьезно.</w:t>
      </w:r>
    </w:p>
    <w:p w:rsidR="00890F11" w:rsidRPr="00C361F7" w:rsidRDefault="00890F11" w:rsidP="001F75E1">
      <w:pPr>
        <w:pStyle w:val="ListParagraph"/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890F11" w:rsidRPr="00C361F7" w:rsidRDefault="00890F11" w:rsidP="001F75E1">
      <w:pPr>
        <w:spacing w:after="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C361F7">
        <w:rPr>
          <w:rFonts w:ascii="Arial" w:hAnsi="Arial" w:cs="Arial"/>
          <w:b/>
          <w:bCs/>
          <w:sz w:val="24"/>
          <w:szCs w:val="24"/>
        </w:rPr>
        <w:t>ДОМАШНЕЕ ЗАДАНИЕ «КАЧЕСТВА И УМЕНИЯ ЛИДЕРА»</w:t>
      </w:r>
    </w:p>
    <w:p w:rsidR="00890F11" w:rsidRPr="00C361F7" w:rsidRDefault="00890F11" w:rsidP="001F75E1">
      <w:pPr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Задачи:</w:t>
      </w:r>
    </w:p>
    <w:p w:rsidR="00890F11" w:rsidRPr="00C361F7" w:rsidRDefault="00890F11" w:rsidP="001F75E1">
      <w:pPr>
        <w:pStyle w:val="ListParagraph"/>
        <w:numPr>
          <w:ilvl w:val="0"/>
          <w:numId w:val="22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Самодиагностика, самопознание</w:t>
      </w:r>
    </w:p>
    <w:p w:rsidR="00890F11" w:rsidRPr="00C361F7" w:rsidRDefault="00890F11" w:rsidP="001F75E1">
      <w:pPr>
        <w:pStyle w:val="ListParagraph"/>
        <w:numPr>
          <w:ilvl w:val="0"/>
          <w:numId w:val="22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Стимуляция самостоятельной активной деятельности по развитию личностных качеств</w:t>
      </w:r>
    </w:p>
    <w:p w:rsidR="00890F11" w:rsidRPr="00C361F7" w:rsidRDefault="00890F11" w:rsidP="001F75E1">
      <w:pPr>
        <w:pStyle w:val="ListParagraph"/>
        <w:numPr>
          <w:ilvl w:val="0"/>
          <w:numId w:val="22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 xml:space="preserve">Развитие таких лидерских качеств и умений, как: любознательность и умение видеть ситуацию </w:t>
      </w:r>
      <w:r>
        <w:rPr>
          <w:rFonts w:ascii="Arial" w:hAnsi="Arial" w:cs="Arial"/>
          <w:sz w:val="24"/>
          <w:szCs w:val="24"/>
        </w:rPr>
        <w:t>во всех деталях и взаимосвязях.</w:t>
      </w:r>
    </w:p>
    <w:p w:rsidR="00890F11" w:rsidRPr="00C361F7" w:rsidRDefault="00890F11" w:rsidP="001F75E1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В</w:t>
      </w: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ремя:</w:t>
      </w:r>
      <w:r w:rsidRPr="00C361F7">
        <w:rPr>
          <w:rFonts w:ascii="Arial" w:hAnsi="Arial" w:cs="Arial"/>
          <w:sz w:val="24"/>
          <w:szCs w:val="24"/>
        </w:rPr>
        <w:t xml:space="preserve"> 5 минут на занятии, 15-40 минут самостоятельно</w:t>
      </w:r>
    </w:p>
    <w:p w:rsidR="00890F11" w:rsidRPr="00C361F7" w:rsidRDefault="00890F11" w:rsidP="001F75E1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атериалы:</w:t>
      </w:r>
      <w:r>
        <w:rPr>
          <w:rFonts w:ascii="Arial" w:hAnsi="Arial" w:cs="Arial"/>
          <w:sz w:val="24"/>
          <w:szCs w:val="24"/>
        </w:rPr>
        <w:t xml:space="preserve"> распечатка</w:t>
      </w:r>
      <w:r w:rsidRPr="00C361F7">
        <w:rPr>
          <w:rFonts w:ascii="Arial" w:hAnsi="Arial" w:cs="Arial"/>
          <w:sz w:val="24"/>
          <w:szCs w:val="24"/>
        </w:rPr>
        <w:t xml:space="preserve"> Приложения 3.2 и 3.3</w:t>
      </w:r>
      <w:r>
        <w:rPr>
          <w:rFonts w:ascii="Arial" w:hAnsi="Arial" w:cs="Arial"/>
          <w:sz w:val="24"/>
          <w:szCs w:val="24"/>
        </w:rPr>
        <w:t xml:space="preserve"> для каждого участника</w:t>
      </w:r>
    </w:p>
    <w:p w:rsidR="00890F11" w:rsidRPr="00C361F7" w:rsidRDefault="00890F11" w:rsidP="001F75E1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роведени</w:t>
      </w:r>
      <w:r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Pr="00C361F7">
        <w:rPr>
          <w:rFonts w:ascii="Arial" w:hAnsi="Arial" w:cs="Arial"/>
          <w:sz w:val="24"/>
          <w:szCs w:val="24"/>
        </w:rPr>
        <w:t>После рефлексии участникам выдается домашнее задание.</w:t>
      </w: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361F7">
        <w:rPr>
          <w:rFonts w:ascii="Arial" w:hAnsi="Arial" w:cs="Arial"/>
          <w:sz w:val="24"/>
          <w:szCs w:val="24"/>
        </w:rPr>
        <w:t xml:space="preserve">Ведущий рассказывает группе, что каждый из нас, будучи лидером, </w:t>
      </w:r>
      <w:r>
        <w:rPr>
          <w:rFonts w:ascii="Arial" w:hAnsi="Arial" w:cs="Arial"/>
          <w:sz w:val="24"/>
          <w:szCs w:val="24"/>
        </w:rPr>
        <w:t>проявляет</w:t>
      </w:r>
      <w:r w:rsidRPr="00C361F7">
        <w:rPr>
          <w:rFonts w:ascii="Arial" w:hAnsi="Arial" w:cs="Arial"/>
          <w:sz w:val="24"/>
          <w:szCs w:val="24"/>
        </w:rPr>
        <w:t xml:space="preserve"> свои лидерские качества по-своему. Каждый сам решает</w:t>
      </w:r>
      <w:r>
        <w:rPr>
          <w:rFonts w:ascii="Arial" w:hAnsi="Arial" w:cs="Arial"/>
          <w:sz w:val="24"/>
          <w:szCs w:val="24"/>
        </w:rPr>
        <w:t>,</w:t>
      </w:r>
      <w:r w:rsidRPr="00C361F7">
        <w:rPr>
          <w:rFonts w:ascii="Arial" w:hAnsi="Arial" w:cs="Arial"/>
          <w:sz w:val="24"/>
          <w:szCs w:val="24"/>
        </w:rPr>
        <w:t xml:space="preserve"> какие качества ему развивать и каким ли</w:t>
      </w:r>
      <w:r>
        <w:rPr>
          <w:rFonts w:ascii="Arial" w:hAnsi="Arial" w:cs="Arial"/>
          <w:sz w:val="24"/>
          <w:szCs w:val="24"/>
        </w:rPr>
        <w:t>дером быть.</w:t>
      </w:r>
    </w:p>
    <w:p w:rsidR="00890F11" w:rsidRPr="006D132C" w:rsidRDefault="00890F11" w:rsidP="001F75E1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Дома участникам предлагается дозаполнить бланк «Качества и умения лидера» (см. Приложение 3.2), чтобы выяснить уровень своих качеств и проанализировать себя как «суперлидера». Затем участники таким же образом могут проанализировать и оценить любую известную личность, которую</w:t>
      </w:r>
      <w:r>
        <w:rPr>
          <w:rFonts w:ascii="Arial" w:hAnsi="Arial" w:cs="Arial"/>
          <w:sz w:val="24"/>
          <w:szCs w:val="24"/>
        </w:rPr>
        <w:t xml:space="preserve"> они считают успешным лидером. </w:t>
      </w:r>
      <w:r w:rsidRPr="00C361F7">
        <w:rPr>
          <w:rFonts w:ascii="Arial" w:hAnsi="Arial" w:cs="Arial"/>
          <w:sz w:val="24"/>
          <w:szCs w:val="24"/>
        </w:rPr>
        <w:t>После этого участникам предлагается самостоятельно поразмышлять над вопросами, приведенными после теста</w:t>
      </w:r>
      <w:r>
        <w:rPr>
          <w:rFonts w:ascii="Arial" w:hAnsi="Arial" w:cs="Arial"/>
          <w:sz w:val="24"/>
          <w:szCs w:val="24"/>
        </w:rPr>
        <w:t xml:space="preserve"> (см. Прил</w:t>
      </w:r>
      <w:r w:rsidRPr="00C361F7">
        <w:rPr>
          <w:rFonts w:ascii="Arial" w:hAnsi="Arial" w:cs="Arial"/>
          <w:sz w:val="24"/>
          <w:szCs w:val="24"/>
        </w:rPr>
        <w:t>ожение 3.3).</w:t>
      </w:r>
    </w:p>
    <w:p w:rsidR="00890F11" w:rsidRDefault="00890F11" w:rsidP="003C138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C361F7">
        <w:rPr>
          <w:rFonts w:ascii="Arial" w:hAnsi="Arial" w:cs="Arial"/>
          <w:b/>
          <w:bCs/>
          <w:sz w:val="24"/>
          <w:szCs w:val="24"/>
        </w:rPr>
        <w:t>ПРАКТИКУМ ПО ОРГАНИЗАЦИИ И ПРОВ</w:t>
      </w:r>
      <w:r>
        <w:rPr>
          <w:rFonts w:ascii="Arial" w:hAnsi="Arial" w:cs="Arial"/>
          <w:b/>
          <w:bCs/>
          <w:sz w:val="24"/>
          <w:szCs w:val="24"/>
        </w:rPr>
        <w:t>ЕДЕНИЮ</w:t>
      </w:r>
      <w:r w:rsidRPr="00C361F7">
        <w:rPr>
          <w:rFonts w:ascii="Arial" w:hAnsi="Arial" w:cs="Arial"/>
          <w:b/>
          <w:bCs/>
          <w:sz w:val="24"/>
          <w:szCs w:val="24"/>
        </w:rPr>
        <w:t xml:space="preserve"> АКЦИИ «РАЗНЫЕ МНЕНИЯ», ПРИУРОЧЕННОЙ К МЕЖДУНАРОДНОМУ ДНЮ ТОЛЕРАНТНОСТИ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Задачи:</w:t>
      </w:r>
    </w:p>
    <w:p w:rsidR="00890F11" w:rsidRPr="00C361F7" w:rsidRDefault="00890F11" w:rsidP="003C1386">
      <w:pPr>
        <w:numPr>
          <w:ilvl w:val="0"/>
          <w:numId w:val="18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Инструктаж по проведению мероприятия в колледже</w:t>
      </w:r>
    </w:p>
    <w:p w:rsidR="00890F11" w:rsidRPr="00C361F7" w:rsidRDefault="00890F11" w:rsidP="003C1386">
      <w:pPr>
        <w:tabs>
          <w:tab w:val="left" w:pos="3860"/>
        </w:tabs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В</w:t>
      </w: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ремя:</w:t>
      </w:r>
      <w:r w:rsidRPr="00C361F7">
        <w:rPr>
          <w:rFonts w:ascii="Arial" w:hAnsi="Arial" w:cs="Arial"/>
          <w:sz w:val="24"/>
          <w:szCs w:val="24"/>
        </w:rPr>
        <w:t xml:space="preserve"> 10 минут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атериалы:</w:t>
      </w:r>
      <w:r w:rsidRPr="00C361F7">
        <w:rPr>
          <w:rFonts w:ascii="Arial" w:hAnsi="Arial" w:cs="Arial"/>
          <w:sz w:val="24"/>
          <w:szCs w:val="24"/>
        </w:rPr>
        <w:t xml:space="preserve"> по 3 копии методических рекомендаций по организации и проведению акции для каждого колледжа.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C361F7">
        <w:rPr>
          <w:rFonts w:ascii="Arial" w:hAnsi="Arial" w:cs="Arial"/>
          <w:b/>
          <w:bCs/>
          <w:i/>
          <w:iCs/>
          <w:sz w:val="24"/>
          <w:szCs w:val="24"/>
        </w:rPr>
        <w:t>роведения:</w:t>
      </w:r>
      <w:r w:rsidRPr="00C361F7">
        <w:rPr>
          <w:rFonts w:ascii="Arial" w:hAnsi="Arial" w:cs="Arial"/>
          <w:sz w:val="24"/>
          <w:szCs w:val="24"/>
        </w:rPr>
        <w:t xml:space="preserve"> Ведущий рассказывает участникам об акции «</w:t>
      </w:r>
      <w:r>
        <w:rPr>
          <w:rFonts w:ascii="Arial" w:hAnsi="Arial" w:cs="Arial"/>
          <w:sz w:val="24"/>
          <w:szCs w:val="24"/>
        </w:rPr>
        <w:t>Разные мнения</w:t>
      </w:r>
      <w:r w:rsidRPr="00C361F7">
        <w:rPr>
          <w:rFonts w:ascii="Arial" w:hAnsi="Arial" w:cs="Arial"/>
          <w:sz w:val="24"/>
          <w:szCs w:val="24"/>
        </w:rPr>
        <w:t>», освещает основные шаги, которые необходимо сделать для ее организации, отвечает на вопросы участников.</w:t>
      </w:r>
    </w:p>
    <w:p w:rsidR="00890F11" w:rsidRPr="00C361F7" w:rsidRDefault="00890F11" w:rsidP="003C1386">
      <w:p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Каждая команда получает по три копии методических рекомендаций.</w:t>
      </w:r>
    </w:p>
    <w:p w:rsidR="00890F11" w:rsidRPr="00C361F7" w:rsidRDefault="00890F11" w:rsidP="00C361F7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890F11" w:rsidRPr="00C361F7" w:rsidRDefault="00890F11" w:rsidP="003733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C361F7">
        <w:rPr>
          <w:rFonts w:ascii="Arial" w:hAnsi="Arial" w:cs="Arial"/>
          <w:b/>
          <w:bCs/>
          <w:sz w:val="24"/>
          <w:szCs w:val="24"/>
        </w:rPr>
        <w:t>ПРИЛОЖЕНИЕ 3.1</w:t>
      </w:r>
    </w:p>
    <w:p w:rsidR="00890F11" w:rsidRPr="00C361F7" w:rsidRDefault="00890F11" w:rsidP="00C361F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890F11" w:rsidRPr="00C361F7" w:rsidRDefault="00890F11" w:rsidP="00C361F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C361F7">
        <w:rPr>
          <w:rFonts w:ascii="Arial" w:hAnsi="Arial" w:cs="Arial"/>
          <w:b/>
          <w:bCs/>
          <w:sz w:val="24"/>
          <w:szCs w:val="24"/>
        </w:rPr>
        <w:t>«СУПЕРЛИДЕР И ЕГО КАЧЕСТВА»</w:t>
      </w:r>
    </w:p>
    <w:p w:rsidR="00890F11" w:rsidRPr="00C361F7" w:rsidRDefault="00890F11" w:rsidP="00C361F7">
      <w:pPr>
        <w:spacing w:after="0" w:line="23" w:lineRule="atLeast"/>
        <w:ind w:firstLine="709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935"/>
        <w:gridCol w:w="935"/>
        <w:gridCol w:w="936"/>
        <w:gridCol w:w="935"/>
        <w:gridCol w:w="936"/>
      </w:tblGrid>
      <w:tr w:rsidR="00890F11" w:rsidRPr="00BC66C1"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КАЧЕСТВА И УМЕНИЯ ЛИДЕРА</w:t>
            </w:r>
          </w:p>
        </w:tc>
        <w:tc>
          <w:tcPr>
            <w:tcW w:w="935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35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36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35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936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</w:p>
        </w:tc>
      </w:tr>
      <w:tr w:rsidR="00890F11" w:rsidRPr="00BC66C1"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ЦЕЛЕУСТРЕМЛЁННОСТЬ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УМЕНИЕ ВИДЕТЬ СИТУАЦИЮ ВО ВСЕХ ДЕТАЛЯХ И ВЗАИМОСВЯЗЯХ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ЛЮБОЗНАТЕЛЬНОСТЬ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АКТИВНОСТЬ, ИНИЦИАТИВНОСТЬ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ЖЕЛАНИЕ БОЛЬШЕГО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ГАРМОНИЯ С СОБОЙ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rPr>
          <w:trHeight w:val="269"/>
        </w:trPr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ОРГАНИЗОВАННОСТЬ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rPr>
          <w:trHeight w:val="270"/>
        </w:trPr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ПОСЛЕДОВАТЕЛЬНОСТЬ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rPr>
          <w:trHeight w:val="198"/>
        </w:trPr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КОММУНИКАБЕЛЬНОСТЬ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rPr>
          <w:trHeight w:val="228"/>
        </w:trPr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УМЕНИЕ ВЫЗВАТЬ ДОВЕРИЕ ЛЮДЕЙ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rPr>
          <w:trHeight w:val="138"/>
        </w:trPr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САМООБЛАДАНИЕ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rPr>
          <w:trHeight w:val="262"/>
        </w:trPr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СМЕЛОСТЬ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rPr>
          <w:trHeight w:val="270"/>
        </w:trPr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УМЕНИЕ УБЕЖДАТЬ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rPr>
          <w:trHeight w:val="198"/>
        </w:trPr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УМЕНИЕ СЛЫШАТЬ И СЛУШАТЬ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rPr>
          <w:trHeight w:val="255"/>
        </w:trPr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УВЕРЕННОСТЬ В СЕБЕ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rPr>
          <w:trHeight w:val="215"/>
        </w:trPr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УМЕНИЕ ПРОГНОЗИРОВАТЬ БУДУЩЕЕ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rPr>
          <w:trHeight w:val="198"/>
        </w:trPr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УМЕНИЕ ВДОХНОВИТЬ, ВООДУШЕВИТЬ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rPr>
          <w:trHeight w:val="298"/>
        </w:trPr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ВОСПРИИМЧИВОСТЬ К ИЗМЕНЕНИЯМ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rPr>
          <w:trHeight w:val="190"/>
        </w:trPr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ГИБКОСТЬ В ПОВЕДЕНИИ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rPr>
          <w:trHeight w:val="204"/>
        </w:trPr>
        <w:tc>
          <w:tcPr>
            <w:tcW w:w="4503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ОТВЕТСТВЕННОСТЬ</w:t>
            </w: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blPrEx>
          <w:tblLook w:val="0000"/>
        </w:tblPrEx>
        <w:trPr>
          <w:gridBefore w:val="3"/>
          <w:gridAfter w:val="2"/>
          <w:wAfter w:w="1871" w:type="dxa"/>
          <w:trHeight w:val="462"/>
        </w:trPr>
        <w:tc>
          <w:tcPr>
            <w:tcW w:w="936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890F11" w:rsidRPr="00C361F7" w:rsidRDefault="00890F11" w:rsidP="00C361F7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br w:type="page"/>
      </w:r>
    </w:p>
    <w:p w:rsidR="00890F11" w:rsidRDefault="00890F11" w:rsidP="007115AA">
      <w:pPr>
        <w:spacing w:after="0" w:line="23" w:lineRule="atLeast"/>
        <w:rPr>
          <w:rFonts w:ascii="Arial" w:hAnsi="Arial" w:cs="Arial"/>
          <w:b/>
          <w:bCs/>
          <w:i/>
          <w:iCs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ПРИЛОЖЕНИЕ 3.2</w:t>
      </w:r>
    </w:p>
    <w:p w:rsidR="00890F11" w:rsidRPr="00C361F7" w:rsidRDefault="00890F11" w:rsidP="007115AA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C361F7">
        <w:rPr>
          <w:rFonts w:ascii="Arial" w:hAnsi="Arial" w:cs="Arial"/>
          <w:b/>
          <w:bCs/>
          <w:sz w:val="24"/>
          <w:szCs w:val="24"/>
        </w:rPr>
        <w:t>ТЕОРЕТИЧЕСКИЙ МАТЕРИАЛ ПО ТЕМЕ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361F7">
        <w:rPr>
          <w:rFonts w:ascii="Arial" w:hAnsi="Arial" w:cs="Arial"/>
          <w:b/>
          <w:bCs/>
          <w:sz w:val="24"/>
          <w:szCs w:val="24"/>
        </w:rPr>
        <w:t>«КАЧЕСТВА И УМЕНИЯ ЛИДЕРА»</w:t>
      </w:r>
    </w:p>
    <w:tbl>
      <w:tblPr>
        <w:tblW w:w="96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425"/>
      </w:tblGrid>
      <w:tr w:rsidR="00890F11" w:rsidRPr="00BC66C1"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ЦЕЛЕУСТРЕМЛЁННОСТЬ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pStyle w:val="NormalWeb"/>
              <w:shd w:val="clear" w:color="auto" w:fill="FFFFFF"/>
              <w:spacing w:before="0" w:beforeAutospacing="0" w:after="0" w:afterAutospacing="0" w:line="23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C66C1">
              <w:rPr>
                <w:rFonts w:ascii="Arial" w:hAnsi="Arial" w:cs="Arial"/>
                <w:sz w:val="22"/>
                <w:szCs w:val="22"/>
              </w:rPr>
              <w:t>- это умение преодолевать возникшие препятствия и не опускать руки, встречаясь с трудностями. Лидер всегда знает, к чему он идет и зачем. Только зная это, можно повести за собой людей. Иначе будет просто толпа, а ты будешь только ее единицей. И каждый в этой толпе не будет знать, куда он бредет.</w:t>
            </w:r>
          </w:p>
        </w:tc>
      </w:tr>
      <w:tr w:rsidR="00890F11" w:rsidRPr="00BC66C1"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УМЕНИЕ ВИДЕТЬ СИТУАЦИЮ ВО ВСЕХ ДЕТАЛЯХ И ВЗАИМОСВЯЗЯХ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- это способность видеть взаимосвязи между явлениями и процессами. Лидер, это тот человек, который учитывает все аспекты ситуации для достижения цели. Если лидер смотрит сквозь пальцы на явления или процессы, до цели он вряд ли дойдет.</w:t>
            </w:r>
          </w:p>
        </w:tc>
      </w:tr>
      <w:tr w:rsidR="00890F11" w:rsidRPr="00BC66C1"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ЛЮБОЗНАТЕЛЬНОСТЬ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- это стремление к познанию окружающего мира. Без любознательности лидер не будет развиваться и таким образом, не сможет сдвинуть себя и людей с мертвой точки.</w:t>
            </w:r>
          </w:p>
        </w:tc>
      </w:tr>
      <w:tr w:rsidR="00890F11" w:rsidRPr="00BC66C1"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АКТИВНОСТЬ, ИНИЦИАТИВНОСТЬ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- это способность к самостоятельным решительным проявлениям, умение продвигать начинания, запускать новые дела, вовлекая туда окружающих людей. Такой лидер умеет опережать чужую инициативу и действует, исходя из собственных побуждений</w:t>
            </w:r>
            <w:r w:rsidRPr="00BC66C1">
              <w:rPr>
                <w:rFonts w:ascii="Arial" w:hAnsi="Arial" w:cs="Arial"/>
                <w:color w:val="666666"/>
              </w:rPr>
              <w:t>;</w:t>
            </w:r>
          </w:p>
        </w:tc>
      </w:tr>
      <w:tr w:rsidR="00890F11" w:rsidRPr="00BC66C1"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ЖЕЛАНИЕ БОЛЬШЕГО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- это осознанное стремление к лучшему достижению цели. Истинные желания лидера, в первую очередь, прямо связаны с его адекватным восприятием мира, в котором он живет. Без этого осознанного стремления реализация цели возможна, но насколько продуктивной она будет, это большой вопрос.</w:t>
            </w:r>
          </w:p>
        </w:tc>
      </w:tr>
      <w:tr w:rsidR="00890F11" w:rsidRPr="00BC66C1"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ГАРМОНИЯ С СОБОЙ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- это способность человека в критических ситуациях сохранять свою жизненную стратегию, оставаться приверженным своим жизненным позициям и ценностным ориентирам. Помогает лидеру минимизировать ошибки и потери.</w:t>
            </w:r>
          </w:p>
        </w:tc>
      </w:tr>
      <w:tr w:rsidR="00890F11" w:rsidRPr="00BC66C1">
        <w:trPr>
          <w:trHeight w:val="269"/>
        </w:trPr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ОРГАНИЗОВАННОСТЬ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- это состояние внутреннего и внешнего порядка, это дисциплина и самодисциплина, это ответственность и максимальная сосредоточенность на действии, которое в данный момент делается, это способность эффективно распределять силы и время, это расстановка приоритетов и контроль выполнения запланированного. Без этого умения сложно довести дела до конца и  осуществить задуманное.</w:t>
            </w:r>
          </w:p>
        </w:tc>
      </w:tr>
      <w:tr w:rsidR="00890F11" w:rsidRPr="00BC66C1">
        <w:trPr>
          <w:trHeight w:val="270"/>
        </w:trPr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ПОСЛЕДОВАТЕЛЬНОСТЬ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  <w:color w:val="000000"/>
              </w:rPr>
              <w:t>- это позитивное качество, включающее в себя привычку сохранять преемственность и продолжать то, что было начато ранее, избегая противоречий между новым и тем, что было до этого.</w:t>
            </w:r>
            <w:r w:rsidRPr="00BC66C1">
              <w:rPr>
                <w:rFonts w:ascii="Arial" w:hAnsi="Arial" w:cs="Arial"/>
              </w:rPr>
              <w:t xml:space="preserve"> Последовательный лидер в своих действиях воспринимается более надежным, ответственным и обязательным. Кроме того, последовательность помогает уменьшению затраченных ресурсов.</w:t>
            </w:r>
          </w:p>
        </w:tc>
      </w:tr>
      <w:tr w:rsidR="00890F11" w:rsidRPr="00BC66C1">
        <w:trPr>
          <w:trHeight w:val="198"/>
        </w:trPr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КОММУНИКАБЕЛЬНОСТЬ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- это способность устанавливать полезные  контакты, связи, отношения. Умение найти общий язык и достичь понимания с окружающими, практически в любой ситуации. Без этого качества у лидера вряд ли будут сторонники.</w:t>
            </w:r>
          </w:p>
        </w:tc>
      </w:tr>
      <w:tr w:rsidR="00890F11" w:rsidRPr="00BC66C1">
        <w:trPr>
          <w:trHeight w:val="228"/>
        </w:trPr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УМЕНИЕ ВЫЗВАТЬ ДОВЕРИЕ ЛЮДЕЙ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numPr>
                <w:ilvl w:val="0"/>
                <w:numId w:val="14"/>
              </w:numPr>
              <w:shd w:val="clear" w:color="auto" w:fill="FFFFFF"/>
              <w:spacing w:after="0" w:line="23" w:lineRule="atLeast"/>
              <w:ind w:left="0"/>
              <w:textAlignment w:val="baseline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- это способность к открытым, положительным взаимоотношениям между людьми. Создавая доверие к себе, лидер приобретает последователей.</w:t>
            </w:r>
          </w:p>
          <w:p w:rsidR="00890F11" w:rsidRPr="00BC66C1" w:rsidRDefault="00890F11" w:rsidP="00BC66C1">
            <w:pPr>
              <w:numPr>
                <w:ilvl w:val="0"/>
                <w:numId w:val="14"/>
              </w:numPr>
              <w:shd w:val="clear" w:color="auto" w:fill="FFFFFF"/>
              <w:spacing w:after="0" w:line="23" w:lineRule="atLeast"/>
              <w:ind w:left="0"/>
              <w:textAlignment w:val="baseline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Доверие – это залог уверенности в поступке другого человека определённым образом, в его порядочности и доброжелательности.</w:t>
            </w:r>
          </w:p>
        </w:tc>
      </w:tr>
      <w:tr w:rsidR="00890F11" w:rsidRPr="00BC66C1">
        <w:trPr>
          <w:trHeight w:val="138"/>
        </w:trPr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САМООБЛАДАНИЕ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- это умение «держать себя в руках», проявлять эмоциональное спокойствие в экстремальных ситуациях Способность контролировать свои личные чувства и поведения даже в неожиданные моменты, когда большинство людей начинают нервничать или опускать руки.</w:t>
            </w:r>
          </w:p>
        </w:tc>
      </w:tr>
      <w:tr w:rsidR="00890F11" w:rsidRPr="00BC66C1">
        <w:trPr>
          <w:trHeight w:val="262"/>
        </w:trPr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СМЕЛОСТЬ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- это способность человека решительно и эффективно управлять своими действиями, несмотря на страхи и сомнения. Смелый лидер – это тот, на кого можно и хочется положиться в любой ситуации.</w:t>
            </w:r>
          </w:p>
        </w:tc>
      </w:tr>
      <w:tr w:rsidR="00890F11" w:rsidRPr="00BC66C1">
        <w:trPr>
          <w:trHeight w:val="270"/>
        </w:trPr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УМЕНИЕ ГОВОРИТЬ, УБЕЖДАТЬ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shd w:val="clear" w:color="auto" w:fill="FFFFFF"/>
              <w:spacing w:after="0" w:line="23" w:lineRule="atLeast"/>
              <w:ind w:right="360"/>
              <w:jc w:val="both"/>
              <w:textAlignment w:val="baseline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- это, прежде всего, умение донести свою информацию. Лидер должен уметь ясно и понятно говорить, это показатель того, что есть четкая концепция и ей можно следовать. В таком случае, легко убедить других людей принять вашу точку зрения.</w:t>
            </w:r>
          </w:p>
        </w:tc>
      </w:tr>
      <w:tr w:rsidR="00890F11" w:rsidRPr="00BC66C1">
        <w:trPr>
          <w:trHeight w:val="198"/>
        </w:trPr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УМЕНИЕ СЛЫШАТЬ И СЛУШАТЬ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shd w:val="clear" w:color="auto" w:fill="FFFFFF"/>
              <w:spacing w:after="0" w:line="23" w:lineRule="atLeast"/>
              <w:ind w:right="360"/>
              <w:jc w:val="both"/>
              <w:textAlignment w:val="baseline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- это способность воспринимать полученную информацию, а кроме того умение ставить себя на место другого человека. Обладая такими качествами, как слышать и слушать, можно узнать истинные запросы человека и дать то, что ему нужно. А настоящий лидер, заботится об окружающих его людях.</w:t>
            </w:r>
          </w:p>
        </w:tc>
      </w:tr>
      <w:tr w:rsidR="00890F11" w:rsidRPr="00BC66C1">
        <w:trPr>
          <w:trHeight w:val="255"/>
        </w:trPr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УВРЕННОСТЬ В СЕБЕ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numPr>
                <w:ilvl w:val="0"/>
                <w:numId w:val="15"/>
              </w:numPr>
              <w:shd w:val="clear" w:color="auto" w:fill="FFFFFF"/>
              <w:spacing w:after="0" w:line="23" w:lineRule="atLeast"/>
              <w:ind w:left="0"/>
              <w:textAlignment w:val="baseline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- это значит понимать себя, свои возможности, знать, что их достаточно для преодоления любых возникающих препятствий и решения проблем при достижении поставленной цели. Уверенный лидер меньше рискует принять ошибочное решение, и увеличивает вероятность полезных результатов.</w:t>
            </w:r>
          </w:p>
        </w:tc>
      </w:tr>
      <w:tr w:rsidR="00890F11" w:rsidRPr="00BC66C1">
        <w:trPr>
          <w:trHeight w:val="215"/>
        </w:trPr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УМЕНИЕ ПРОГНОЗИРОВАТЬ БУДУЩЕЕ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- это умение заглянуть в отдалённое будущее, выход за рамки нашей обычной системы. Будущее, которое лидер начинает формировать уже здесь и сейчас. Какие тенденции происходить  спустя время? Какая информация будет в дальнейшем существенна, а какая нет? Лидер должен уметь отвечать на эти  и другие вопросы. В противном случае, перспективы достижения цели снижаются до минимума.</w:t>
            </w:r>
          </w:p>
        </w:tc>
      </w:tr>
      <w:tr w:rsidR="00890F11" w:rsidRPr="00BC66C1">
        <w:trPr>
          <w:trHeight w:val="198"/>
        </w:trPr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УМЕНИЕ ВДОХНОВИТЬ, ВООДУШЕВИТЬ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- это способность побуждения к действию, к достижению целей. Умение объяснять, почему это важно, зачем это нужно и что это даст в будущем. Без этого качества, люди вряд ли захотят пойти за вами, им просто не придет это в голову.</w:t>
            </w:r>
          </w:p>
        </w:tc>
      </w:tr>
      <w:tr w:rsidR="00890F11" w:rsidRPr="00BC66C1">
        <w:trPr>
          <w:trHeight w:val="298"/>
        </w:trPr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ВОСПРИИМЧИВОСТЬ К ИЗМЕНЕНИЯ</w:t>
            </w:r>
            <w:bookmarkStart w:id="0" w:name="_GoBack"/>
            <w:bookmarkEnd w:id="0"/>
            <w:r w:rsidRPr="00BC66C1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spacing w:after="0" w:line="23" w:lineRule="atLeast"/>
              <w:jc w:val="both"/>
              <w:rPr>
                <w:rFonts w:ascii="Arial" w:hAnsi="Arial" w:cs="Arial"/>
              </w:rPr>
            </w:pPr>
            <w:r w:rsidRPr="00BC66C1">
              <w:rPr>
                <w:rFonts w:ascii="Arial" w:hAnsi="Arial" w:cs="Arial"/>
              </w:rPr>
              <w:t>- это распознавание слабых сигналов, предостережение малейших изменений. Лидер должен быть внимателен к изменениям, происходящим во внешнем мире,  в его команде. Умение получать обратную связь и быстро реагировать, упреждать – значит быть на пол шага впереди всех.</w:t>
            </w:r>
          </w:p>
        </w:tc>
      </w:tr>
      <w:tr w:rsidR="00890F11" w:rsidRPr="00BC66C1">
        <w:trPr>
          <w:trHeight w:val="190"/>
        </w:trPr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ГИБКОСТЬ В ПОВЕДЕНИИ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highlight w:val="yellow"/>
              </w:rPr>
            </w:pPr>
            <w:r w:rsidRPr="00BC66C1">
              <w:rPr>
                <w:rFonts w:ascii="Arial" w:hAnsi="Arial" w:cs="Arial"/>
              </w:rPr>
              <w:t>- это способность реагировать не только быстро, но и обладать разными стратегиями поведения. К каждому человеку должен быть свой подход, важно его не только найти, но и провзаимодействовать с ним, учитывая свои и его интересы. Действовать из позиции выигрыш-выигрыш, где обе стороны получают взаимную выгоду.</w:t>
            </w:r>
          </w:p>
        </w:tc>
      </w:tr>
      <w:tr w:rsidR="00890F11" w:rsidRPr="00BC66C1">
        <w:trPr>
          <w:trHeight w:val="204"/>
        </w:trPr>
        <w:tc>
          <w:tcPr>
            <w:tcW w:w="3227" w:type="dxa"/>
            <w:shd w:val="clear" w:color="auto" w:fill="D9D9D9"/>
          </w:tcPr>
          <w:p w:rsidR="00890F11" w:rsidRPr="00BC66C1" w:rsidRDefault="00890F11" w:rsidP="00BC66C1">
            <w:pPr>
              <w:spacing w:after="0" w:line="23" w:lineRule="atLea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ОТВЕТСТВЕННОСТЬ</w:t>
            </w:r>
          </w:p>
        </w:tc>
        <w:tc>
          <w:tcPr>
            <w:tcW w:w="6425" w:type="dxa"/>
          </w:tcPr>
          <w:p w:rsidR="00890F11" w:rsidRPr="00BC66C1" w:rsidRDefault="00890F11" w:rsidP="00BC66C1">
            <w:pPr>
              <w:pStyle w:val="NormalWeb"/>
              <w:shd w:val="clear" w:color="auto" w:fill="FFFFFF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66C1">
              <w:rPr>
                <w:rFonts w:ascii="Arial" w:hAnsi="Arial" w:cs="Arial"/>
                <w:sz w:val="22"/>
                <w:szCs w:val="22"/>
              </w:rPr>
              <w:t xml:space="preserve">- это способность к самоорганизации, внутренние условия жизнедеятельности, выступает регулятором занятий, дел и целей. Ответственность лидера – ответственность не только за выполнение своих обещаний, но и за других, тех, кто поверил тебе и пошел за тобой. У лидера нет вопроса “Кто виноват”, он всегда думает “Что делать”. </w:t>
            </w:r>
          </w:p>
        </w:tc>
      </w:tr>
    </w:tbl>
    <w:p w:rsidR="00890F11" w:rsidRPr="00C361F7" w:rsidRDefault="00890F11" w:rsidP="00C361F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890F11" w:rsidRPr="00C361F7" w:rsidRDefault="00890F11" w:rsidP="00C361F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890F11" w:rsidRPr="00C361F7" w:rsidRDefault="00890F11" w:rsidP="00C361F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890F11" w:rsidRPr="00C361F7" w:rsidRDefault="00890F11" w:rsidP="00C361F7">
      <w:pPr>
        <w:spacing w:after="0" w:line="23" w:lineRule="atLeast"/>
        <w:rPr>
          <w:rFonts w:ascii="Arial" w:hAnsi="Arial" w:cs="Arial"/>
          <w:sz w:val="24"/>
          <w:szCs w:val="24"/>
        </w:rPr>
      </w:pPr>
    </w:p>
    <w:p w:rsidR="00890F11" w:rsidRDefault="00890F11" w:rsidP="00C361F7">
      <w:pPr>
        <w:spacing w:after="0" w:line="23" w:lineRule="atLeast"/>
        <w:ind w:firstLine="709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ПРИЛОЖЕНИЕ 3.3</w:t>
      </w:r>
    </w:p>
    <w:p w:rsidR="00890F11" w:rsidRDefault="00890F11" w:rsidP="00C361F7">
      <w:pPr>
        <w:spacing w:after="0" w:line="23" w:lineRule="atLeast"/>
        <w:ind w:firstLine="709"/>
        <w:rPr>
          <w:rFonts w:ascii="Arial" w:hAnsi="Arial" w:cs="Arial"/>
          <w:sz w:val="24"/>
          <w:szCs w:val="24"/>
        </w:rPr>
      </w:pPr>
    </w:p>
    <w:p w:rsidR="00890F11" w:rsidRDefault="00890F11" w:rsidP="00EB628E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361F7">
        <w:rPr>
          <w:rFonts w:ascii="Arial" w:hAnsi="Arial" w:cs="Arial"/>
          <w:b/>
          <w:bCs/>
          <w:sz w:val="24"/>
          <w:szCs w:val="24"/>
        </w:rPr>
        <w:t>ИНСТРУКЦИЯ К ДОМАШНЕМУ ЗАДАНИЮ</w:t>
      </w:r>
    </w:p>
    <w:p w:rsidR="00890F11" w:rsidRPr="00C361F7" w:rsidRDefault="00890F11" w:rsidP="00EB628E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90F11" w:rsidRPr="00C361F7" w:rsidRDefault="00890F11" w:rsidP="00C361F7">
      <w:pPr>
        <w:spacing w:after="0" w:line="23" w:lineRule="atLeast"/>
        <w:ind w:firstLine="709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Оставшиеся две к</w:t>
      </w:r>
      <w:r>
        <w:rPr>
          <w:rFonts w:ascii="Arial" w:hAnsi="Arial" w:cs="Arial"/>
          <w:sz w:val="24"/>
          <w:szCs w:val="24"/>
        </w:rPr>
        <w:t>олонки в бланке 3.1 заполнить дома.</w:t>
      </w:r>
    </w:p>
    <w:p w:rsidR="00890F11" w:rsidRPr="00C361F7" w:rsidRDefault="00890F11" w:rsidP="00C361F7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В колонке «Г» оценить себя по качествам «суперлидера» от 1 до 5 (1- это качество у меня отсутствует, 5 – это качество у меня хорошо развито) и ответить на вопросы:</w:t>
      </w:r>
    </w:p>
    <w:p w:rsidR="00890F11" w:rsidRPr="00C361F7" w:rsidRDefault="00890F11" w:rsidP="00C361F7">
      <w:pPr>
        <w:pStyle w:val="ListParagraph"/>
        <w:numPr>
          <w:ilvl w:val="0"/>
          <w:numId w:val="9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Какими качествами и умениями лидера Вы обладаете на данный момент?</w:t>
      </w:r>
    </w:p>
    <w:p w:rsidR="00890F11" w:rsidRPr="00C361F7" w:rsidRDefault="00890F11" w:rsidP="00C361F7">
      <w:pPr>
        <w:pStyle w:val="ListParagraph"/>
        <w:numPr>
          <w:ilvl w:val="0"/>
          <w:numId w:val="9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Какие качества Вам хочется больше развить и почему?</w:t>
      </w:r>
    </w:p>
    <w:p w:rsidR="00890F11" w:rsidRPr="00C361F7" w:rsidRDefault="00890F11" w:rsidP="00C361F7">
      <w:pPr>
        <w:pStyle w:val="ListParagraph"/>
        <w:numPr>
          <w:ilvl w:val="0"/>
          <w:numId w:val="9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Являетесь ли лидером по вашему мнению?</w:t>
      </w:r>
    </w:p>
    <w:p w:rsidR="00890F11" w:rsidRPr="00C361F7" w:rsidRDefault="00890F11" w:rsidP="00C361F7">
      <w:pPr>
        <w:spacing w:after="0" w:line="23" w:lineRule="atLeast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В колонке «Д» оцените так же оцените любую известную личность, которую вы считаете успешным лидером и ответьте на вопросы:</w:t>
      </w:r>
    </w:p>
    <w:p w:rsidR="00890F11" w:rsidRPr="00C361F7" w:rsidRDefault="00890F11" w:rsidP="00C361F7">
      <w:pPr>
        <w:pStyle w:val="ListParagraph"/>
        <w:numPr>
          <w:ilvl w:val="0"/>
          <w:numId w:val="10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Насколько этот человек близок к «суперлидеру»?</w:t>
      </w:r>
    </w:p>
    <w:p w:rsidR="00890F11" w:rsidRPr="00C361F7" w:rsidRDefault="00890F11" w:rsidP="00C361F7">
      <w:pPr>
        <w:pStyle w:val="ListParagraph"/>
        <w:numPr>
          <w:ilvl w:val="0"/>
          <w:numId w:val="10"/>
        </w:numPr>
        <w:spacing w:after="0" w:line="23" w:lineRule="atLeast"/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>Насколько этот человек близок по баллам к Вам?</w:t>
      </w:r>
    </w:p>
    <w:p w:rsidR="00890F11" w:rsidRDefault="00890F11">
      <w:pPr>
        <w:rPr>
          <w:rFonts w:ascii="Arial" w:hAnsi="Arial" w:cs="Arial"/>
          <w:sz w:val="24"/>
          <w:szCs w:val="24"/>
        </w:rPr>
      </w:pPr>
      <w:r w:rsidRPr="00C361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 w:type="page"/>
      </w:r>
    </w:p>
    <w:p w:rsidR="00890F11" w:rsidRPr="00EB628E" w:rsidRDefault="00890F11" w:rsidP="00EB628E">
      <w:pPr>
        <w:rPr>
          <w:rFonts w:ascii="Arial" w:hAnsi="Arial" w:cs="Arial"/>
          <w:sz w:val="24"/>
          <w:szCs w:val="24"/>
        </w:rPr>
      </w:pPr>
      <w:r w:rsidRPr="00EB628E">
        <w:rPr>
          <w:rFonts w:ascii="Arial" w:hAnsi="Arial" w:cs="Arial"/>
          <w:sz w:val="24"/>
          <w:szCs w:val="24"/>
        </w:rPr>
        <w:t>ПРИЛОЖЕНИЕ А</w:t>
      </w:r>
    </w:p>
    <w:p w:rsidR="00890F11" w:rsidRPr="00EB628E" w:rsidRDefault="00890F11" w:rsidP="00EF17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628E">
        <w:rPr>
          <w:rFonts w:ascii="Arial" w:hAnsi="Arial" w:cs="Arial"/>
          <w:b/>
          <w:bCs/>
          <w:sz w:val="24"/>
          <w:szCs w:val="24"/>
        </w:rPr>
        <w:t>БЛАНК ГОЛОСОВАНИЯ ЗА ЛУЧШЕГО КОМАНДНОГО ЛИДЕРА МОДУЛЯ</w:t>
      </w:r>
    </w:p>
    <w:p w:rsidR="00890F11" w:rsidRPr="00EB628E" w:rsidRDefault="00890F11" w:rsidP="00EF17E7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9"/>
        <w:gridCol w:w="5720"/>
      </w:tblGrid>
      <w:tr w:rsidR="00890F11" w:rsidRPr="00BC66C1">
        <w:trPr>
          <w:jc w:val="center"/>
        </w:trPr>
        <w:tc>
          <w:tcPr>
            <w:tcW w:w="8039" w:type="dxa"/>
            <w:gridSpan w:val="2"/>
          </w:tcPr>
          <w:p w:rsidR="00890F11" w:rsidRPr="00BC66C1" w:rsidRDefault="00890F11" w:rsidP="00BC66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КОЛЛЕДЖ</w:t>
            </w:r>
          </w:p>
          <w:p w:rsidR="00890F11" w:rsidRPr="00BC66C1" w:rsidRDefault="00890F11" w:rsidP="00BC66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90F11" w:rsidRPr="00BC66C1" w:rsidRDefault="00890F11" w:rsidP="00BC66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0F11" w:rsidRPr="00BC66C1">
        <w:trPr>
          <w:jc w:val="center"/>
        </w:trPr>
        <w:tc>
          <w:tcPr>
            <w:tcW w:w="8039" w:type="dxa"/>
            <w:gridSpan w:val="2"/>
          </w:tcPr>
          <w:p w:rsidR="00890F11" w:rsidRPr="00BC66C1" w:rsidRDefault="00890F11" w:rsidP="00BC66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</w:p>
          <w:p w:rsidR="00890F11" w:rsidRPr="00BC66C1" w:rsidRDefault="00890F11" w:rsidP="00BC66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0F11" w:rsidRPr="00BC66C1">
        <w:trPr>
          <w:jc w:val="center"/>
        </w:trPr>
        <w:tc>
          <w:tcPr>
            <w:tcW w:w="2319" w:type="dxa"/>
          </w:tcPr>
          <w:p w:rsidR="00890F11" w:rsidRPr="00BC66C1" w:rsidRDefault="00890F11" w:rsidP="00BC66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720" w:type="dxa"/>
          </w:tcPr>
          <w:p w:rsidR="00890F11" w:rsidRPr="00BC66C1" w:rsidRDefault="00890F11" w:rsidP="00BC66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Балл</w:t>
            </w:r>
          </w:p>
        </w:tc>
      </w:tr>
      <w:tr w:rsidR="00890F11" w:rsidRPr="00BC66C1">
        <w:trPr>
          <w:trHeight w:val="213"/>
          <w:jc w:val="center"/>
        </w:trPr>
        <w:tc>
          <w:tcPr>
            <w:tcW w:w="2319" w:type="dxa"/>
          </w:tcPr>
          <w:p w:rsidR="00890F11" w:rsidRPr="00BC66C1" w:rsidRDefault="00890F11" w:rsidP="00BC66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Алексеев</w:t>
            </w:r>
          </w:p>
        </w:tc>
        <w:tc>
          <w:tcPr>
            <w:tcW w:w="5720" w:type="dxa"/>
          </w:tcPr>
          <w:p w:rsidR="00890F11" w:rsidRPr="00BC66C1" w:rsidRDefault="00890F11" w:rsidP="00BC6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90F11" w:rsidRPr="00BC66C1">
        <w:trPr>
          <w:jc w:val="center"/>
        </w:trPr>
        <w:tc>
          <w:tcPr>
            <w:tcW w:w="2319" w:type="dxa"/>
          </w:tcPr>
          <w:p w:rsidR="00890F11" w:rsidRPr="00BC66C1" w:rsidRDefault="00890F11" w:rsidP="00BC66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Петров</w:t>
            </w:r>
          </w:p>
        </w:tc>
        <w:tc>
          <w:tcPr>
            <w:tcW w:w="5720" w:type="dxa"/>
          </w:tcPr>
          <w:p w:rsidR="00890F11" w:rsidRPr="00BC66C1" w:rsidRDefault="00890F11" w:rsidP="00BC6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0F11" w:rsidRPr="00BC66C1">
        <w:trPr>
          <w:jc w:val="center"/>
        </w:trPr>
        <w:tc>
          <w:tcPr>
            <w:tcW w:w="2319" w:type="dxa"/>
          </w:tcPr>
          <w:p w:rsidR="00890F11" w:rsidRPr="00BC66C1" w:rsidRDefault="00890F11" w:rsidP="00BC66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Иванов </w:t>
            </w:r>
          </w:p>
        </w:tc>
        <w:tc>
          <w:tcPr>
            <w:tcW w:w="5720" w:type="dxa"/>
          </w:tcPr>
          <w:p w:rsidR="00890F11" w:rsidRPr="00BC66C1" w:rsidRDefault="00890F11" w:rsidP="00BC6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90F11" w:rsidRPr="00BC66C1">
        <w:trPr>
          <w:jc w:val="center"/>
        </w:trPr>
        <w:tc>
          <w:tcPr>
            <w:tcW w:w="2319" w:type="dxa"/>
          </w:tcPr>
          <w:p w:rsidR="00890F11" w:rsidRPr="00BC66C1" w:rsidRDefault="00890F11" w:rsidP="00BC66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66C1">
              <w:rPr>
                <w:rFonts w:ascii="Arial" w:hAnsi="Arial" w:cs="Arial"/>
                <w:b/>
                <w:bCs/>
                <w:sz w:val="24"/>
                <w:szCs w:val="24"/>
              </w:rPr>
              <w:t>Сидоров</w:t>
            </w:r>
          </w:p>
        </w:tc>
        <w:tc>
          <w:tcPr>
            <w:tcW w:w="5720" w:type="dxa"/>
          </w:tcPr>
          <w:p w:rsidR="00890F11" w:rsidRPr="00BC66C1" w:rsidRDefault="00890F11" w:rsidP="00BC6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66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90F11" w:rsidRPr="00BC66C1">
        <w:trPr>
          <w:jc w:val="center"/>
        </w:trPr>
        <w:tc>
          <w:tcPr>
            <w:tcW w:w="2319" w:type="dxa"/>
          </w:tcPr>
          <w:p w:rsidR="00890F11" w:rsidRPr="00BC66C1" w:rsidRDefault="00890F11" w:rsidP="00BC66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20" w:type="dxa"/>
          </w:tcPr>
          <w:p w:rsidR="00890F11" w:rsidRPr="00BC66C1" w:rsidRDefault="00890F11" w:rsidP="00BC6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rPr>
          <w:jc w:val="center"/>
        </w:trPr>
        <w:tc>
          <w:tcPr>
            <w:tcW w:w="2319" w:type="dxa"/>
          </w:tcPr>
          <w:p w:rsidR="00890F11" w:rsidRPr="00BC66C1" w:rsidRDefault="00890F11" w:rsidP="00BC66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20" w:type="dxa"/>
          </w:tcPr>
          <w:p w:rsidR="00890F11" w:rsidRPr="00BC66C1" w:rsidRDefault="00890F11" w:rsidP="00BC6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rPr>
          <w:jc w:val="center"/>
        </w:trPr>
        <w:tc>
          <w:tcPr>
            <w:tcW w:w="2319" w:type="dxa"/>
          </w:tcPr>
          <w:p w:rsidR="00890F11" w:rsidRPr="00BC66C1" w:rsidRDefault="00890F11" w:rsidP="00BC66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20" w:type="dxa"/>
          </w:tcPr>
          <w:p w:rsidR="00890F11" w:rsidRPr="00BC66C1" w:rsidRDefault="00890F11" w:rsidP="00BC6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rPr>
          <w:jc w:val="center"/>
        </w:trPr>
        <w:tc>
          <w:tcPr>
            <w:tcW w:w="2319" w:type="dxa"/>
          </w:tcPr>
          <w:p w:rsidR="00890F11" w:rsidRPr="00BC66C1" w:rsidRDefault="00890F11" w:rsidP="00BC66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20" w:type="dxa"/>
          </w:tcPr>
          <w:p w:rsidR="00890F11" w:rsidRPr="00BC66C1" w:rsidRDefault="00890F11" w:rsidP="00BC6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F11" w:rsidRPr="00BC66C1">
        <w:trPr>
          <w:jc w:val="center"/>
        </w:trPr>
        <w:tc>
          <w:tcPr>
            <w:tcW w:w="2319" w:type="dxa"/>
          </w:tcPr>
          <w:p w:rsidR="00890F11" w:rsidRPr="00BC66C1" w:rsidRDefault="00890F11" w:rsidP="00BC66C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20" w:type="dxa"/>
          </w:tcPr>
          <w:p w:rsidR="00890F11" w:rsidRPr="00BC66C1" w:rsidRDefault="00890F11" w:rsidP="00BC6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0F11" w:rsidRPr="00EB628E" w:rsidRDefault="00890F11" w:rsidP="00EF17E7">
      <w:pPr>
        <w:rPr>
          <w:rFonts w:ascii="Arial" w:hAnsi="Arial" w:cs="Arial"/>
          <w:sz w:val="24"/>
          <w:szCs w:val="24"/>
        </w:rPr>
      </w:pPr>
    </w:p>
    <w:sectPr w:rsidR="00890F11" w:rsidRPr="00EB628E" w:rsidSect="00411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46554DD"/>
    <w:multiLevelType w:val="hybridMultilevel"/>
    <w:tmpl w:val="2DC8D06C"/>
    <w:lvl w:ilvl="0" w:tplc="EF1CB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06B9D"/>
    <w:multiLevelType w:val="multilevel"/>
    <w:tmpl w:val="B074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9F947E9"/>
    <w:multiLevelType w:val="multilevel"/>
    <w:tmpl w:val="E652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D5C3DA6"/>
    <w:multiLevelType w:val="multilevel"/>
    <w:tmpl w:val="9E42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C3F43A7"/>
    <w:multiLevelType w:val="hybridMultilevel"/>
    <w:tmpl w:val="697E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5017C5"/>
    <w:multiLevelType w:val="hybridMultilevel"/>
    <w:tmpl w:val="097E8792"/>
    <w:lvl w:ilvl="0" w:tplc="4C1C2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5D338E"/>
    <w:multiLevelType w:val="multilevel"/>
    <w:tmpl w:val="3516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23269F4"/>
    <w:multiLevelType w:val="hybridMultilevel"/>
    <w:tmpl w:val="11B0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BA1E7D"/>
    <w:multiLevelType w:val="hybridMultilevel"/>
    <w:tmpl w:val="DDD014EC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C14BE"/>
    <w:multiLevelType w:val="multilevel"/>
    <w:tmpl w:val="D958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44470F51"/>
    <w:multiLevelType w:val="hybridMultilevel"/>
    <w:tmpl w:val="6E6A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5644F23"/>
    <w:multiLevelType w:val="hybridMultilevel"/>
    <w:tmpl w:val="AAD4F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8BB7D86"/>
    <w:multiLevelType w:val="hybridMultilevel"/>
    <w:tmpl w:val="A998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CEB1999"/>
    <w:multiLevelType w:val="hybridMultilevel"/>
    <w:tmpl w:val="72360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CF75717"/>
    <w:multiLevelType w:val="hybridMultilevel"/>
    <w:tmpl w:val="77A43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937CE"/>
    <w:multiLevelType w:val="hybridMultilevel"/>
    <w:tmpl w:val="36968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E06688"/>
    <w:multiLevelType w:val="hybridMultilevel"/>
    <w:tmpl w:val="992CC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33A64B3"/>
    <w:multiLevelType w:val="hybridMultilevel"/>
    <w:tmpl w:val="D16C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843C4A"/>
    <w:multiLevelType w:val="hybridMultilevel"/>
    <w:tmpl w:val="3910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E370166"/>
    <w:multiLevelType w:val="multilevel"/>
    <w:tmpl w:val="9B2C5B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D1602D9"/>
    <w:multiLevelType w:val="multilevel"/>
    <w:tmpl w:val="F9D6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7"/>
  </w:num>
  <w:num w:numId="5">
    <w:abstractNumId w:val="16"/>
  </w:num>
  <w:num w:numId="6">
    <w:abstractNumId w:val="3"/>
  </w:num>
  <w:num w:numId="7">
    <w:abstractNumId w:val="12"/>
  </w:num>
  <w:num w:numId="8">
    <w:abstractNumId w:val="15"/>
  </w:num>
  <w:num w:numId="9">
    <w:abstractNumId w:val="1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21"/>
  </w:num>
  <w:num w:numId="16">
    <w:abstractNumId w:val="20"/>
  </w:num>
  <w:num w:numId="17">
    <w:abstractNumId w:val="4"/>
  </w:num>
  <w:num w:numId="18">
    <w:abstractNumId w:val="5"/>
  </w:num>
  <w:num w:numId="19">
    <w:abstractNumId w:val="18"/>
  </w:num>
  <w:num w:numId="20">
    <w:abstractNumId w:val="13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F4E"/>
    <w:rsid w:val="00003597"/>
    <w:rsid w:val="00021BF5"/>
    <w:rsid w:val="00025579"/>
    <w:rsid w:val="0004052D"/>
    <w:rsid w:val="0006264A"/>
    <w:rsid w:val="0006633B"/>
    <w:rsid w:val="00085DA2"/>
    <w:rsid w:val="000910AB"/>
    <w:rsid w:val="000943BB"/>
    <w:rsid w:val="00095929"/>
    <w:rsid w:val="000A238C"/>
    <w:rsid w:val="000A6EF8"/>
    <w:rsid w:val="000A77CC"/>
    <w:rsid w:val="000C22DD"/>
    <w:rsid w:val="000C3C9B"/>
    <w:rsid w:val="000C52F7"/>
    <w:rsid w:val="000C5A3D"/>
    <w:rsid w:val="000F23FE"/>
    <w:rsid w:val="00107AA2"/>
    <w:rsid w:val="00135D01"/>
    <w:rsid w:val="001574A6"/>
    <w:rsid w:val="00161D9C"/>
    <w:rsid w:val="0018215A"/>
    <w:rsid w:val="001904E2"/>
    <w:rsid w:val="00194BE0"/>
    <w:rsid w:val="001B4847"/>
    <w:rsid w:val="001C6D49"/>
    <w:rsid w:val="001C7559"/>
    <w:rsid w:val="001E3715"/>
    <w:rsid w:val="001F75B8"/>
    <w:rsid w:val="001F75E1"/>
    <w:rsid w:val="002021B4"/>
    <w:rsid w:val="0020313E"/>
    <w:rsid w:val="0020317B"/>
    <w:rsid w:val="00212F7C"/>
    <w:rsid w:val="002216F7"/>
    <w:rsid w:val="00225A96"/>
    <w:rsid w:val="002467D8"/>
    <w:rsid w:val="00247C63"/>
    <w:rsid w:val="00251EC7"/>
    <w:rsid w:val="0026374F"/>
    <w:rsid w:val="002863C9"/>
    <w:rsid w:val="002876CB"/>
    <w:rsid w:val="002A39A8"/>
    <w:rsid w:val="002B6174"/>
    <w:rsid w:val="002B7FEA"/>
    <w:rsid w:val="002C6FEB"/>
    <w:rsid w:val="002D19F1"/>
    <w:rsid w:val="002D6FAC"/>
    <w:rsid w:val="002E3E98"/>
    <w:rsid w:val="002F1791"/>
    <w:rsid w:val="002F25AF"/>
    <w:rsid w:val="003151FC"/>
    <w:rsid w:val="00363A8D"/>
    <w:rsid w:val="003717FD"/>
    <w:rsid w:val="00371823"/>
    <w:rsid w:val="00373389"/>
    <w:rsid w:val="0037350C"/>
    <w:rsid w:val="00376FC6"/>
    <w:rsid w:val="00385DA3"/>
    <w:rsid w:val="00386DA1"/>
    <w:rsid w:val="003A4BEA"/>
    <w:rsid w:val="003A5F00"/>
    <w:rsid w:val="003C1386"/>
    <w:rsid w:val="003C606C"/>
    <w:rsid w:val="003D53A4"/>
    <w:rsid w:val="003F4B6A"/>
    <w:rsid w:val="00411540"/>
    <w:rsid w:val="00422289"/>
    <w:rsid w:val="004301E8"/>
    <w:rsid w:val="00492760"/>
    <w:rsid w:val="00495D4B"/>
    <w:rsid w:val="004C3438"/>
    <w:rsid w:val="004C61DF"/>
    <w:rsid w:val="004E299A"/>
    <w:rsid w:val="004F1C63"/>
    <w:rsid w:val="00523869"/>
    <w:rsid w:val="00554463"/>
    <w:rsid w:val="00567D65"/>
    <w:rsid w:val="005A3FF7"/>
    <w:rsid w:val="005B1AF2"/>
    <w:rsid w:val="005C21E7"/>
    <w:rsid w:val="005C224D"/>
    <w:rsid w:val="00607933"/>
    <w:rsid w:val="00624621"/>
    <w:rsid w:val="0065272D"/>
    <w:rsid w:val="00663A76"/>
    <w:rsid w:val="00664FBF"/>
    <w:rsid w:val="00683AE5"/>
    <w:rsid w:val="006975A3"/>
    <w:rsid w:val="006B228C"/>
    <w:rsid w:val="006B69A3"/>
    <w:rsid w:val="006C0585"/>
    <w:rsid w:val="006C5415"/>
    <w:rsid w:val="006D132C"/>
    <w:rsid w:val="006F0348"/>
    <w:rsid w:val="006F0F0F"/>
    <w:rsid w:val="007115AA"/>
    <w:rsid w:val="00713904"/>
    <w:rsid w:val="0073257D"/>
    <w:rsid w:val="00743A88"/>
    <w:rsid w:val="0075122A"/>
    <w:rsid w:val="00763728"/>
    <w:rsid w:val="00766F90"/>
    <w:rsid w:val="00774A3D"/>
    <w:rsid w:val="007836E7"/>
    <w:rsid w:val="00787E0C"/>
    <w:rsid w:val="007A3BFB"/>
    <w:rsid w:val="00820238"/>
    <w:rsid w:val="0082080E"/>
    <w:rsid w:val="00841D17"/>
    <w:rsid w:val="008534B8"/>
    <w:rsid w:val="00857585"/>
    <w:rsid w:val="00860C94"/>
    <w:rsid w:val="008657DE"/>
    <w:rsid w:val="00873DE5"/>
    <w:rsid w:val="0087586A"/>
    <w:rsid w:val="0087661B"/>
    <w:rsid w:val="00881412"/>
    <w:rsid w:val="008876F3"/>
    <w:rsid w:val="00890F11"/>
    <w:rsid w:val="008B1F45"/>
    <w:rsid w:val="008C5BCF"/>
    <w:rsid w:val="008C782D"/>
    <w:rsid w:val="008D198F"/>
    <w:rsid w:val="00900EF9"/>
    <w:rsid w:val="009062A0"/>
    <w:rsid w:val="009155BA"/>
    <w:rsid w:val="0094453C"/>
    <w:rsid w:val="009503B1"/>
    <w:rsid w:val="00952FB8"/>
    <w:rsid w:val="0096421D"/>
    <w:rsid w:val="00966A30"/>
    <w:rsid w:val="00970EC5"/>
    <w:rsid w:val="00972E17"/>
    <w:rsid w:val="00981B7B"/>
    <w:rsid w:val="009A4080"/>
    <w:rsid w:val="009A7CEC"/>
    <w:rsid w:val="009C2E60"/>
    <w:rsid w:val="00A13307"/>
    <w:rsid w:val="00A40D74"/>
    <w:rsid w:val="00A66C82"/>
    <w:rsid w:val="00A73F94"/>
    <w:rsid w:val="00A85422"/>
    <w:rsid w:val="00A91C99"/>
    <w:rsid w:val="00AA7F91"/>
    <w:rsid w:val="00AD65DE"/>
    <w:rsid w:val="00B02D3D"/>
    <w:rsid w:val="00B12CF5"/>
    <w:rsid w:val="00B251A4"/>
    <w:rsid w:val="00B470FB"/>
    <w:rsid w:val="00B53381"/>
    <w:rsid w:val="00B54093"/>
    <w:rsid w:val="00B557AC"/>
    <w:rsid w:val="00B63EBF"/>
    <w:rsid w:val="00B860C9"/>
    <w:rsid w:val="00BA3C18"/>
    <w:rsid w:val="00BA56F5"/>
    <w:rsid w:val="00BB5788"/>
    <w:rsid w:val="00BC66C1"/>
    <w:rsid w:val="00BC6F7E"/>
    <w:rsid w:val="00BF426D"/>
    <w:rsid w:val="00BF63CB"/>
    <w:rsid w:val="00BF67F6"/>
    <w:rsid w:val="00C13C97"/>
    <w:rsid w:val="00C21742"/>
    <w:rsid w:val="00C361F7"/>
    <w:rsid w:val="00C40729"/>
    <w:rsid w:val="00C47C7B"/>
    <w:rsid w:val="00C62C51"/>
    <w:rsid w:val="00C70A3E"/>
    <w:rsid w:val="00C73CF2"/>
    <w:rsid w:val="00C75790"/>
    <w:rsid w:val="00C81763"/>
    <w:rsid w:val="00CB57DE"/>
    <w:rsid w:val="00CC7ADC"/>
    <w:rsid w:val="00D14322"/>
    <w:rsid w:val="00D15CD1"/>
    <w:rsid w:val="00D24F4E"/>
    <w:rsid w:val="00D372E4"/>
    <w:rsid w:val="00D4074C"/>
    <w:rsid w:val="00D410AC"/>
    <w:rsid w:val="00D66D3A"/>
    <w:rsid w:val="00D677BC"/>
    <w:rsid w:val="00D76700"/>
    <w:rsid w:val="00D85572"/>
    <w:rsid w:val="00DB5935"/>
    <w:rsid w:val="00DE76B3"/>
    <w:rsid w:val="00DF3727"/>
    <w:rsid w:val="00E13896"/>
    <w:rsid w:val="00E152C1"/>
    <w:rsid w:val="00E45A56"/>
    <w:rsid w:val="00E761A8"/>
    <w:rsid w:val="00E83B15"/>
    <w:rsid w:val="00E90FB6"/>
    <w:rsid w:val="00EB628E"/>
    <w:rsid w:val="00ED43F9"/>
    <w:rsid w:val="00EE71DD"/>
    <w:rsid w:val="00EF17E7"/>
    <w:rsid w:val="00EF59AB"/>
    <w:rsid w:val="00F04A31"/>
    <w:rsid w:val="00F21FB3"/>
    <w:rsid w:val="00F40766"/>
    <w:rsid w:val="00F42EF9"/>
    <w:rsid w:val="00F56983"/>
    <w:rsid w:val="00F60124"/>
    <w:rsid w:val="00F666B6"/>
    <w:rsid w:val="00F83192"/>
    <w:rsid w:val="00F83C7A"/>
    <w:rsid w:val="00F84401"/>
    <w:rsid w:val="00F91D5B"/>
    <w:rsid w:val="00F93E9E"/>
    <w:rsid w:val="00F9770A"/>
    <w:rsid w:val="00FC432D"/>
    <w:rsid w:val="00FC4A38"/>
    <w:rsid w:val="00FE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3B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57D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5A3D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5A3D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57D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5A3D"/>
    <w:rPr>
      <w:rFonts w:ascii="Cambria" w:hAnsi="Cambria" w:cs="Cambria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C5A3D"/>
    <w:rPr>
      <w:rFonts w:ascii="Cambria" w:hAnsi="Cambria" w:cs="Cambria"/>
      <w:color w:val="243F60"/>
    </w:rPr>
  </w:style>
  <w:style w:type="paragraph" w:styleId="ListParagraph">
    <w:name w:val="List Paragraph"/>
    <w:basedOn w:val="Normal"/>
    <w:uiPriority w:val="99"/>
    <w:qFormat/>
    <w:rsid w:val="00CB57DE"/>
    <w:pPr>
      <w:ind w:left="720"/>
    </w:pPr>
  </w:style>
  <w:style w:type="paragraph" w:styleId="NormalWeb">
    <w:name w:val="Normal (Web)"/>
    <w:basedOn w:val="Normal"/>
    <w:uiPriority w:val="99"/>
    <w:rsid w:val="000C5A3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customStyle="1" w:styleId="1">
    <w:name w:val="Сетка таблицы1"/>
    <w:uiPriority w:val="99"/>
    <w:rsid w:val="00841D1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41D1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7A3BFB"/>
  </w:style>
  <w:style w:type="character" w:styleId="Hyperlink">
    <w:name w:val="Hyperlink"/>
    <w:basedOn w:val="DefaultParagraphFont"/>
    <w:uiPriority w:val="99"/>
    <w:rsid w:val="007A3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3127</Words>
  <Characters>17827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3</dc:title>
  <dc:subject/>
  <dc:creator>Ira</dc:creator>
  <cp:keywords/>
  <dc:description/>
  <cp:lastModifiedBy>БояринцеваТН</cp:lastModifiedBy>
  <cp:revision>2</cp:revision>
  <dcterms:created xsi:type="dcterms:W3CDTF">2014-11-14T06:29:00Z</dcterms:created>
  <dcterms:modified xsi:type="dcterms:W3CDTF">2014-11-14T06:29:00Z</dcterms:modified>
</cp:coreProperties>
</file>