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4" w:rsidRDefault="003134A4" w:rsidP="00176E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МОДУЛЬ 4</w:t>
      </w:r>
    </w:p>
    <w:p w:rsidR="003134A4" w:rsidRDefault="003134A4" w:rsidP="009F44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ЛИДЕРСТВО И РУКОВОДСТВО</w:t>
      </w:r>
    </w:p>
    <w:p w:rsidR="003134A4" w:rsidRDefault="003134A4" w:rsidP="00D70BC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Цели занятия:</w:t>
      </w:r>
    </w:p>
    <w:p w:rsidR="003134A4" w:rsidRPr="00937464" w:rsidRDefault="003134A4" w:rsidP="009374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7464">
        <w:rPr>
          <w:rFonts w:ascii="Arial" w:hAnsi="Arial" w:cs="Arial"/>
          <w:sz w:val="24"/>
          <w:szCs w:val="24"/>
        </w:rPr>
        <w:t>Понимание соотношения лидерства и руководства</w:t>
      </w:r>
      <w:r>
        <w:rPr>
          <w:rFonts w:ascii="Arial" w:hAnsi="Arial" w:cs="Arial"/>
          <w:sz w:val="24"/>
          <w:szCs w:val="24"/>
        </w:rPr>
        <w:t>;</w:t>
      </w:r>
    </w:p>
    <w:p w:rsidR="003134A4" w:rsidRPr="00937464" w:rsidRDefault="003134A4" w:rsidP="009374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7464">
        <w:rPr>
          <w:rFonts w:ascii="Arial" w:hAnsi="Arial" w:cs="Arial"/>
          <w:sz w:val="24"/>
          <w:szCs w:val="24"/>
        </w:rPr>
        <w:t>Знакомство с основами управленческих функций</w:t>
      </w:r>
      <w:r>
        <w:rPr>
          <w:rFonts w:ascii="Arial" w:hAnsi="Arial" w:cs="Arial"/>
          <w:sz w:val="24"/>
          <w:szCs w:val="24"/>
        </w:rPr>
        <w:t>;</w:t>
      </w:r>
    </w:p>
    <w:p w:rsidR="003134A4" w:rsidRDefault="003134A4" w:rsidP="00176E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7464">
        <w:rPr>
          <w:rFonts w:ascii="Arial" w:hAnsi="Arial" w:cs="Arial"/>
          <w:sz w:val="24"/>
          <w:szCs w:val="24"/>
        </w:rPr>
        <w:t>Содействие повышению эффективности работы студенческого актива</w:t>
      </w:r>
      <w:r>
        <w:rPr>
          <w:rFonts w:ascii="Arial" w:hAnsi="Arial" w:cs="Arial"/>
          <w:sz w:val="24"/>
          <w:szCs w:val="24"/>
        </w:rPr>
        <w:t>.</w:t>
      </w:r>
    </w:p>
    <w:p w:rsidR="003134A4" w:rsidRPr="00176EE0" w:rsidRDefault="003134A4" w:rsidP="00176E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Продолжительность занятия: </w:t>
      </w:r>
      <w:r w:rsidRPr="00176EE0">
        <w:rPr>
          <w:rFonts w:ascii="Arial" w:hAnsi="Arial" w:cs="Arial"/>
          <w:b/>
          <w:bCs/>
          <w:sz w:val="24"/>
          <w:szCs w:val="24"/>
        </w:rPr>
        <w:t>2 часа</w:t>
      </w:r>
    </w:p>
    <w:p w:rsidR="003134A4" w:rsidRPr="00937464" w:rsidRDefault="003134A4" w:rsidP="00176EE0">
      <w:pPr>
        <w:rPr>
          <w:rFonts w:ascii="Arial" w:hAnsi="Arial" w:cs="Arial"/>
          <w:b/>
          <w:bCs/>
          <w:sz w:val="24"/>
          <w:szCs w:val="24"/>
        </w:rPr>
      </w:pPr>
      <w:r w:rsidRPr="00937464">
        <w:rPr>
          <w:rFonts w:ascii="Arial" w:hAnsi="Arial" w:cs="Arial"/>
          <w:b/>
          <w:bCs/>
          <w:sz w:val="24"/>
          <w:szCs w:val="24"/>
        </w:rPr>
        <w:t>ОБЩАЯ СХЕМА ИНТЕРАКТИВНОГО МЕРОПРИЯТИЯ: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998"/>
        <w:gridCol w:w="2268"/>
        <w:gridCol w:w="3544"/>
        <w:gridCol w:w="1984"/>
      </w:tblGrid>
      <w:tr w:rsidR="003134A4" w:rsidRPr="0013679F">
        <w:tc>
          <w:tcPr>
            <w:tcW w:w="528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Время (мин)</w:t>
            </w:r>
          </w:p>
        </w:tc>
        <w:tc>
          <w:tcPr>
            <w:tcW w:w="2268" w:type="dxa"/>
            <w:vAlign w:val="center"/>
          </w:tcPr>
          <w:p w:rsidR="003134A4" w:rsidRPr="0013679F" w:rsidRDefault="003134A4" w:rsidP="0013679F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Активность, формат</w:t>
            </w:r>
          </w:p>
        </w:tc>
        <w:tc>
          <w:tcPr>
            <w:tcW w:w="3544" w:type="dxa"/>
            <w:vAlign w:val="center"/>
          </w:tcPr>
          <w:p w:rsidR="003134A4" w:rsidRPr="0013679F" w:rsidRDefault="003134A4" w:rsidP="0013679F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Тематический разогрев</w:t>
            </w:r>
          </w:p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«Лидер – на стул!»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Мобилизация участников перед работой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tabs>
                <w:tab w:val="left" w:pos="1593"/>
              </w:tabs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Повторение материала модуля «Личность и умения лидера»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Оценка собственных лидерских качеств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Обсуждение лидерского опыта 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Рефлексия лидерского опыта участников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Симуляционная игра «Стройка»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Получение практического опыта сравнения позиции лидера и руководителя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Развитие лидерских навыков участников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Листы А4 (200 шт.), 4 катушки скотча, ножницы (2 шт.), копия Приложения 4.1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Работа в малых группах «Лидер и руководитель»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Анализ и сопоставление роли лидера и руководителя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Понимание значения лидерских навыков в управленческой работе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 xml:space="preserve">ФЧ, маркеры, 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Кейс «Студгазеты»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Знакомство участников с основными элементами управленческой деятельности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Содействие формированию навыков управления молодежными проектами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Копии кейса для каждой подгруппы (Приложение 4.2)</w:t>
            </w:r>
          </w:p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Раздаточный материал из Приложения 4.3 для каждого участника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79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Рефлексия занятия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Подведение итогов занятия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Повторение и обобщения полученных знаний и опыта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79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Получение представлений о различных стилях лидерства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Самодиагностика, самопознание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Стимуляция самостоятельной активной деятельности по развитию личностных качеств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Копии приложения 4.4 для каждого участника</w:t>
            </w:r>
          </w:p>
        </w:tc>
      </w:tr>
      <w:tr w:rsidR="003134A4" w:rsidRPr="0013679F"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Лидер дня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Обратная связь от группы в области проявления лидерских качеств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Выбор лидеров – участников чемпионата лидерства</w:t>
            </w:r>
          </w:p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Постановка задач к чемпионату лидерства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Копии Приложения А для каждого участника, памятка по подготовке к чемпионату лидерства</w:t>
            </w:r>
          </w:p>
        </w:tc>
      </w:tr>
      <w:tr w:rsidR="003134A4" w:rsidRPr="0013679F">
        <w:trPr>
          <w:cantSplit/>
        </w:trPr>
        <w:tc>
          <w:tcPr>
            <w:tcW w:w="52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</w:rPr>
              <w:t>Практикум «Друзья рядом», приуроченный к международному дню добровольца</w:t>
            </w:r>
          </w:p>
        </w:tc>
        <w:tc>
          <w:tcPr>
            <w:tcW w:w="3544" w:type="dxa"/>
          </w:tcPr>
          <w:p w:rsidR="003134A4" w:rsidRPr="0013679F" w:rsidRDefault="003134A4" w:rsidP="00136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Инструктаж по проведению мероприятия в колледже</w:t>
            </w:r>
          </w:p>
        </w:tc>
        <w:tc>
          <w:tcPr>
            <w:tcW w:w="1984" w:type="dxa"/>
            <w:vAlign w:val="center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79F">
              <w:rPr>
                <w:rFonts w:ascii="Arial" w:hAnsi="Arial" w:cs="Arial"/>
                <w:sz w:val="24"/>
                <w:szCs w:val="24"/>
              </w:rPr>
              <w:t>Методичка по организации и проведению мероприятия «Друзья рядом»</w:t>
            </w:r>
          </w:p>
        </w:tc>
      </w:tr>
    </w:tbl>
    <w:p w:rsidR="003134A4" w:rsidRDefault="003134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9229B">
        <w:rPr>
          <w:rFonts w:ascii="Arial" w:hAnsi="Arial" w:cs="Arial"/>
          <w:b/>
          <w:bCs/>
          <w:sz w:val="24"/>
          <w:szCs w:val="24"/>
        </w:rPr>
        <w:t>УПРАЖНЕНИЕ «ЛИДЕР – НА СТУЛ!»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Мобилизация участников перед работой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Повторение материала модуля «Личность и умения лидера»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Оценка собственных лидерских качеств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E92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E9229B">
        <w:rPr>
          <w:rFonts w:ascii="Arial" w:hAnsi="Arial" w:cs="Arial"/>
          <w:sz w:val="24"/>
          <w:szCs w:val="24"/>
        </w:rPr>
        <w:t xml:space="preserve"> минут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>
        <w:rPr>
          <w:rFonts w:ascii="Arial" w:hAnsi="Arial" w:cs="Arial"/>
          <w:sz w:val="24"/>
          <w:szCs w:val="24"/>
        </w:rPr>
        <w:t xml:space="preserve"> </w:t>
      </w:r>
      <w:r w:rsidRPr="00E9229B">
        <w:rPr>
          <w:rFonts w:ascii="Arial" w:hAnsi="Arial" w:cs="Arial"/>
          <w:sz w:val="24"/>
          <w:szCs w:val="24"/>
        </w:rPr>
        <w:t>1 лишний стул в кругу</w:t>
      </w:r>
    </w:p>
    <w:p w:rsidR="003134A4" w:rsidRPr="00E9229B" w:rsidRDefault="003134A4" w:rsidP="009374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229B">
        <w:rPr>
          <w:rFonts w:ascii="Arial" w:hAnsi="Arial" w:cs="Arial"/>
          <w:b/>
          <w:bCs/>
          <w:i/>
          <w:iCs/>
        </w:rPr>
        <w:t xml:space="preserve">Проведение: </w:t>
      </w:r>
      <w:r w:rsidRPr="00E9229B">
        <w:rPr>
          <w:rFonts w:ascii="Arial" w:hAnsi="Arial" w:cs="Arial"/>
        </w:rPr>
        <w:t xml:space="preserve">Ведущий предлагает участникам вспомнить, какими умениями и качествами обладает лидер и каждому подумать о том, какое из этих качеств им лично кажется наиболее важным. Именно это качество станет игровым именем участника в этой игре. </w:t>
      </w:r>
    </w:p>
    <w:p w:rsidR="003134A4" w:rsidRPr="00E9229B" w:rsidRDefault="003134A4" w:rsidP="009374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229B">
        <w:rPr>
          <w:rFonts w:ascii="Arial" w:hAnsi="Arial" w:cs="Arial"/>
        </w:rPr>
        <w:t>Ведущий обращает вниман</w:t>
      </w:r>
      <w:r>
        <w:rPr>
          <w:rFonts w:ascii="Arial" w:hAnsi="Arial" w:cs="Arial"/>
        </w:rPr>
        <w:t>ие участников на то,</w:t>
      </w:r>
      <w:r w:rsidRPr="00E9229B">
        <w:rPr>
          <w:rFonts w:ascii="Arial" w:hAnsi="Arial" w:cs="Arial"/>
        </w:rPr>
        <w:t xml:space="preserve"> что единственный пустой стул в круге находится справа от него. В игре нужно быть внимательным и не прозевать, когда пустой стул окажется справа от вас.  </w:t>
      </w:r>
    </w:p>
    <w:p w:rsidR="003134A4" w:rsidRDefault="003134A4" w:rsidP="009374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229B">
        <w:rPr>
          <w:rFonts w:ascii="Arial" w:hAnsi="Arial" w:cs="Arial"/>
        </w:rPr>
        <w:t xml:space="preserve">Как только справа от участника оказался пустой стул, необходимо стукнуть по нему рукой и назвать лидерское качество из имен, названных в кругу. Например, я кричу: «Харизма!» Тогда игрок с именем Харизма должен как можно быстрее занять этот стул. В свою очередь, кто-то из игроков видит, что справа от него освободился стул (где сидел игрок Харизма), он стучит по нему и заказывает другое качество. </w:t>
      </w:r>
    </w:p>
    <w:p w:rsidR="003134A4" w:rsidRDefault="003134A4" w:rsidP="009374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134A4" w:rsidRPr="004035A3" w:rsidRDefault="003134A4" w:rsidP="009374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4035A3">
        <w:rPr>
          <w:rFonts w:ascii="Arial" w:hAnsi="Arial" w:cs="Arial"/>
          <w:b/>
          <w:bCs/>
        </w:rPr>
        <w:t xml:space="preserve">ОБСУЖДЕНИЕ ЛИДЕРСКОГО ОПЫТА </w:t>
      </w:r>
    </w:p>
    <w:p w:rsidR="003134A4" w:rsidRPr="004035A3" w:rsidRDefault="003134A4" w:rsidP="004035A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035A3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Default="003134A4" w:rsidP="004035A3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35A3">
        <w:rPr>
          <w:rFonts w:ascii="Arial" w:hAnsi="Arial" w:cs="Arial"/>
          <w:sz w:val="24"/>
          <w:szCs w:val="24"/>
        </w:rPr>
        <w:t>Рефлексия лидерского опыта участников</w:t>
      </w:r>
    </w:p>
    <w:p w:rsidR="003134A4" w:rsidRPr="004035A3" w:rsidRDefault="003134A4" w:rsidP="004035A3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Включение в тему занятия</w:t>
      </w:r>
    </w:p>
    <w:p w:rsidR="003134A4" w:rsidRPr="004035A3" w:rsidRDefault="003134A4" w:rsidP="004035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5A3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403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4035A3">
        <w:rPr>
          <w:rFonts w:ascii="Arial" w:hAnsi="Arial" w:cs="Arial"/>
          <w:sz w:val="24"/>
          <w:szCs w:val="24"/>
        </w:rPr>
        <w:t xml:space="preserve"> минут</w:t>
      </w:r>
    </w:p>
    <w:p w:rsidR="003134A4" w:rsidRPr="004035A3" w:rsidRDefault="003134A4" w:rsidP="004035A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35A3">
        <w:rPr>
          <w:rFonts w:ascii="Arial" w:hAnsi="Arial" w:cs="Arial"/>
          <w:b/>
          <w:bCs/>
          <w:i/>
          <w:iCs/>
          <w:lang w:eastAsia="en-US"/>
        </w:rPr>
        <w:t xml:space="preserve">Проведение: </w:t>
      </w:r>
      <w:r w:rsidRPr="004035A3">
        <w:rPr>
          <w:rFonts w:ascii="Arial" w:hAnsi="Arial" w:cs="Arial"/>
        </w:rPr>
        <w:t>После акции «День улыбки», каждый из членов инициативной группы готовил ответы на два вопроса: «Как я оцениваю успешность проведения акции?» и «Что помогало мне подключать людей в колледже к ходу акции? Какие лидерские качества я проявлял(а)?» Ответы обсуждаются в начале занятия.</w:t>
      </w:r>
    </w:p>
    <w:p w:rsidR="003134A4" w:rsidRPr="008963FF" w:rsidRDefault="003134A4" w:rsidP="004035A3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963FF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3134A4" w:rsidRPr="008963FF" w:rsidRDefault="003134A4" w:rsidP="008963F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63FF">
        <w:rPr>
          <w:rFonts w:ascii="Arial" w:hAnsi="Arial" w:cs="Arial"/>
          <w:sz w:val="24"/>
          <w:szCs w:val="24"/>
        </w:rPr>
        <w:t>Что нового вы узнали о себе как лидере?</w:t>
      </w:r>
    </w:p>
    <w:p w:rsidR="003134A4" w:rsidRPr="008963FF" w:rsidRDefault="003134A4" w:rsidP="008963F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63FF">
        <w:rPr>
          <w:rFonts w:ascii="Arial" w:hAnsi="Arial" w:cs="Arial"/>
          <w:sz w:val="24"/>
          <w:szCs w:val="24"/>
        </w:rPr>
        <w:t>Какие выводы из полученного опыта вы сделали для себя на будущее?</w:t>
      </w:r>
    </w:p>
    <w:p w:rsidR="003134A4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9229B">
        <w:rPr>
          <w:rFonts w:ascii="Arial" w:hAnsi="Arial" w:cs="Arial"/>
          <w:b/>
          <w:bCs/>
          <w:sz w:val="24"/>
          <w:szCs w:val="24"/>
        </w:rPr>
        <w:t>СИМУЛЯЦИОННАЯ ИГРА «</w:t>
      </w:r>
      <w:r>
        <w:rPr>
          <w:rFonts w:ascii="Arial" w:hAnsi="Arial" w:cs="Arial"/>
          <w:b/>
          <w:bCs/>
          <w:sz w:val="24"/>
          <w:szCs w:val="24"/>
        </w:rPr>
        <w:t>СТРОЙКА</w:t>
      </w:r>
      <w:r w:rsidRPr="00E9229B">
        <w:rPr>
          <w:rFonts w:ascii="Arial" w:hAnsi="Arial" w:cs="Arial"/>
          <w:b/>
          <w:bCs/>
          <w:sz w:val="24"/>
          <w:szCs w:val="24"/>
        </w:rPr>
        <w:t>»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Pr="00E9229B" w:rsidRDefault="003134A4" w:rsidP="0093746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Получение практического опыта сравнения позиции лидера и руководителя</w:t>
      </w:r>
    </w:p>
    <w:p w:rsidR="003134A4" w:rsidRPr="00E9229B" w:rsidRDefault="003134A4" w:rsidP="0093746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Развитие лидерских навыков участников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E92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</w:t>
      </w:r>
      <w:r w:rsidRPr="00E9229B">
        <w:rPr>
          <w:rFonts w:ascii="Arial" w:hAnsi="Arial" w:cs="Arial"/>
          <w:sz w:val="24"/>
          <w:szCs w:val="24"/>
        </w:rPr>
        <w:t xml:space="preserve"> минут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 xml:space="preserve">Материалы: </w:t>
      </w:r>
      <w:r w:rsidRPr="00E9229B">
        <w:rPr>
          <w:rFonts w:ascii="Arial" w:hAnsi="Arial" w:cs="Arial"/>
          <w:sz w:val="24"/>
          <w:szCs w:val="24"/>
        </w:rPr>
        <w:t>листы А4 (200 шт.), 4 катушки скотча, ножницы (2 шт.)</w:t>
      </w:r>
      <w:r>
        <w:rPr>
          <w:rFonts w:ascii="Arial" w:hAnsi="Arial" w:cs="Arial"/>
          <w:sz w:val="24"/>
          <w:szCs w:val="24"/>
        </w:rPr>
        <w:t>, копия Приложения 4.1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 xml:space="preserve">Проведение: </w:t>
      </w:r>
      <w:r w:rsidRPr="00E9229B">
        <w:rPr>
          <w:rFonts w:ascii="Arial" w:hAnsi="Arial" w:cs="Arial"/>
          <w:sz w:val="24"/>
          <w:szCs w:val="24"/>
        </w:rPr>
        <w:t>Группа делится на две равные подгруппы.</w:t>
      </w:r>
    </w:p>
    <w:p w:rsidR="003134A4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Перед обеими подгруппами будут стоять аналогичные задачи: за 1</w:t>
      </w:r>
      <w:r>
        <w:rPr>
          <w:rFonts w:ascii="Arial" w:hAnsi="Arial" w:cs="Arial"/>
          <w:sz w:val="24"/>
          <w:szCs w:val="24"/>
        </w:rPr>
        <w:t>0</w:t>
      </w:r>
      <w:r w:rsidRPr="00E9229B">
        <w:rPr>
          <w:rFonts w:ascii="Arial" w:hAnsi="Arial" w:cs="Arial"/>
          <w:sz w:val="24"/>
          <w:szCs w:val="24"/>
        </w:rPr>
        <w:t xml:space="preserve"> минут из листов бумаги и скотча построить </w:t>
      </w:r>
      <w:r>
        <w:rPr>
          <w:rFonts w:ascii="Arial" w:hAnsi="Arial" w:cs="Arial"/>
          <w:sz w:val="24"/>
          <w:szCs w:val="24"/>
        </w:rPr>
        <w:t xml:space="preserve">конструкцию. </w:t>
      </w:r>
    </w:p>
    <w:p w:rsidR="003134A4" w:rsidRPr="003D55C3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Первая команда строит как можно более высокую башню, вторая – как можно более высокую арку. Конструкции </w:t>
      </w:r>
      <w:r w:rsidRPr="00E9229B">
        <w:rPr>
          <w:rFonts w:ascii="Arial" w:hAnsi="Arial" w:cs="Arial"/>
          <w:sz w:val="24"/>
          <w:szCs w:val="24"/>
        </w:rPr>
        <w:t>должн</w:t>
      </w:r>
      <w:r>
        <w:rPr>
          <w:rFonts w:ascii="Arial" w:hAnsi="Arial" w:cs="Arial"/>
          <w:sz w:val="24"/>
          <w:szCs w:val="24"/>
        </w:rPr>
        <w:t>ы</w:t>
      </w:r>
      <w:r w:rsidRPr="00E9229B">
        <w:rPr>
          <w:rFonts w:ascii="Arial" w:hAnsi="Arial" w:cs="Arial"/>
          <w:sz w:val="24"/>
          <w:szCs w:val="24"/>
        </w:rPr>
        <w:t xml:space="preserve"> стоять на полу самостояте</w:t>
      </w:r>
      <w:r>
        <w:rPr>
          <w:rFonts w:ascii="Arial" w:hAnsi="Arial" w:cs="Arial"/>
          <w:sz w:val="24"/>
          <w:szCs w:val="24"/>
        </w:rPr>
        <w:t>льно без какой-либо поддержки.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 xml:space="preserve">При этом участникам </w:t>
      </w:r>
      <w:r>
        <w:rPr>
          <w:rFonts w:ascii="Arial" w:hAnsi="Arial" w:cs="Arial"/>
          <w:sz w:val="24"/>
          <w:szCs w:val="24"/>
        </w:rPr>
        <w:t>первой</w:t>
      </w:r>
      <w:r w:rsidRPr="00E9229B">
        <w:rPr>
          <w:rFonts w:ascii="Arial" w:hAnsi="Arial" w:cs="Arial"/>
          <w:sz w:val="24"/>
          <w:szCs w:val="24"/>
        </w:rPr>
        <w:t xml:space="preserve"> подгруппы предоставляется возможность в течение пяти минут выбрать лидера своей подгруппы. В</w:t>
      </w:r>
      <w:r>
        <w:rPr>
          <w:rFonts w:ascii="Arial" w:hAnsi="Arial" w:cs="Arial"/>
          <w:sz w:val="24"/>
          <w:szCs w:val="24"/>
        </w:rPr>
        <w:t>о второй</w:t>
      </w:r>
      <w:r w:rsidRPr="00E9229B">
        <w:rPr>
          <w:rFonts w:ascii="Arial" w:hAnsi="Arial" w:cs="Arial"/>
          <w:sz w:val="24"/>
          <w:szCs w:val="24"/>
        </w:rPr>
        <w:t xml:space="preserve"> подгруппе ведущий </w:t>
      </w:r>
      <w:r w:rsidRPr="00937464">
        <w:rPr>
          <w:rFonts w:ascii="Arial" w:hAnsi="Arial" w:cs="Arial"/>
          <w:sz w:val="24"/>
          <w:szCs w:val="24"/>
        </w:rPr>
        <w:t>назначает руководителя, который получает памятку (см. Приложение 4.1), с</w:t>
      </w:r>
      <w:r w:rsidRPr="00E9229B">
        <w:rPr>
          <w:rFonts w:ascii="Arial" w:hAnsi="Arial" w:cs="Arial"/>
          <w:sz w:val="24"/>
          <w:szCs w:val="24"/>
        </w:rPr>
        <w:t xml:space="preserve"> которой он знакомит свою команду. 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После завершения работы сравнивается высота башен дв</w:t>
      </w:r>
      <w:r>
        <w:rPr>
          <w:rFonts w:ascii="Arial" w:hAnsi="Arial" w:cs="Arial"/>
          <w:sz w:val="24"/>
          <w:szCs w:val="24"/>
        </w:rPr>
        <w:t xml:space="preserve">ух команд и обсуждается ход их </w:t>
      </w:r>
      <w:r w:rsidRPr="00E9229B">
        <w:rPr>
          <w:rFonts w:ascii="Arial" w:hAnsi="Arial" w:cs="Arial"/>
          <w:sz w:val="24"/>
          <w:szCs w:val="24"/>
        </w:rPr>
        <w:t>работы (сначала – рассказывает команда 1, потом – команда 2)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3134A4" w:rsidRPr="00E9229B" w:rsidRDefault="003134A4" w:rsidP="009374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Как вы оцениваете ваш результат?</w:t>
      </w:r>
    </w:p>
    <w:p w:rsidR="003134A4" w:rsidRPr="00E9229B" w:rsidRDefault="003134A4" w:rsidP="009374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Комфортно ли вам было в ходе работы? Почему?</w:t>
      </w:r>
    </w:p>
    <w:p w:rsidR="003134A4" w:rsidRPr="00E9229B" w:rsidRDefault="003134A4" w:rsidP="009374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Был ли в группе лидер (лидеры), как они проявились, что делали?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 xml:space="preserve">Вывод: есть разные понятия: лидерство и руководство. 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РАБОТА В МАЛЫХ ГРУППАХ «</w:t>
      </w:r>
      <w:r w:rsidRPr="00E9229B">
        <w:rPr>
          <w:rFonts w:ascii="Arial" w:hAnsi="Arial" w:cs="Arial"/>
          <w:b/>
          <w:bCs/>
          <w:sz w:val="24"/>
          <w:szCs w:val="24"/>
        </w:rPr>
        <w:t>ЛИДЕР И РУКОВОДИТЕЛЬ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Анализ и сопоставление роли лидера и руководителя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Понимание значения лидерских навыков в управленческой работе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E9229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E9229B">
        <w:rPr>
          <w:rFonts w:ascii="Arial" w:hAnsi="Arial" w:cs="Arial"/>
          <w:sz w:val="24"/>
          <w:szCs w:val="24"/>
        </w:rPr>
        <w:t xml:space="preserve"> минут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E9229B">
        <w:rPr>
          <w:rFonts w:ascii="Arial" w:hAnsi="Arial" w:cs="Arial"/>
          <w:sz w:val="24"/>
          <w:szCs w:val="24"/>
        </w:rPr>
        <w:t xml:space="preserve"> бумага А4, ручки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 xml:space="preserve">Проведение: </w:t>
      </w:r>
      <w:r w:rsidRPr="00E9229B">
        <w:rPr>
          <w:rFonts w:ascii="Arial" w:hAnsi="Arial" w:cs="Arial"/>
          <w:sz w:val="24"/>
          <w:szCs w:val="24"/>
        </w:rPr>
        <w:t>Ведущий, подводя итоги предыдущей игре, предлагает участникам более глубоко проанализировать разницу между лидером и руководителем.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Группа делится на пары, причем объединяются участники, которые в предыдущем упражнении работали в разных командах.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В течение пяти минут каждой паре необходимо предложить три отличия лидера и руководителя по трем критериям.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Например: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Власть лидера – авторитет, власть руководителя – полномочия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Лидер управляет отношениями, руководитель – задачами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Лидер выдвигается группой, руководитель назначается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Лидер вдохновляет, руководитель дисциплинирует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За лидером следуют, руководителю подчиняются</w:t>
      </w:r>
    </w:p>
    <w:p w:rsidR="003134A4" w:rsidRPr="00E9229B" w:rsidRDefault="003134A4" w:rsidP="009374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Руководитель оплачивается, лидер - нет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Подгруппы называют отличия, тренер выписывает их на ФЧ в две колонки: «Лидер» и «Руководитель»</w:t>
      </w:r>
    </w:p>
    <w:p w:rsidR="003134A4" w:rsidRPr="00E9229B" w:rsidRDefault="003134A4" w:rsidP="00DE752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3134A4" w:rsidRPr="00E9229B" w:rsidRDefault="003134A4" w:rsidP="00DE7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Какая роль вам ближе?</w:t>
      </w:r>
    </w:p>
    <w:p w:rsidR="003134A4" w:rsidRPr="00E9229B" w:rsidRDefault="003134A4" w:rsidP="00DE7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Насколько близки эти понятия? Есть ли что-то, что их объединяет?</w:t>
      </w:r>
    </w:p>
    <w:p w:rsidR="003134A4" w:rsidRPr="00E9229B" w:rsidRDefault="003134A4" w:rsidP="00DE7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Могут ли эти роли объединиться в одном человеке? Каков будет эффект?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sz w:val="24"/>
          <w:szCs w:val="24"/>
        </w:rPr>
        <w:t>Выводы:</w:t>
      </w:r>
      <w:r w:rsidRPr="00E9229B">
        <w:rPr>
          <w:rFonts w:ascii="Arial" w:hAnsi="Arial" w:cs="Arial"/>
          <w:sz w:val="24"/>
          <w:szCs w:val="24"/>
        </w:rPr>
        <w:t xml:space="preserve"> в реализации молодежных проектов, как правило, лидер является руководителем проекта, он должен обладать элементарными умениями руководителя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sz w:val="24"/>
          <w:szCs w:val="24"/>
        </w:rPr>
        <w:t>Во взрослой жизни самые успешные руководители являются лидерами.</w:t>
      </w:r>
    </w:p>
    <w:p w:rsidR="003134A4" w:rsidRDefault="003134A4" w:rsidP="00937464">
      <w:pPr>
        <w:spacing w:after="0"/>
        <w:jc w:val="both"/>
        <w:rPr>
          <w:sz w:val="24"/>
          <w:szCs w:val="24"/>
        </w:rPr>
      </w:pPr>
    </w:p>
    <w:p w:rsidR="003134A4" w:rsidRPr="004B31B5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63FF">
        <w:rPr>
          <w:rFonts w:ascii="Arial" w:hAnsi="Arial" w:cs="Arial"/>
          <w:b/>
          <w:bCs/>
          <w:sz w:val="24"/>
          <w:szCs w:val="24"/>
        </w:rPr>
        <w:t>КЕЙС «СТУДГАЗЕТЫ»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Default="003134A4" w:rsidP="0093746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Знакомство участников с основными элементами управленческой деятельности</w:t>
      </w:r>
    </w:p>
    <w:p w:rsidR="003134A4" w:rsidRPr="00E9229B" w:rsidRDefault="003134A4" w:rsidP="0093746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формированию навыков управления молодежными проектами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E92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E9229B">
        <w:rPr>
          <w:rFonts w:ascii="Arial" w:hAnsi="Arial" w:cs="Arial"/>
          <w:sz w:val="24"/>
          <w:szCs w:val="24"/>
        </w:rPr>
        <w:t xml:space="preserve"> минут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E92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копии кейса для каждой подгруппы (Приложение 4.2), раздаточный материал из приложения 4.3 для каждого участника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 xml:space="preserve">Проведение:  </w:t>
      </w:r>
      <w:r w:rsidRPr="00E9229B">
        <w:rPr>
          <w:rFonts w:ascii="Arial" w:hAnsi="Arial" w:cs="Arial"/>
          <w:sz w:val="24"/>
          <w:szCs w:val="24"/>
        </w:rPr>
        <w:t>Ведущий, подводя итоги предыдущей игре, предлагает участникам Участники разбиваются на подгруппы по 3-4 человека. Каждая подгруппа получает карточку с описанием кейса и отдельные карточки с отдельными действиями руководителя. Подгруппам необходимо в течение 10 минут ознакомится с материалами кейса и разложить действия руководителя в нужной последовательности.</w:t>
      </w:r>
    </w:p>
    <w:p w:rsidR="003134A4" w:rsidRPr="004B31B5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1B5">
        <w:rPr>
          <w:rFonts w:ascii="Arial" w:hAnsi="Arial" w:cs="Arial"/>
          <w:sz w:val="24"/>
          <w:szCs w:val="24"/>
        </w:rPr>
        <w:t xml:space="preserve">После этого подгруппы делятся результатами своей работы, на основании этого материала на флипчарте рисуется схемы «Управленческий цикл» и даются необходимые пояснения. Памятки «Управленческий цикл» (см. Приложение </w:t>
      </w:r>
      <w:r>
        <w:rPr>
          <w:rFonts w:ascii="Arial" w:hAnsi="Arial" w:cs="Arial"/>
          <w:sz w:val="24"/>
          <w:szCs w:val="24"/>
        </w:rPr>
        <w:t>4.3</w:t>
      </w:r>
      <w:r w:rsidRPr="004B31B5">
        <w:rPr>
          <w:rFonts w:ascii="Arial" w:hAnsi="Arial" w:cs="Arial"/>
          <w:sz w:val="24"/>
          <w:szCs w:val="24"/>
        </w:rPr>
        <w:t>) раздаются участникам в качестве раздаточного материала.</w:t>
      </w:r>
    </w:p>
    <w:p w:rsidR="003134A4" w:rsidRDefault="003134A4" w:rsidP="00937464">
      <w:pPr>
        <w:spacing w:after="0"/>
        <w:jc w:val="both"/>
        <w:rPr>
          <w:sz w:val="24"/>
          <w:szCs w:val="24"/>
        </w:rPr>
      </w:pPr>
    </w:p>
    <w:p w:rsidR="003134A4" w:rsidRPr="003E50E8" w:rsidRDefault="003134A4" w:rsidP="00FB23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E50E8">
        <w:rPr>
          <w:rFonts w:ascii="Arial" w:hAnsi="Arial" w:cs="Arial"/>
          <w:b/>
          <w:bCs/>
          <w:sz w:val="24"/>
          <w:szCs w:val="24"/>
        </w:rPr>
        <w:t>РЕФЛЕКСИЯ ЗАНЯТИЯ</w:t>
      </w:r>
    </w:p>
    <w:p w:rsidR="003134A4" w:rsidRPr="003E50E8" w:rsidRDefault="003134A4" w:rsidP="00FB230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E50E8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Default="003134A4" w:rsidP="00FB230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sz w:val="24"/>
          <w:szCs w:val="24"/>
        </w:rPr>
        <w:t>Подведение итогов занятия</w:t>
      </w:r>
    </w:p>
    <w:p w:rsidR="003134A4" w:rsidRPr="003E50E8" w:rsidRDefault="003134A4" w:rsidP="00FB230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sz w:val="24"/>
          <w:szCs w:val="24"/>
        </w:rPr>
        <w:t>Повторение и обобщения полученных знаний и опыта</w:t>
      </w:r>
      <w:r w:rsidRPr="003E50E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3134A4" w:rsidRPr="003E50E8" w:rsidRDefault="003134A4" w:rsidP="00FB2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3E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3E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</w:t>
      </w:r>
    </w:p>
    <w:p w:rsidR="003134A4" w:rsidRDefault="003134A4" w:rsidP="00FB23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3134A4" w:rsidRPr="003E50E8" w:rsidRDefault="003134A4" w:rsidP="00FB230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sz w:val="24"/>
          <w:szCs w:val="24"/>
        </w:rPr>
        <w:t>В чем заключается разница между лидерством и руководством?</w:t>
      </w:r>
    </w:p>
    <w:p w:rsidR="003134A4" w:rsidRPr="003E50E8" w:rsidRDefault="003134A4" w:rsidP="00FB230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sz w:val="24"/>
          <w:szCs w:val="24"/>
        </w:rPr>
        <w:t>Какие навыки легче в себе развить – лидерские или управленческие и почему?</w:t>
      </w:r>
    </w:p>
    <w:p w:rsidR="003134A4" w:rsidRDefault="003134A4" w:rsidP="00FB230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E50E8">
        <w:rPr>
          <w:rFonts w:ascii="Arial" w:hAnsi="Arial" w:cs="Arial"/>
          <w:sz w:val="24"/>
          <w:szCs w:val="24"/>
        </w:rPr>
        <w:t>Что больше пригодится вам в будущем и почему?</w:t>
      </w:r>
    </w:p>
    <w:p w:rsidR="003134A4" w:rsidRPr="003E50E8" w:rsidRDefault="003134A4" w:rsidP="00FB2304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34A4" w:rsidRPr="00490BC1" w:rsidRDefault="003134A4" w:rsidP="0093746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0BC1">
        <w:rPr>
          <w:rFonts w:ascii="Arial" w:hAnsi="Arial" w:cs="Arial"/>
          <w:b/>
          <w:bCs/>
          <w:sz w:val="24"/>
          <w:szCs w:val="24"/>
        </w:rPr>
        <w:t>ДОМАШНЕЕ ЗАДАНИЕ «СТИЛИ ЛИДЕРСТВА»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представлений о различных стилях лидерства</w:t>
      </w:r>
    </w:p>
    <w:p w:rsidR="003134A4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Самодиагностика, самопознание</w:t>
      </w:r>
    </w:p>
    <w:p w:rsidR="003134A4" w:rsidRPr="00E9229B" w:rsidRDefault="003134A4" w:rsidP="0093746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Стимуляция самостоятельной активной деятельности по развитию личностных качеств</w:t>
      </w:r>
    </w:p>
    <w:p w:rsidR="003134A4" w:rsidRPr="00E9229B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E92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минут на занятии, 15-40 минут самостоятельно</w:t>
      </w:r>
    </w:p>
    <w:p w:rsidR="003134A4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B4D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1D2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распечатанные материалы из Приложения 4.4</w:t>
      </w:r>
    </w:p>
    <w:p w:rsidR="003134A4" w:rsidRPr="00490BC1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Проведение:</w:t>
      </w:r>
      <w:r w:rsidRPr="00E922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963FF">
        <w:rPr>
          <w:rFonts w:ascii="Arial" w:hAnsi="Arial" w:cs="Arial"/>
          <w:sz w:val="24"/>
          <w:szCs w:val="24"/>
        </w:rPr>
        <w:t>После рефлексии участникам выдается домашнее задание.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90BC1">
        <w:rPr>
          <w:rFonts w:ascii="Arial" w:hAnsi="Arial" w:cs="Arial"/>
          <w:sz w:val="24"/>
          <w:szCs w:val="24"/>
        </w:rPr>
        <w:t xml:space="preserve">Ведущий рассказывает группе, что каждый из нас, будучи лидером, будет проявлять свой лидерский потенциал по-своему. В целом,  выполняя управленческие задачи, лидеры могут придерживаться разных стратегий, но, вероятнее всего, у каждого из них есть свой излюбленный стиль, стиль лидерства. </w:t>
      </w:r>
    </w:p>
    <w:p w:rsidR="003134A4" w:rsidRPr="00490BC1" w:rsidRDefault="003134A4" w:rsidP="009374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BC1">
        <w:rPr>
          <w:rFonts w:ascii="Arial" w:hAnsi="Arial" w:cs="Arial"/>
          <w:sz w:val="24"/>
          <w:szCs w:val="24"/>
        </w:rPr>
        <w:t>Дома участникам предлагается заполнить опросник «Стиль лидерства» (см. Приложение</w:t>
      </w:r>
      <w:r>
        <w:rPr>
          <w:rFonts w:ascii="Arial" w:hAnsi="Arial" w:cs="Arial"/>
          <w:sz w:val="24"/>
          <w:szCs w:val="24"/>
        </w:rPr>
        <w:t>м 4.4</w:t>
      </w:r>
      <w:r w:rsidRPr="00490BC1">
        <w:rPr>
          <w:rFonts w:ascii="Arial" w:hAnsi="Arial" w:cs="Arial"/>
          <w:sz w:val="24"/>
          <w:szCs w:val="24"/>
        </w:rPr>
        <w:t>), чтобы выяснить предпочитаемую лидерскую стратегию. После этого участникам предлагается самостоятельно поразмышлять над вопросами, приведенными после теста.</w:t>
      </w:r>
    </w:p>
    <w:p w:rsidR="003134A4" w:rsidRDefault="003134A4" w:rsidP="003E50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4A4" w:rsidRDefault="003134A4" w:rsidP="00A274F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34A4" w:rsidRPr="00C118BE" w:rsidRDefault="003134A4" w:rsidP="00A274F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118BE">
        <w:rPr>
          <w:rFonts w:ascii="Arial" w:hAnsi="Arial" w:cs="Arial"/>
          <w:b/>
          <w:bCs/>
          <w:sz w:val="24"/>
          <w:szCs w:val="24"/>
        </w:rPr>
        <w:t>ГОЛОСОВАНИЕ «ЛИДЕР ДНЯ»</w:t>
      </w:r>
    </w:p>
    <w:p w:rsidR="003134A4" w:rsidRPr="008963FF" w:rsidRDefault="003134A4" w:rsidP="00A274F8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963FF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Pr="00BC4327" w:rsidRDefault="003134A4" w:rsidP="00BC432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327">
        <w:rPr>
          <w:rFonts w:ascii="Arial" w:hAnsi="Arial" w:cs="Arial"/>
          <w:sz w:val="24"/>
          <w:szCs w:val="24"/>
        </w:rPr>
        <w:t>Обратная связь от группы в области проявления лидерских качеств</w:t>
      </w:r>
    </w:p>
    <w:p w:rsidR="003134A4" w:rsidRPr="00BC4327" w:rsidRDefault="003134A4" w:rsidP="00BC432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327">
        <w:rPr>
          <w:rFonts w:ascii="Arial" w:hAnsi="Arial" w:cs="Arial"/>
          <w:sz w:val="24"/>
          <w:szCs w:val="24"/>
        </w:rPr>
        <w:t>Выбор лидеров – участников чемпионата лидерства</w:t>
      </w:r>
    </w:p>
    <w:p w:rsidR="003134A4" w:rsidRPr="008963FF" w:rsidRDefault="003134A4" w:rsidP="00BC4327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4327">
        <w:rPr>
          <w:rFonts w:ascii="Arial" w:hAnsi="Arial" w:cs="Arial"/>
          <w:sz w:val="24"/>
          <w:szCs w:val="24"/>
        </w:rPr>
        <w:t>Постановка задач к чемпионату лидерства</w:t>
      </w:r>
    </w:p>
    <w:p w:rsidR="003134A4" w:rsidRPr="008963FF" w:rsidRDefault="003134A4" w:rsidP="00896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BEE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3B6BEE">
        <w:rPr>
          <w:rFonts w:ascii="Arial" w:hAnsi="Arial" w:cs="Arial"/>
          <w:sz w:val="24"/>
          <w:szCs w:val="24"/>
        </w:rPr>
        <w:t xml:space="preserve"> 10 минут</w:t>
      </w:r>
    </w:p>
    <w:p w:rsidR="003134A4" w:rsidRDefault="003134A4" w:rsidP="003B6B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63FF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8963FF">
        <w:rPr>
          <w:rFonts w:ascii="Arial" w:hAnsi="Arial" w:cs="Arial"/>
          <w:sz w:val="24"/>
          <w:szCs w:val="24"/>
        </w:rPr>
        <w:t xml:space="preserve"> </w:t>
      </w:r>
      <w:r w:rsidRPr="00535D7D">
        <w:rPr>
          <w:rFonts w:ascii="Arial" w:hAnsi="Arial" w:cs="Arial"/>
          <w:sz w:val="24"/>
          <w:szCs w:val="24"/>
        </w:rPr>
        <w:t>ручки, раздаточные оценочные бланки (Приложение А) для каждого участника</w:t>
      </w:r>
      <w:r>
        <w:rPr>
          <w:rFonts w:ascii="Arial" w:hAnsi="Arial" w:cs="Arial"/>
          <w:sz w:val="24"/>
          <w:szCs w:val="24"/>
        </w:rPr>
        <w:t xml:space="preserve">; </w:t>
      </w:r>
      <w:r w:rsidRPr="003B6BEE">
        <w:rPr>
          <w:rFonts w:ascii="Arial" w:hAnsi="Arial" w:cs="Arial"/>
          <w:sz w:val="24"/>
          <w:szCs w:val="24"/>
        </w:rPr>
        <w:t>сводные данные по результатам голосования на всех предыдущих занятиях.</w:t>
      </w:r>
    </w:p>
    <w:p w:rsidR="003134A4" w:rsidRPr="00535D7D" w:rsidRDefault="003134A4" w:rsidP="00535D7D">
      <w:pPr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b/>
          <w:bCs/>
          <w:i/>
          <w:iCs/>
          <w:sz w:val="24"/>
          <w:szCs w:val="24"/>
        </w:rPr>
        <w:t xml:space="preserve">Проведение: </w:t>
      </w:r>
      <w:r w:rsidRPr="00535D7D">
        <w:rPr>
          <w:rFonts w:ascii="Arial" w:hAnsi="Arial" w:cs="Arial"/>
          <w:sz w:val="24"/>
          <w:szCs w:val="24"/>
        </w:rPr>
        <w:t>Ведущий объясняет командам цель упражнения, раздает участникам бланки для оценки и ручки. Далее он инструктирует всех, как правильно заполнять таблицу оценки. По окончанию упражнения ведущий собирает бланки и подводит итоги по командам.</w:t>
      </w:r>
    </w:p>
    <w:p w:rsidR="003134A4" w:rsidRPr="00535D7D" w:rsidRDefault="003134A4" w:rsidP="003B6BEE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35D7D">
        <w:rPr>
          <w:rFonts w:ascii="Arial" w:hAnsi="Arial" w:cs="Arial"/>
          <w:b/>
          <w:bCs/>
          <w:i/>
          <w:iCs/>
          <w:sz w:val="24"/>
          <w:szCs w:val="24"/>
        </w:rPr>
        <w:t>Инструкция:</w:t>
      </w:r>
    </w:p>
    <w:p w:rsidR="003134A4" w:rsidRPr="00535D7D" w:rsidRDefault="003134A4" w:rsidP="003B6B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>В ходе сегодняшнего тренинга каждый из членов вашей команды проявил свои лидерские качества в той или иной степени. Кому с вашей точки зрения это удалось лучше всего, а кому надо приложить усилия, чтобы заявиться командным лидером? Для этого вам необходимо присудить членам своей команды ранг, исходя из следующих условий:</w:t>
      </w:r>
    </w:p>
    <w:p w:rsidR="003134A4" w:rsidRPr="00535D7D" w:rsidRDefault="003134A4" w:rsidP="00535D7D">
      <w:pPr>
        <w:pStyle w:val="ListParagraph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>Себя не оцениваем</w:t>
      </w:r>
    </w:p>
    <w:p w:rsidR="003134A4" w:rsidRPr="00535D7D" w:rsidRDefault="003134A4" w:rsidP="00535D7D">
      <w:pPr>
        <w:pStyle w:val="ListParagraph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 xml:space="preserve">Участнику команды, который заявился успешнее других, присуждается ранг под номером 1, тому, кто чуть менее успешно – номер 2, и т.д. Себя вы не оцениваете. Таким образом, наименее проявивший себя как лидер сегодня участник получит ранг, равный количеству студентов вашего колледжа минус 1. </w:t>
      </w:r>
    </w:p>
    <w:p w:rsidR="003134A4" w:rsidRPr="00535D7D" w:rsidRDefault="003134A4" w:rsidP="00535D7D">
      <w:pPr>
        <w:pStyle w:val="ListParagraph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>Вы выбираете фамилию участника и в соответствующей ячейке и ставите балл</w:t>
      </w:r>
    </w:p>
    <w:p w:rsidR="003134A4" w:rsidRPr="00535D7D" w:rsidRDefault="003134A4" w:rsidP="00535D7D">
      <w:pPr>
        <w:pStyle w:val="ListParagraph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>Каждый ранг может присуждаться только один раз</w:t>
      </w:r>
    </w:p>
    <w:p w:rsidR="003134A4" w:rsidRPr="00535D7D" w:rsidRDefault="003134A4" w:rsidP="00535D7D">
      <w:pPr>
        <w:pStyle w:val="ListParagraph"/>
        <w:numPr>
          <w:ilvl w:val="0"/>
          <w:numId w:val="15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35D7D">
        <w:rPr>
          <w:rFonts w:ascii="Arial" w:hAnsi="Arial" w:cs="Arial"/>
          <w:sz w:val="24"/>
          <w:szCs w:val="24"/>
        </w:rPr>
        <w:t>Голосование производится анонимно, поэтому заполняйте, пожалуйста, таблицу максимально честно и серьезно.</w:t>
      </w:r>
    </w:p>
    <w:p w:rsidR="003134A4" w:rsidRDefault="003134A4" w:rsidP="00896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Подсчитывается суммарный рейтинг по всем занятиям, в каждом колледже выбирается победитель – тот участник, который будет представлять колледж на чемпионате лидерства.</w:t>
      </w:r>
    </w:p>
    <w:p w:rsidR="003134A4" w:rsidRDefault="003134A4" w:rsidP="00896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Победителям дается дополнительное домашнее задание. С помощью своей команды они должны приготовить </w:t>
      </w:r>
      <w:r w:rsidRPr="00BC4327">
        <w:rPr>
          <w:rFonts w:ascii="Arial" w:hAnsi="Arial" w:cs="Arial"/>
          <w:sz w:val="24"/>
          <w:szCs w:val="24"/>
        </w:rPr>
        <w:t>стендовые доклады</w:t>
      </w:r>
      <w:r>
        <w:rPr>
          <w:rFonts w:ascii="Arial" w:hAnsi="Arial" w:cs="Arial"/>
          <w:sz w:val="24"/>
          <w:szCs w:val="24"/>
        </w:rPr>
        <w:t>-выступления</w:t>
      </w:r>
      <w:r w:rsidRPr="00BC4327">
        <w:rPr>
          <w:rFonts w:ascii="Arial" w:hAnsi="Arial" w:cs="Arial"/>
          <w:sz w:val="24"/>
          <w:szCs w:val="24"/>
        </w:rPr>
        <w:t xml:space="preserve"> (регламент – 2 минуты), которые долж</w:t>
      </w:r>
      <w:r>
        <w:rPr>
          <w:rFonts w:ascii="Arial" w:hAnsi="Arial" w:cs="Arial"/>
          <w:sz w:val="24"/>
          <w:szCs w:val="24"/>
        </w:rPr>
        <w:t xml:space="preserve">ны являться их самопрезентацией. Выступления должны графически подкрепить свои выступления на листах ватмана (А0). Содержание выступления – на усмотрение конкурсантов. </w:t>
      </w:r>
    </w:p>
    <w:p w:rsidR="003134A4" w:rsidRDefault="003134A4" w:rsidP="00BA4D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34A4" w:rsidRPr="00F60DA2" w:rsidRDefault="003134A4" w:rsidP="00BA4D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60DA2">
        <w:rPr>
          <w:rFonts w:ascii="Arial" w:hAnsi="Arial" w:cs="Arial"/>
          <w:b/>
          <w:bCs/>
          <w:sz w:val="24"/>
          <w:szCs w:val="24"/>
        </w:rPr>
        <w:t>ПРАКТ</w:t>
      </w:r>
      <w:r>
        <w:rPr>
          <w:rFonts w:ascii="Arial" w:hAnsi="Arial" w:cs="Arial"/>
          <w:b/>
          <w:bCs/>
          <w:sz w:val="24"/>
          <w:szCs w:val="24"/>
        </w:rPr>
        <w:t>ИКУМ ПО ОРГАНИЗАЦИИ И ПРОВЕДЕНИЮ</w:t>
      </w:r>
      <w:r w:rsidRPr="00F60DA2">
        <w:rPr>
          <w:rFonts w:ascii="Arial" w:hAnsi="Arial" w:cs="Arial"/>
          <w:b/>
          <w:bCs/>
          <w:sz w:val="24"/>
          <w:szCs w:val="24"/>
        </w:rPr>
        <w:t xml:space="preserve"> АКЦИИ «</w:t>
      </w:r>
      <w:r>
        <w:rPr>
          <w:rFonts w:ascii="Arial" w:hAnsi="Arial" w:cs="Arial"/>
          <w:b/>
          <w:bCs/>
          <w:sz w:val="24"/>
          <w:szCs w:val="24"/>
        </w:rPr>
        <w:t>ДРУЗЬЯ РЯДОМ</w:t>
      </w:r>
      <w:r w:rsidRPr="00F60DA2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>, ПРИУРОЧЕННОЙ К МЕЖДУНАРОДНОМУ ДНЮ ДОБРОВОЛЬЦА</w:t>
      </w:r>
    </w:p>
    <w:p w:rsidR="003134A4" w:rsidRPr="00F60DA2" w:rsidRDefault="003134A4" w:rsidP="00F60DA2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60DA2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3134A4" w:rsidRPr="00F60DA2" w:rsidRDefault="003134A4" w:rsidP="00A274F8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74F8">
        <w:rPr>
          <w:rFonts w:ascii="Arial" w:hAnsi="Arial" w:cs="Arial"/>
          <w:sz w:val="24"/>
          <w:szCs w:val="24"/>
        </w:rPr>
        <w:t>Инструктаж по проведению мероприятия в колледже</w:t>
      </w:r>
    </w:p>
    <w:p w:rsidR="003134A4" w:rsidRPr="00F60DA2" w:rsidRDefault="003134A4" w:rsidP="00A274F8">
      <w:pPr>
        <w:tabs>
          <w:tab w:val="left" w:pos="38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60DA2">
        <w:rPr>
          <w:rFonts w:ascii="Arial" w:hAnsi="Arial" w:cs="Arial"/>
          <w:b/>
          <w:bCs/>
          <w:i/>
          <w:iCs/>
          <w:sz w:val="24"/>
          <w:szCs w:val="24"/>
        </w:rPr>
        <w:t>Время:</w:t>
      </w:r>
      <w:r w:rsidRPr="00F60DA2">
        <w:rPr>
          <w:rFonts w:ascii="Arial" w:hAnsi="Arial" w:cs="Arial"/>
          <w:sz w:val="24"/>
          <w:szCs w:val="24"/>
        </w:rPr>
        <w:t xml:space="preserve"> 10 минут</w:t>
      </w:r>
    </w:p>
    <w:p w:rsidR="003134A4" w:rsidRDefault="003134A4" w:rsidP="00F60D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0DA2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F60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3 копии методических рекомендаций по организации и проведению акции для каждого колледжа</w:t>
      </w:r>
      <w:r w:rsidRPr="00F60DA2">
        <w:rPr>
          <w:rFonts w:ascii="Arial" w:hAnsi="Arial" w:cs="Arial"/>
          <w:sz w:val="24"/>
          <w:szCs w:val="24"/>
        </w:rPr>
        <w:t>.</w:t>
      </w:r>
    </w:p>
    <w:p w:rsidR="003134A4" w:rsidRDefault="003134A4" w:rsidP="00F60D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74F8">
        <w:rPr>
          <w:rFonts w:ascii="Arial" w:hAnsi="Arial" w:cs="Arial"/>
          <w:b/>
          <w:bCs/>
          <w:i/>
          <w:iCs/>
          <w:sz w:val="24"/>
          <w:szCs w:val="24"/>
        </w:rPr>
        <w:t>Проведение.</w:t>
      </w:r>
      <w:r>
        <w:rPr>
          <w:rFonts w:ascii="Arial" w:hAnsi="Arial" w:cs="Arial"/>
          <w:sz w:val="24"/>
          <w:szCs w:val="24"/>
        </w:rPr>
        <w:t xml:space="preserve"> Ведущий рассказывает участникам об акции «Друзья рядом», освещает основные шаги, которые необходимо сделать для ее организации, отвечает на вопросы участников.</w:t>
      </w:r>
    </w:p>
    <w:p w:rsidR="003134A4" w:rsidRPr="00F60DA2" w:rsidRDefault="003134A4" w:rsidP="00F60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Каждая команда получает по три копии методических рекомендаций.</w:t>
      </w:r>
    </w:p>
    <w:p w:rsidR="003134A4" w:rsidRDefault="003134A4" w:rsidP="00A206F4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br w:type="page"/>
      </w:r>
    </w:p>
    <w:p w:rsidR="003134A4" w:rsidRPr="00037CDC" w:rsidRDefault="003134A4" w:rsidP="00535D7D">
      <w:pPr>
        <w:jc w:val="center"/>
        <w:rPr>
          <w:b/>
          <w:bCs/>
          <w:sz w:val="24"/>
          <w:szCs w:val="24"/>
        </w:rPr>
      </w:pPr>
      <w:r w:rsidRPr="00037CDC">
        <w:rPr>
          <w:b/>
          <w:bCs/>
          <w:sz w:val="24"/>
          <w:szCs w:val="24"/>
        </w:rPr>
        <w:t>ПРИЛОЖЕНИЕ А</w:t>
      </w:r>
    </w:p>
    <w:p w:rsidR="003134A4" w:rsidRPr="00037CDC" w:rsidRDefault="003134A4" w:rsidP="00535D7D">
      <w:pPr>
        <w:jc w:val="center"/>
        <w:rPr>
          <w:b/>
          <w:bCs/>
          <w:sz w:val="24"/>
          <w:szCs w:val="24"/>
        </w:rPr>
      </w:pPr>
      <w:r w:rsidRPr="00037CDC">
        <w:rPr>
          <w:b/>
          <w:bCs/>
          <w:sz w:val="24"/>
          <w:szCs w:val="24"/>
        </w:rPr>
        <w:t>БЛАНК ГОЛОСОВАНИЯ ЗА ЛУЧШЕГО КОМАНДНОГО ЛИДЕРА МОДУЛЯ</w:t>
      </w:r>
    </w:p>
    <w:p w:rsidR="003134A4" w:rsidRPr="00037CDC" w:rsidRDefault="003134A4" w:rsidP="00535D7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5720"/>
      </w:tblGrid>
      <w:tr w:rsidR="003134A4" w:rsidRPr="0013679F">
        <w:trPr>
          <w:jc w:val="center"/>
        </w:trPr>
        <w:tc>
          <w:tcPr>
            <w:tcW w:w="8039" w:type="dxa"/>
            <w:gridSpan w:val="2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КОЛЛЕДЖ</w:t>
            </w:r>
          </w:p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8039" w:type="dxa"/>
            <w:gridSpan w:val="2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ДАТА</w:t>
            </w:r>
          </w:p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3134A4" w:rsidRPr="0013679F">
        <w:trPr>
          <w:trHeight w:val="213"/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Алексеев</w:t>
            </w: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79F">
              <w:rPr>
                <w:sz w:val="24"/>
                <w:szCs w:val="24"/>
              </w:rPr>
              <w:t>4</w:t>
            </w: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Петров</w:t>
            </w: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79F">
              <w:rPr>
                <w:sz w:val="24"/>
                <w:szCs w:val="24"/>
              </w:rPr>
              <w:t>1</w:t>
            </w: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 xml:space="preserve">Иванов </w:t>
            </w: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79F">
              <w:rPr>
                <w:sz w:val="24"/>
                <w:szCs w:val="24"/>
              </w:rPr>
              <w:t>3</w:t>
            </w: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679F">
              <w:rPr>
                <w:b/>
                <w:bCs/>
                <w:sz w:val="24"/>
                <w:szCs w:val="24"/>
              </w:rPr>
              <w:t>Сидоров</w:t>
            </w: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79F">
              <w:rPr>
                <w:sz w:val="24"/>
                <w:szCs w:val="24"/>
              </w:rPr>
              <w:t>2</w:t>
            </w: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34A4" w:rsidRPr="0013679F">
        <w:trPr>
          <w:jc w:val="center"/>
        </w:trPr>
        <w:tc>
          <w:tcPr>
            <w:tcW w:w="2319" w:type="dxa"/>
          </w:tcPr>
          <w:p w:rsidR="003134A4" w:rsidRPr="0013679F" w:rsidRDefault="003134A4" w:rsidP="001367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34A4" w:rsidRPr="007C501A" w:rsidRDefault="003134A4" w:rsidP="00535D7D">
      <w:pPr>
        <w:jc w:val="both"/>
        <w:rPr>
          <w:b/>
          <w:bCs/>
          <w:i/>
          <w:iCs/>
          <w:sz w:val="24"/>
          <w:szCs w:val="24"/>
        </w:rPr>
      </w:pPr>
    </w:p>
    <w:p w:rsidR="003134A4" w:rsidRDefault="003134A4">
      <w:pPr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br w:type="page"/>
      </w:r>
    </w:p>
    <w:p w:rsidR="003134A4" w:rsidRPr="00966CF9" w:rsidRDefault="003134A4" w:rsidP="00966CF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66CF9">
        <w:rPr>
          <w:rFonts w:ascii="Arial" w:hAnsi="Arial" w:cs="Arial"/>
          <w:b/>
          <w:bCs/>
          <w:sz w:val="24"/>
          <w:szCs w:val="24"/>
          <w:lang w:eastAsia="ru-RU"/>
        </w:rPr>
        <w:t>ПРИЛОЖЕНИЕ 4.1</w:t>
      </w:r>
    </w:p>
    <w:p w:rsidR="003134A4" w:rsidRPr="00966CF9" w:rsidRDefault="003134A4" w:rsidP="00966CF9">
      <w:pPr>
        <w:spacing w:after="0"/>
        <w:rPr>
          <w:rFonts w:ascii="Arial" w:hAnsi="Arial" w:cs="Arial"/>
          <w:sz w:val="32"/>
          <w:szCs w:val="32"/>
          <w:lang w:eastAsia="ru-RU"/>
        </w:rPr>
      </w:pPr>
    </w:p>
    <w:p w:rsidR="003134A4" w:rsidRPr="00966CF9" w:rsidRDefault="003134A4" w:rsidP="00966CF9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6CF9">
        <w:rPr>
          <w:rFonts w:ascii="Arial" w:hAnsi="Arial" w:cs="Arial"/>
          <w:b/>
          <w:bCs/>
          <w:sz w:val="32"/>
          <w:szCs w:val="32"/>
          <w:lang w:eastAsia="ru-RU"/>
        </w:rPr>
        <w:t>ИНСТРУКЦИЯ РУКОВОДИТЕЛЯ</w:t>
      </w:r>
    </w:p>
    <w:p w:rsidR="003134A4" w:rsidRPr="00966CF9" w:rsidRDefault="003134A4" w:rsidP="00966CF9">
      <w:p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 xml:space="preserve">Вы руководитель группы. </w:t>
      </w:r>
    </w:p>
    <w:p w:rsidR="003134A4" w:rsidRPr="00966CF9" w:rsidRDefault="003134A4" w:rsidP="00966CF9">
      <w:p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>Вы отвечаете за результат и за работу вашей команды.</w:t>
      </w:r>
    </w:p>
    <w:p w:rsidR="003134A4" w:rsidRPr="00966CF9" w:rsidRDefault="003134A4" w:rsidP="00966C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 xml:space="preserve">Спланируйте (самостоятельно или вместе с группой) вашу работу. </w:t>
      </w:r>
    </w:p>
    <w:p w:rsidR="003134A4" w:rsidRPr="00966CF9" w:rsidRDefault="003134A4" w:rsidP="00966C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>Распределите обязанности среди вашей команды.</w:t>
      </w:r>
    </w:p>
    <w:p w:rsidR="003134A4" w:rsidRPr="00966CF9" w:rsidRDefault="003134A4" w:rsidP="00966C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>Организуйте работу.</w:t>
      </w:r>
    </w:p>
    <w:p w:rsidR="003134A4" w:rsidRPr="00966CF9" w:rsidRDefault="003134A4" w:rsidP="00966C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>Осуществляйте контроль выполнения задач.</w:t>
      </w:r>
    </w:p>
    <w:p w:rsidR="003134A4" w:rsidRPr="00966CF9" w:rsidRDefault="003134A4" w:rsidP="00966C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32"/>
          <w:szCs w:val="32"/>
          <w:lang w:eastAsia="ru-RU"/>
        </w:rPr>
      </w:pPr>
      <w:r w:rsidRPr="00966CF9">
        <w:rPr>
          <w:rFonts w:ascii="Arial" w:hAnsi="Arial" w:cs="Arial"/>
          <w:sz w:val="32"/>
          <w:szCs w:val="32"/>
          <w:lang w:eastAsia="ru-RU"/>
        </w:rPr>
        <w:t>Оцените результат работы команды.</w:t>
      </w:r>
    </w:p>
    <w:p w:rsidR="003134A4" w:rsidRPr="00937464" w:rsidRDefault="003134A4" w:rsidP="00937464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lang w:eastAsia="ru-RU"/>
        </w:rPr>
        <w:br w:type="page"/>
      </w:r>
      <w:r w:rsidRPr="00937464">
        <w:rPr>
          <w:rFonts w:ascii="Arial" w:hAnsi="Arial" w:cs="Arial"/>
          <w:b/>
          <w:bCs/>
          <w:sz w:val="24"/>
          <w:szCs w:val="24"/>
          <w:lang w:eastAsia="ru-RU"/>
        </w:rPr>
        <w:t>ПРИЛОЖЕНИЕ 4.2</w:t>
      </w:r>
    </w:p>
    <w:p w:rsidR="003134A4" w:rsidRDefault="003134A4" w:rsidP="00937464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КЕЙС </w:t>
      </w:r>
      <w:r w:rsidRPr="00937464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СТУДГАЗЕТА</w:t>
      </w:r>
      <w:r w:rsidRPr="00937464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3134A4" w:rsidRDefault="003134A4" w:rsidP="00C113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Саша</w:t>
      </w:r>
      <w:r w:rsidRPr="00C113C3">
        <w:rPr>
          <w:rFonts w:ascii="Arial" w:hAnsi="Arial" w:cs="Arial"/>
          <w:sz w:val="24"/>
          <w:szCs w:val="24"/>
          <w:lang w:eastAsia="ru-RU"/>
        </w:rPr>
        <w:t xml:space="preserve"> – руководитель </w:t>
      </w:r>
      <w:r w:rsidRPr="00C113C3">
        <w:rPr>
          <w:rFonts w:ascii="Arial" w:hAnsi="Arial" w:cs="Arial"/>
          <w:sz w:val="24"/>
          <w:szCs w:val="24"/>
          <w:lang w:val="en-US" w:eastAsia="ru-RU"/>
        </w:rPr>
        <w:t>PR</w:t>
      </w:r>
      <w:r w:rsidRPr="00C113C3">
        <w:rPr>
          <w:rFonts w:ascii="Arial" w:hAnsi="Arial" w:cs="Arial"/>
          <w:sz w:val="24"/>
          <w:szCs w:val="24"/>
          <w:lang w:eastAsia="ru-RU"/>
        </w:rPr>
        <w:t>-департамента студенческого актива.</w:t>
      </w:r>
      <w:r>
        <w:rPr>
          <w:rFonts w:ascii="Arial" w:hAnsi="Arial" w:cs="Arial"/>
          <w:sz w:val="24"/>
          <w:szCs w:val="24"/>
          <w:lang w:eastAsia="ru-RU"/>
        </w:rPr>
        <w:t xml:space="preserve"> Д</w:t>
      </w:r>
      <w:r w:rsidRPr="00C113C3">
        <w:rPr>
          <w:rFonts w:ascii="Arial" w:hAnsi="Arial" w:cs="Arial"/>
          <w:sz w:val="24"/>
          <w:szCs w:val="24"/>
          <w:lang w:eastAsia="ru-RU"/>
        </w:rPr>
        <w:t xml:space="preserve">епартамент занимается </w:t>
      </w:r>
      <w:r>
        <w:rPr>
          <w:rFonts w:ascii="Arial" w:hAnsi="Arial" w:cs="Arial"/>
          <w:sz w:val="24"/>
          <w:szCs w:val="24"/>
          <w:lang w:eastAsia="ru-RU"/>
        </w:rPr>
        <w:t>всеми видами информирования студентов о новостях колледжа, мероприятиях, событиях в жизни колледжа.</w:t>
      </w:r>
    </w:p>
    <w:p w:rsidR="003134A4" w:rsidRDefault="003134A4" w:rsidP="00C113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Сашиной команде еще 3 человека:</w:t>
      </w:r>
    </w:p>
    <w:p w:rsidR="003134A4" w:rsidRPr="00603D0C" w:rsidRDefault="003134A4" w:rsidP="00603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603D0C">
        <w:rPr>
          <w:rFonts w:ascii="Arial" w:hAnsi="Arial" w:cs="Arial"/>
          <w:sz w:val="24"/>
          <w:szCs w:val="24"/>
          <w:lang w:eastAsia="ru-RU"/>
        </w:rPr>
        <w:t>Художник-дизайнер Валя</w:t>
      </w:r>
    </w:p>
    <w:p w:rsidR="003134A4" w:rsidRPr="00603D0C" w:rsidRDefault="003134A4" w:rsidP="00603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603D0C">
        <w:rPr>
          <w:rFonts w:ascii="Arial" w:hAnsi="Arial" w:cs="Arial"/>
          <w:sz w:val="24"/>
          <w:szCs w:val="24"/>
          <w:lang w:eastAsia="ru-RU"/>
        </w:rPr>
        <w:t>Журналист-репортер Артем</w:t>
      </w:r>
    </w:p>
    <w:p w:rsidR="003134A4" w:rsidRPr="00603D0C" w:rsidRDefault="003134A4" w:rsidP="00603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603D0C">
        <w:rPr>
          <w:rFonts w:ascii="Arial" w:hAnsi="Arial" w:cs="Arial"/>
          <w:sz w:val="24"/>
          <w:szCs w:val="24"/>
          <w:lang w:eastAsia="ru-RU"/>
        </w:rPr>
        <w:t>Редактор-</w:t>
      </w:r>
      <w:r>
        <w:rPr>
          <w:rFonts w:ascii="Arial" w:hAnsi="Arial" w:cs="Arial"/>
          <w:sz w:val="24"/>
          <w:szCs w:val="24"/>
          <w:lang w:eastAsia="ru-RU"/>
        </w:rPr>
        <w:t>автор текстов</w:t>
      </w:r>
      <w:r w:rsidRPr="00603D0C">
        <w:rPr>
          <w:rFonts w:ascii="Arial" w:hAnsi="Arial" w:cs="Arial"/>
          <w:sz w:val="24"/>
          <w:szCs w:val="24"/>
          <w:lang w:eastAsia="ru-RU"/>
        </w:rPr>
        <w:t xml:space="preserve"> Женя</w:t>
      </w:r>
    </w:p>
    <w:p w:rsidR="003134A4" w:rsidRPr="00603D0C" w:rsidRDefault="003134A4" w:rsidP="00603D0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ru-RU"/>
        </w:rPr>
      </w:pPr>
      <w:r w:rsidRPr="00603D0C">
        <w:rPr>
          <w:rFonts w:ascii="Arial" w:hAnsi="Arial" w:cs="Arial"/>
          <w:sz w:val="24"/>
          <w:szCs w:val="24"/>
          <w:lang w:eastAsia="ru-RU"/>
        </w:rPr>
        <w:t>Саша занимается версткой - созданием макета газеты.</w:t>
      </w:r>
    </w:p>
    <w:p w:rsidR="003134A4" w:rsidRPr="003D55C3" w:rsidRDefault="003134A4" w:rsidP="00C113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Марья Ивановна, завуч колледжа, поручила Саше оформить стенными газетами и плакатами фойе колледжа ко дню открыты дверей. Забегая вперед скажем, что работа была сделана отлично. Для этого Сашей как руководителем было сделаны шаги, указанное на карточках.</w:t>
      </w:r>
    </w:p>
    <w:p w:rsidR="003134A4" w:rsidRPr="00804218" w:rsidRDefault="003134A4" w:rsidP="00C113C3">
      <w:pPr>
        <w:rPr>
          <w:rFonts w:ascii="Arial" w:hAnsi="Arial" w:cs="Arial"/>
          <w:b/>
          <w:bCs/>
          <w:sz w:val="24"/>
          <w:szCs w:val="24"/>
          <w:lang w:eastAsia="ru-RU"/>
        </w:rPr>
      </w:pPr>
      <w:r w:rsidRPr="00804218">
        <w:rPr>
          <w:rFonts w:ascii="Arial" w:hAnsi="Arial" w:cs="Arial"/>
          <w:b/>
          <w:bCs/>
          <w:sz w:val="24"/>
          <w:szCs w:val="24"/>
          <w:lang w:eastAsia="ru-RU"/>
        </w:rPr>
        <w:t>ЗАДАНИЕ: Расположите действия Саши в правильном порядке</w:t>
      </w:r>
    </w:p>
    <w:p w:rsidR="003134A4" w:rsidRDefault="003134A4" w:rsidP="00C113C3">
      <w:pPr>
        <w:rPr>
          <w:rFonts w:ascii="Arial" w:hAnsi="Arial" w:cs="Arial"/>
          <w:sz w:val="24"/>
          <w:szCs w:val="24"/>
          <w:lang w:eastAsia="ru-RU"/>
        </w:rPr>
      </w:pPr>
    </w:p>
    <w:p w:rsidR="003134A4" w:rsidRDefault="003134A4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tabs>
                <w:tab w:val="right" w:pos="9355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Подойти к Марье Ивановне (зам. Директора), уточнить у нее детали задачи: размер газет, конкретные сроки, когда оформление должно быть готово, что нужно отразить в текстах, есть ли требования к оформлению и пр.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Подойти к завхозу Серафиме Тихоновне, выяснить, какие материалы есть в распоряжении (ватман, маркеры, клей и пр.). Уточнить, можно ли будет использовать цветной принтер и другую технику.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Составить ясное представление о будущей газете: какие конкретно статьи и интервью, какое оформление в какой технике, как все это будет расположено, какими  шрифтами напечатано и пр.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Выделить отдельные задачи: какие схемы, рисунки, фото и пр. понадобятся, какие опросы, интервью, обзоры надо сделать, какие  статьи надо написать. Расположить все эти задачи по времени, определить сроки, когда они должны быть выполнены. Распределить задачи среди членов команды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Собрать команду, рассказать о предстоящей работе.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Поставить задачу каждому (что конкретно и к какому сроку надо сделать). Уточнить понимание задачи, ответить на вопросы.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Обеспечить каждого необходимыми ресурсами: информацией, контактами, оборудованием, расходными материалами.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Поддерживать их интерес команды и отдельных ее членов к работе, вдохновлять, интересоваться ходом работы, уточнять, нужна ли помощь. Выполнять свой фронт работ. 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Оценить результат работы каждого участника, сравнив его с запланированным. Поблагодарить за работу. Доработать (попросить доработать), если необходимо.</w:t>
            </w:r>
          </w:p>
        </w:tc>
      </w:tr>
      <w:tr w:rsidR="003134A4" w:rsidRPr="0013679F">
        <w:trPr>
          <w:trHeight w:val="1269"/>
        </w:trPr>
        <w:tc>
          <w:tcPr>
            <w:tcW w:w="9571" w:type="dxa"/>
            <w:vAlign w:val="center"/>
          </w:tcPr>
          <w:p w:rsidR="003134A4" w:rsidRPr="0013679F" w:rsidRDefault="003134A4" w:rsidP="0013679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Обсудить с коллегами работу, сделать выводы на будущее.</w:t>
            </w:r>
          </w:p>
        </w:tc>
      </w:tr>
    </w:tbl>
    <w:p w:rsidR="003134A4" w:rsidRDefault="003134A4" w:rsidP="00C113C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134A4" w:rsidRPr="00937464" w:rsidRDefault="003134A4" w:rsidP="00937464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37464">
        <w:rPr>
          <w:rFonts w:ascii="Arial" w:hAnsi="Arial" w:cs="Arial"/>
          <w:b/>
          <w:bCs/>
          <w:sz w:val="24"/>
          <w:szCs w:val="24"/>
          <w:lang w:eastAsia="ru-RU"/>
        </w:rPr>
        <w:br w:type="page"/>
      </w:r>
    </w:p>
    <w:p w:rsidR="003134A4" w:rsidRDefault="003134A4" w:rsidP="00966CF9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66CF9">
        <w:rPr>
          <w:rFonts w:ascii="Arial" w:hAnsi="Arial" w:cs="Arial"/>
          <w:b/>
          <w:bCs/>
          <w:sz w:val="24"/>
          <w:szCs w:val="24"/>
          <w:lang w:eastAsia="ru-RU"/>
        </w:rPr>
        <w:t>ПРИЛОЖЕНИЕ 4.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3</w:t>
      </w:r>
    </w:p>
    <w:p w:rsidR="003134A4" w:rsidRDefault="003134A4" w:rsidP="00966CF9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134A4" w:rsidRDefault="003134A4" w:rsidP="00966CF9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134A4" w:rsidRPr="00640D29" w:rsidRDefault="003134A4" w:rsidP="00966CF9">
      <w:pPr>
        <w:jc w:val="center"/>
        <w:rPr>
          <w:rFonts w:ascii="Arial" w:hAnsi="Arial" w:cs="Arial"/>
          <w:b/>
          <w:bCs/>
          <w:sz w:val="48"/>
          <w:szCs w:val="48"/>
          <w:lang w:eastAsia="ru-RU"/>
        </w:rPr>
      </w:pPr>
      <w:r w:rsidRPr="00640D29">
        <w:rPr>
          <w:rFonts w:ascii="Arial" w:hAnsi="Arial" w:cs="Arial"/>
          <w:b/>
          <w:bCs/>
          <w:sz w:val="48"/>
          <w:szCs w:val="48"/>
          <w:lang w:eastAsia="ru-RU"/>
        </w:rPr>
        <w:t>ЦИКЛ РУКОВОДСТВА</w:t>
      </w:r>
    </w:p>
    <w:p w:rsidR="003134A4" w:rsidRPr="00966CF9" w:rsidRDefault="003134A4" w:rsidP="00966CF9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3679F">
        <w:rPr>
          <w:rFonts w:ascii="Arial" w:hAnsi="Arial" w:cs="Arial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445.5pt;visibility:visible">
            <v:imagedata r:id="rId5" o:title=""/>
          </v:shape>
        </w:pict>
      </w:r>
    </w:p>
    <w:p w:rsidR="003134A4" w:rsidRDefault="003134A4">
      <w:pPr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br w:type="page"/>
      </w:r>
    </w:p>
    <w:p w:rsidR="003134A4" w:rsidRPr="00966CF9" w:rsidRDefault="003134A4" w:rsidP="003007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66CF9">
        <w:rPr>
          <w:rFonts w:ascii="Arial" w:hAnsi="Arial" w:cs="Arial"/>
          <w:b/>
          <w:bCs/>
          <w:sz w:val="24"/>
          <w:szCs w:val="24"/>
          <w:lang w:eastAsia="ru-RU"/>
        </w:rPr>
        <w:t>ПРИЛОЖЕНИЕ 4.4. ТЕСТ СТИЛЬ ЛИДЕРСТВА</w:t>
      </w:r>
    </w:p>
    <w:p w:rsidR="003134A4" w:rsidRPr="00B96CCF" w:rsidRDefault="003134A4" w:rsidP="003007B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ИНСТРУКЦИЯ</w:t>
      </w:r>
      <w:r>
        <w:rPr>
          <w:rFonts w:ascii="Arial" w:hAnsi="Arial" w:cs="Arial"/>
          <w:b/>
          <w:bCs/>
          <w:lang w:eastAsia="ru-RU"/>
        </w:rPr>
        <w:t>.</w:t>
      </w:r>
      <w:r w:rsidRPr="006D5D91"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Представьте себе, что вы как руководитель оказались в следующих ситуациях. Внимательно прочтите описание каждой из них. Вам предстоит выбрать один из четырех предложенных вариантов реакции. Выберите один, даже если у вас есть собственный вариант ответа или вы бы предпочли комбинацию из нескольких. Выберите тот вариант, который отразит ваши представления о том, что </w:t>
      </w:r>
      <w:r>
        <w:rPr>
          <w:rFonts w:ascii="Arial" w:hAnsi="Arial" w:cs="Arial"/>
          <w:b/>
          <w:bCs/>
          <w:i/>
          <w:iCs/>
          <w:color w:val="000000"/>
          <w:lang w:eastAsia="ru-RU"/>
        </w:rPr>
        <w:t>лучше</w:t>
      </w:r>
      <w:r w:rsidRPr="006D5D91">
        <w:rPr>
          <w:rFonts w:ascii="Arial" w:hAnsi="Arial" w:cs="Arial"/>
          <w:color w:val="000000"/>
          <w:lang w:eastAsia="ru-RU"/>
        </w:rPr>
        <w:t xml:space="preserve"> </w:t>
      </w:r>
      <w:r w:rsidRPr="006D5D91">
        <w:rPr>
          <w:rFonts w:ascii="Arial" w:hAnsi="Arial" w:cs="Arial"/>
          <w:b/>
          <w:bCs/>
          <w:i/>
          <w:iCs/>
          <w:color w:val="000000"/>
          <w:lang w:eastAsia="ru-RU"/>
        </w:rPr>
        <w:t>сделать в данной ситуации.</w:t>
      </w: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 Обведите этот вариант ответа.</w:t>
      </w:r>
    </w:p>
    <w:p w:rsidR="003134A4" w:rsidRPr="006D5D91" w:rsidRDefault="003134A4" w:rsidP="003007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D83D85">
        <w:rPr>
          <w:rFonts w:ascii="Arial" w:hAnsi="Arial" w:cs="Arial"/>
          <w:b/>
          <w:bCs/>
          <w:lang w:eastAsia="ru-RU"/>
        </w:rPr>
        <w:t>Члены вашей команды</w:t>
      </w:r>
      <w:r w:rsidRPr="006D5D91">
        <w:rPr>
          <w:rFonts w:ascii="Arial" w:hAnsi="Arial" w:cs="Arial"/>
          <w:b/>
          <w:bCs/>
          <w:lang w:eastAsia="ru-RU"/>
        </w:rPr>
        <w:t xml:space="preserve"> стали иначе реагировать на ваше дружеское внимание к их благополучию. Вы ясно видите, что и работают они уже не так хорошо, как всего два месяца назад.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Подчеркиваете важность стабильности в работе и необходимость строгого исполнения своих обязанностей.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Говорите, что открыты для диалога, но не хотите оказывать на них давление.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Доходчиво объясняете, каких результатов ждете от них.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Предпочитаете не вмешиваться.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D83D85">
        <w:rPr>
          <w:rFonts w:ascii="Arial" w:hAnsi="Arial" w:cs="Arial"/>
          <w:b/>
          <w:bCs/>
          <w:lang w:eastAsia="ru-RU"/>
        </w:rPr>
        <w:t>Член команды</w:t>
      </w:r>
      <w:r w:rsidRPr="006D5D91">
        <w:rPr>
          <w:rFonts w:ascii="Arial" w:hAnsi="Arial" w:cs="Arial"/>
          <w:b/>
          <w:bCs/>
          <w:lang w:eastAsia="ru-RU"/>
        </w:rPr>
        <w:t xml:space="preserve"> стал работать значительно лучше, но это все равно еще не то, чего вы от него добиваетесь. К тому же вы обнаружили, что он часто не понимает суть задания, а недавно и вовсе попросился на другую работу.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Сохраняете дружеское отношение, но следите за тем, чтобы он постоянно помнил о требованиях и необходимости добиваться прогресса.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Ничего не предпринимаете.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Делаете все для того, чтобы он не чувствовал себя неудачником, и оставляете его на прежней работе.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Убеждаете его в необходимости очень хорошо выполнять свою работу.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Ваш коллектив (а он всегда обладал склонностью к сотрудничеству), как выяснилось, не может самостоятельно справиться с определенной проблемой. Обычно вы стоите на позиции невмешательства, но на этот раз решаете что-то делать.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Присоединяетесь к ним в поисках решения.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Предлагаете им самим принимать решение.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Решительно вмешиваетесь в работу, вносите коррективы, предлагаете идеи.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Поощряете, вдохновляете их анализировать проблему и вести поиск решения, всячески поддерживаете их усилия.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Вы задумали преобразования. У вас великолепн</w:t>
      </w:r>
      <w:r w:rsidRPr="00D83D85">
        <w:rPr>
          <w:rFonts w:ascii="Arial" w:hAnsi="Arial" w:cs="Arial"/>
          <w:b/>
          <w:bCs/>
          <w:lang w:eastAsia="ru-RU"/>
        </w:rPr>
        <w:t>ая</w:t>
      </w:r>
      <w:r w:rsidRPr="006D5D91">
        <w:rPr>
          <w:rFonts w:ascii="Arial" w:hAnsi="Arial" w:cs="Arial"/>
          <w:b/>
          <w:bCs/>
          <w:lang w:eastAsia="ru-RU"/>
        </w:rPr>
        <w:t xml:space="preserve"> </w:t>
      </w:r>
      <w:r w:rsidRPr="00D83D85">
        <w:rPr>
          <w:rFonts w:ascii="Arial" w:hAnsi="Arial" w:cs="Arial"/>
          <w:b/>
          <w:bCs/>
          <w:lang w:eastAsia="ru-RU"/>
        </w:rPr>
        <w:t>команда</w:t>
      </w:r>
      <w:r w:rsidRPr="006D5D91">
        <w:rPr>
          <w:rFonts w:ascii="Arial" w:hAnsi="Arial" w:cs="Arial"/>
          <w:b/>
          <w:bCs/>
          <w:lang w:eastAsia="ru-RU"/>
        </w:rPr>
        <w:t>, понимающ</w:t>
      </w:r>
      <w:r w:rsidRPr="00D83D85">
        <w:rPr>
          <w:rFonts w:ascii="Arial" w:hAnsi="Arial" w:cs="Arial"/>
          <w:b/>
          <w:bCs/>
          <w:lang w:eastAsia="ru-RU"/>
        </w:rPr>
        <w:t>ая</w:t>
      </w:r>
      <w:r w:rsidRPr="006D5D91">
        <w:rPr>
          <w:rFonts w:ascii="Arial" w:hAnsi="Arial" w:cs="Arial"/>
          <w:b/>
          <w:bCs/>
          <w:lang w:eastAsia="ru-RU"/>
        </w:rPr>
        <w:t xml:space="preserve"> необходимость новаций.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Обсуждаете суть преобразований с группой, но не подталкиваете ее к каким — либо действиям.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Объявив о грядущем преобразовании, подчеркиваете, что проводиться оно будет под вашим жестким контролем.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Даете возможность группе самой выбирать тактику преобразований.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Принимаете идеи и советы группы, но не выпускаете «руль» из рук.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За последние месяцы ваша группа стала работать хуже. И хотя в ней собрались способные люди, вам постоянно приходилось напоминать им о необходимости выполнять порученную работу в срок и как положено.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Предоставлять группе решать, что делать.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Используете ее рекомендации, но контролируете работу лично.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Формулируете новые цели, ставите новые задачи и тщательно направляете работу.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Предоставляете группе инициативу в определении задач и особенно не вмешиваетесь.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 xml:space="preserve">Вы только что стали </w:t>
      </w:r>
      <w:r w:rsidRPr="00D83D85">
        <w:rPr>
          <w:rFonts w:ascii="Arial" w:hAnsi="Arial" w:cs="Arial"/>
          <w:b/>
          <w:bCs/>
          <w:lang w:eastAsia="ru-RU"/>
        </w:rPr>
        <w:t>руководителем проекта</w:t>
      </w:r>
      <w:r w:rsidRPr="006D5D91">
        <w:rPr>
          <w:rFonts w:ascii="Arial" w:hAnsi="Arial" w:cs="Arial"/>
          <w:b/>
          <w:bCs/>
          <w:lang w:eastAsia="ru-RU"/>
        </w:rPr>
        <w:t>. Ваш предшественник на этом посту плохо контролировал ситуацию: каждый делал что хотел. К тому же вы выяснили, что сотрудники ко всему прочему еще и не очень хорошо подготовлены.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 w:rsidRPr="00D83D8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Делаете все возможное для того, чтобы поднять моральный дух коллектива, заинтересовать его и добиться «горения» на работе.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 w:rsidRPr="00D83D8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 xml:space="preserve">Убеждаете </w:t>
      </w:r>
      <w:r w:rsidRPr="00D83D85">
        <w:rPr>
          <w:rFonts w:ascii="Arial" w:hAnsi="Arial" w:cs="Arial"/>
          <w:sz w:val="20"/>
          <w:szCs w:val="20"/>
          <w:lang w:eastAsia="ru-RU"/>
        </w:rPr>
        <w:t>коллег</w:t>
      </w:r>
      <w:r w:rsidRPr="006D5D91">
        <w:rPr>
          <w:rFonts w:ascii="Arial" w:hAnsi="Arial" w:cs="Arial"/>
          <w:sz w:val="20"/>
          <w:szCs w:val="20"/>
          <w:lang w:eastAsia="ru-RU"/>
        </w:rPr>
        <w:t xml:space="preserve"> в важности следования профессиональным стандартам, соблюдения дисциплины и т. д.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Воздерживаетесь от вмешательства, желая во всем разобраться самостоятельно...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Подсказываете им правильные решения, но управление работой держите в своих руках.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 xml:space="preserve">Вы задумали </w:t>
      </w:r>
      <w:r w:rsidRPr="00D83D85">
        <w:rPr>
          <w:rFonts w:ascii="Arial" w:hAnsi="Arial" w:cs="Arial"/>
          <w:b/>
          <w:bCs/>
          <w:lang w:eastAsia="ru-RU"/>
        </w:rPr>
        <w:t>изменить работу команды</w:t>
      </w:r>
      <w:r w:rsidRPr="006D5D91">
        <w:rPr>
          <w:rFonts w:ascii="Arial" w:hAnsi="Arial" w:cs="Arial"/>
          <w:b/>
          <w:bCs/>
          <w:lang w:eastAsia="ru-RU"/>
        </w:rPr>
        <w:t xml:space="preserve"> незнакомым вашим </w:t>
      </w:r>
      <w:r w:rsidRPr="00D83D85">
        <w:rPr>
          <w:rFonts w:ascii="Arial" w:hAnsi="Arial" w:cs="Arial"/>
          <w:b/>
          <w:bCs/>
          <w:lang w:eastAsia="ru-RU"/>
        </w:rPr>
        <w:t>коллегам</w:t>
      </w:r>
      <w:r w:rsidRPr="006D5D91">
        <w:rPr>
          <w:rFonts w:ascii="Arial" w:hAnsi="Arial" w:cs="Arial"/>
          <w:b/>
          <w:bCs/>
          <w:lang w:eastAsia="ru-RU"/>
        </w:rPr>
        <w:t xml:space="preserve"> способом. Ранее некоторые из них уже предлагали собственные идеи на этот счет, но ничего стоящего в них вы не нашли.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Ясно объясняете суть преобразования и твердо направляете его воплощение в жизнь.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Добиваетесь от подчиненных осознания необходимости и важности новшеств и предоставляете им возможность самостоятельно воплощать их в действительность.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Вы готовы использовать предложенный подчиненными сценарий преобразования, но практическую реализацию твердо направляете сами.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Избегаете обсуждений и конфликтов, всю инициативу отдаете персоналу.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Группа отлично работает, сотрудничество хорошо налажено, но у вас возникло чувство, что вы слишком долго ни во что не вмешиваетесь.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Оставляете все как есть.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Разговариваете с группой и кое-что меняете.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Контролируете отдельные показатели и позволяете группе выполнять работу в соответствии с четко определёнными процедурами.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Обсуждаете ситуацию с группой, стараясь держаться при этом на равных.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На вас возложено руководство конкретным проектом. Группа, занимающаяся его реализацией, нарушает сроки выдачи рекомендаций по преобразованиям и вообще не выработала ясной позиции. Многие не посещают рабочи</w:t>
      </w:r>
      <w:r w:rsidRPr="00D83D85">
        <w:rPr>
          <w:rFonts w:ascii="Arial" w:hAnsi="Arial" w:cs="Arial"/>
          <w:b/>
          <w:bCs/>
          <w:lang w:eastAsia="ru-RU"/>
        </w:rPr>
        <w:t>х</w:t>
      </w:r>
      <w:r w:rsidRPr="006D5D91">
        <w:rPr>
          <w:rFonts w:ascii="Arial" w:hAnsi="Arial" w:cs="Arial"/>
          <w:b/>
          <w:bCs/>
          <w:lang w:eastAsia="ru-RU"/>
        </w:rPr>
        <w:t xml:space="preserve"> </w:t>
      </w:r>
      <w:r w:rsidRPr="00D83D85">
        <w:rPr>
          <w:rFonts w:ascii="Arial" w:hAnsi="Arial" w:cs="Arial"/>
          <w:b/>
          <w:bCs/>
          <w:lang w:eastAsia="ru-RU"/>
        </w:rPr>
        <w:t>встреч</w:t>
      </w:r>
      <w:r w:rsidRPr="006D5D91">
        <w:rPr>
          <w:rFonts w:ascii="Arial" w:hAnsi="Arial" w:cs="Arial"/>
          <w:b/>
          <w:bCs/>
          <w:lang w:eastAsia="ru-RU"/>
        </w:rPr>
        <w:t xml:space="preserve">, а сами </w:t>
      </w:r>
      <w:r w:rsidRPr="00D83D85">
        <w:rPr>
          <w:rFonts w:ascii="Arial" w:hAnsi="Arial" w:cs="Arial"/>
          <w:b/>
          <w:bCs/>
          <w:lang w:eastAsia="ru-RU"/>
        </w:rPr>
        <w:t>а сами встречи</w:t>
      </w:r>
      <w:r w:rsidRPr="006D5D91">
        <w:rPr>
          <w:rFonts w:ascii="Arial" w:hAnsi="Arial" w:cs="Arial"/>
          <w:b/>
          <w:bCs/>
          <w:lang w:eastAsia="ru-RU"/>
        </w:rPr>
        <w:t xml:space="preserve"> все больше напоминают посиделки. Но индивидуальный потенциал каждого из членов группы довольно высок.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Предлагаете группе выполнить, наконец, порученную работу.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Используете их идеи, но контролируете работу по достижению поставленных целей.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Определяете новые цели и тщательно контролируете работу.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Помогаете группе сформулировать цели и не контролируете работу.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>Вы установили новые правила, но ваш</w:t>
      </w:r>
      <w:r w:rsidRPr="00D83D85">
        <w:rPr>
          <w:rFonts w:ascii="Arial" w:hAnsi="Arial" w:cs="Arial"/>
          <w:b/>
          <w:bCs/>
          <w:lang w:eastAsia="ru-RU"/>
        </w:rPr>
        <w:t>а</w:t>
      </w:r>
      <w:r w:rsidRPr="006D5D91">
        <w:rPr>
          <w:rFonts w:ascii="Arial" w:hAnsi="Arial" w:cs="Arial"/>
          <w:b/>
          <w:bCs/>
          <w:lang w:eastAsia="ru-RU"/>
        </w:rPr>
        <w:t xml:space="preserve"> </w:t>
      </w:r>
      <w:r w:rsidRPr="00D83D85">
        <w:rPr>
          <w:rFonts w:ascii="Arial" w:hAnsi="Arial" w:cs="Arial"/>
          <w:b/>
          <w:bCs/>
          <w:lang w:eastAsia="ru-RU"/>
        </w:rPr>
        <w:t>команда</w:t>
      </w:r>
      <w:r w:rsidRPr="006D5D91">
        <w:rPr>
          <w:rFonts w:ascii="Arial" w:hAnsi="Arial" w:cs="Arial"/>
          <w:b/>
          <w:bCs/>
          <w:lang w:eastAsia="ru-RU"/>
        </w:rPr>
        <w:t>, понимая степень ответственности, отвергает их, утверждая, что в таких условиях невозможно работать. Однако, на ваш взгляд, это очень хорошие правила.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Позволяете коллективу самому сформулировать новые правила, но не собираетесь применять их на практике.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Стоите на своем и усиливаете контроль.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Пытаясь избежать конфликта, не настаиваете на своем, оставляете ситуацию без последствий.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Используете идеи коллектива, но управляете работой с учетом новых правил.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D83D85">
        <w:rPr>
          <w:rFonts w:ascii="Arial" w:hAnsi="Arial" w:cs="Arial"/>
          <w:b/>
          <w:bCs/>
          <w:lang w:eastAsia="ru-RU"/>
        </w:rPr>
        <w:t>Вы возглавили проект</w:t>
      </w:r>
      <w:r w:rsidRPr="006D5D91">
        <w:rPr>
          <w:rFonts w:ascii="Arial" w:hAnsi="Arial" w:cs="Arial"/>
          <w:b/>
          <w:bCs/>
          <w:lang w:eastAsia="ru-RU"/>
        </w:rPr>
        <w:t xml:space="preserve">. Руководитель, работавший ранее с доставшейся вам командой, особенно ни во что не вмешивался. </w:t>
      </w:r>
      <w:r w:rsidRPr="00D83D85">
        <w:rPr>
          <w:rFonts w:ascii="Arial" w:hAnsi="Arial" w:cs="Arial"/>
          <w:b/>
          <w:bCs/>
          <w:lang w:eastAsia="ru-RU"/>
        </w:rPr>
        <w:t>Команда</w:t>
      </w:r>
      <w:r w:rsidRPr="006D5D91">
        <w:rPr>
          <w:rFonts w:ascii="Arial" w:hAnsi="Arial" w:cs="Arial"/>
          <w:b/>
          <w:bCs/>
          <w:lang w:eastAsia="ru-RU"/>
        </w:rPr>
        <w:t xml:space="preserve"> напряженно трудится, но многие обращаются к вам за помощью, поскольку не понимают определенную часть работы.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Устанавливаете эталон, которому нужно следовать при исполнении данной части работы.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D5D91">
        <w:rPr>
          <w:rFonts w:ascii="Arial" w:hAnsi="Arial" w:cs="Arial"/>
          <w:sz w:val="20"/>
          <w:szCs w:val="20"/>
          <w:lang w:eastAsia="ru-RU"/>
        </w:rPr>
        <w:t>Вовлекаете коллектив в процесс принятия решений и генерирования идей.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Обсуждаете с ними трудную часть работы и выясняете, нельзя ли выполнять ее как-то иначе.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Предлагаете им делать свою работу так, как они это делали всегда.</w:t>
      </w:r>
    </w:p>
    <w:p w:rsidR="003134A4" w:rsidRPr="006D5D91" w:rsidRDefault="003134A4" w:rsidP="003007B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Arial" w:hAnsi="Arial" w:cs="Arial"/>
          <w:b/>
          <w:bCs/>
          <w:lang w:eastAsia="ru-RU"/>
        </w:rPr>
      </w:pPr>
      <w:r w:rsidRPr="006D5D91">
        <w:rPr>
          <w:rFonts w:ascii="Arial" w:hAnsi="Arial" w:cs="Arial"/>
          <w:b/>
          <w:bCs/>
          <w:lang w:eastAsia="ru-RU"/>
        </w:rPr>
        <w:t xml:space="preserve">Весь год во взаимоотношениях </w:t>
      </w:r>
      <w:r w:rsidRPr="00D83D85">
        <w:rPr>
          <w:rFonts w:ascii="Arial" w:hAnsi="Arial" w:cs="Arial"/>
          <w:b/>
          <w:bCs/>
          <w:lang w:eastAsia="ru-RU"/>
        </w:rPr>
        <w:t>команды</w:t>
      </w:r>
      <w:r w:rsidRPr="006D5D91">
        <w:rPr>
          <w:rFonts w:ascii="Arial" w:hAnsi="Arial" w:cs="Arial"/>
          <w:b/>
          <w:bCs/>
          <w:lang w:eastAsia="ru-RU"/>
        </w:rPr>
        <w:t xml:space="preserve"> царила гармония. Все они знают, как делать порученную им работу, и способны ее делать, имеют хорошие показатели. Но вот вам стало известно о сложностях в отношениях между некоторыми членами коллектива.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A.Ищите решение и проверяете, работает ли оно.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B.Предоставляете сотрудникам самим искать решение.</w:t>
      </w:r>
    </w:p>
    <w:p w:rsidR="003134A4" w:rsidRPr="006D5D91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С.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Решительно вмешиваетесь и корректируете организацию работы.</w:t>
      </w:r>
    </w:p>
    <w:p w:rsidR="003134A4" w:rsidRDefault="003134A4" w:rsidP="003007BE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6D5D91">
        <w:rPr>
          <w:rFonts w:ascii="Arial" w:hAnsi="Arial" w:cs="Arial"/>
          <w:sz w:val="20"/>
          <w:szCs w:val="20"/>
          <w:lang w:eastAsia="ru-RU"/>
        </w:rPr>
        <w:t>D.</w:t>
      </w:r>
      <w:r w:rsidRPr="00D83D85">
        <w:rPr>
          <w:rFonts w:ascii="Arial" w:hAnsi="Arial" w:cs="Arial"/>
          <w:sz w:val="20"/>
          <w:szCs w:val="20"/>
          <w:lang w:eastAsia="ru-RU"/>
        </w:rPr>
        <w:t> </w:t>
      </w:r>
      <w:r w:rsidRPr="006D5D91">
        <w:rPr>
          <w:rFonts w:ascii="Arial" w:hAnsi="Arial" w:cs="Arial"/>
          <w:sz w:val="20"/>
          <w:szCs w:val="20"/>
          <w:lang w:eastAsia="ru-RU"/>
        </w:rPr>
        <w:t>Принимаете участие в собрании, посвященном поиску решения проблемы, и при необходимости предлагаете поддержку.</w:t>
      </w:r>
    </w:p>
    <w:p w:rsidR="003134A4" w:rsidRDefault="003134A4" w:rsidP="003007BE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</w:p>
    <w:p w:rsidR="003134A4" w:rsidRPr="008A686C" w:rsidRDefault="003134A4" w:rsidP="003007BE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8A686C">
        <w:rPr>
          <w:rFonts w:ascii="Arial" w:hAnsi="Arial" w:cs="Arial"/>
          <w:b/>
          <w:bCs/>
          <w:sz w:val="20"/>
          <w:szCs w:val="20"/>
          <w:lang w:eastAsia="ru-RU"/>
        </w:rPr>
        <w:t>ОБРАБОТКА РЕЗУЛЬТАТОВ</w:t>
      </w:r>
    </w:p>
    <w:p w:rsidR="003134A4" w:rsidRPr="008A686C" w:rsidRDefault="003134A4" w:rsidP="003007BE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8A686C">
        <w:rPr>
          <w:rFonts w:ascii="Arial" w:hAnsi="Arial" w:cs="Arial"/>
          <w:b/>
          <w:bCs/>
          <w:sz w:val="20"/>
          <w:szCs w:val="20"/>
          <w:lang w:eastAsia="ru-RU"/>
        </w:rPr>
        <w:t>ШАГ 1</w:t>
      </w:r>
      <w:r w:rsidRPr="008A686C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8A686C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Отметьте выбор, сделанный вами в каждой ситуации,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1628"/>
        <w:gridCol w:w="1766"/>
        <w:gridCol w:w="1766"/>
        <w:gridCol w:w="1767"/>
      </w:tblGrid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1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2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3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4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5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6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7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8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9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10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11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Вопрос 12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sz w:val="20"/>
                <w:szCs w:val="20"/>
                <w:lang w:eastAsia="ru-RU"/>
              </w:rPr>
              <w:t>B</w:t>
            </w:r>
          </w:p>
        </w:tc>
      </w:tr>
      <w:tr w:rsidR="003134A4" w:rsidRPr="0013679F">
        <w:tc>
          <w:tcPr>
            <w:tcW w:w="1559" w:type="dxa"/>
          </w:tcPr>
          <w:p w:rsidR="003134A4" w:rsidRPr="0013679F" w:rsidRDefault="003134A4" w:rsidP="001367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67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134A4" w:rsidRPr="0013679F" w:rsidRDefault="003134A4" w:rsidP="001367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7F8F9D"/>
          <w:sz w:val="20"/>
          <w:szCs w:val="20"/>
          <w:lang w:eastAsia="ru-RU"/>
        </w:rPr>
      </w:pP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8A686C">
        <w:rPr>
          <w:rFonts w:ascii="Arial" w:hAnsi="Arial" w:cs="Arial"/>
          <w:b/>
          <w:bCs/>
          <w:sz w:val="20"/>
          <w:szCs w:val="20"/>
          <w:lang w:eastAsia="ru-RU"/>
        </w:rPr>
        <w:t xml:space="preserve">ШАГ 2. </w:t>
      </w:r>
      <w:r w:rsidRPr="008A686C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>Подсчитайте и запишите количество отметок по каждому из 4 столбцов: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7"/>
        <w:gridCol w:w="4308"/>
      </w:tblGrid>
      <w:tr w:rsidR="003134A4" w:rsidRPr="001367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1-я колонка: Директивный стиль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ИТОГО: ___________________</w:t>
            </w:r>
          </w:p>
        </w:tc>
      </w:tr>
      <w:tr w:rsidR="003134A4" w:rsidRPr="001367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2-я колонка: Убеждающий стиль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ИТОГО: ___________________</w:t>
            </w:r>
          </w:p>
        </w:tc>
      </w:tr>
      <w:tr w:rsidR="003134A4" w:rsidRPr="001367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3-я колонка: Поддерживающий стиль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ИТОГО: ___________________</w:t>
            </w:r>
          </w:p>
        </w:tc>
      </w:tr>
      <w:tr w:rsidR="003134A4" w:rsidRPr="001367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4-я колонка: Делегирующий стиль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A4" w:rsidRPr="008A686C" w:rsidRDefault="003134A4" w:rsidP="00A206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A686C">
              <w:rPr>
                <w:rFonts w:ascii="Arial" w:hAnsi="Arial" w:cs="Arial"/>
                <w:sz w:val="20"/>
                <w:szCs w:val="20"/>
                <w:lang w:eastAsia="ru-RU"/>
              </w:rPr>
              <w:t>ИТОГО: ___________________</w:t>
            </w:r>
          </w:p>
        </w:tc>
      </w:tr>
    </w:tbl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8A686C">
        <w:rPr>
          <w:rFonts w:ascii="Arial" w:hAnsi="Arial" w:cs="Arial"/>
          <w:b/>
          <w:bCs/>
          <w:sz w:val="20"/>
          <w:szCs w:val="20"/>
          <w:lang w:eastAsia="ru-RU"/>
        </w:rPr>
        <w:t xml:space="preserve">ШАГ 3. </w:t>
      </w: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A686C">
        <w:rPr>
          <w:rFonts w:ascii="Arial" w:hAnsi="Arial" w:cs="Arial"/>
          <w:sz w:val="20"/>
          <w:szCs w:val="20"/>
          <w:lang w:eastAsia="ru-RU"/>
        </w:rPr>
        <w:t>Наибольшее число указывает стиль, который вы предпочитаете. Запишите его название ____________________________________________________________________________________.</w:t>
      </w: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A686C">
        <w:rPr>
          <w:rFonts w:ascii="Arial" w:hAnsi="Arial" w:cs="Arial"/>
          <w:sz w:val="20"/>
          <w:szCs w:val="20"/>
          <w:lang w:eastAsia="ru-RU"/>
        </w:rPr>
        <w:t>Если в какой-то из колонок вы сделали более трех отметок, то соответствующий стиль вы используете иногда, как вспомогательный. Запишите названия ваших вспомогательных стилей _____________________________________________________________________________________.</w:t>
      </w:r>
    </w:p>
    <w:p w:rsidR="003134A4" w:rsidRPr="008A686C" w:rsidRDefault="003134A4" w:rsidP="003007B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A686C">
        <w:rPr>
          <w:rFonts w:ascii="Arial" w:hAnsi="Arial" w:cs="Arial"/>
          <w:color w:val="000000"/>
          <w:sz w:val="20"/>
          <w:szCs w:val="20"/>
          <w:lang w:eastAsia="ru-RU"/>
        </w:rPr>
        <w:t>Если в какой-то из колонок вы сделали менее трех отметок, то соответствующий стиль у вас недостаточно развит. Запишите названия этих стилей _____________________________________________________________________________________.</w:t>
      </w:r>
    </w:p>
    <w:p w:rsidR="003134A4" w:rsidRPr="008A686C" w:rsidRDefault="003134A4" w:rsidP="003007B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A686C">
        <w:rPr>
          <w:rFonts w:ascii="Arial" w:hAnsi="Arial" w:cs="Arial"/>
          <w:b/>
          <w:bCs/>
          <w:color w:val="000000"/>
          <w:sz w:val="20"/>
          <w:szCs w:val="20"/>
        </w:rPr>
        <w:t>Директивный стиль</w:t>
      </w:r>
      <w:r w:rsidRPr="008A686C">
        <w:rPr>
          <w:rFonts w:ascii="Arial" w:hAnsi="Arial" w:cs="Arial"/>
          <w:color w:val="000000"/>
          <w:sz w:val="20"/>
          <w:szCs w:val="20"/>
        </w:rPr>
        <w:t xml:space="preserve"> - руководитель точно ставит задачу, при этом ему не важно, насколько его взгляды разделяются в коллективе, он не принимает предложения подчиненных и не объясняет им происходящих процессов. Работа строится в соответствии с четко определенными инструкциями, строго контролируется руководителем; поощряется четкое следование инструкциям и четкое выполнение задания.</w:t>
      </w:r>
    </w:p>
    <w:p w:rsidR="003134A4" w:rsidRPr="008A686C" w:rsidRDefault="003134A4" w:rsidP="003007B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A686C">
        <w:rPr>
          <w:rFonts w:ascii="Arial" w:hAnsi="Arial" w:cs="Arial"/>
          <w:b/>
          <w:bCs/>
          <w:color w:val="000000"/>
          <w:sz w:val="20"/>
          <w:szCs w:val="20"/>
        </w:rPr>
        <w:t>Убеждающий стиль</w:t>
      </w:r>
      <w:r w:rsidRPr="008A686C">
        <w:rPr>
          <w:rFonts w:ascii="Arial" w:hAnsi="Arial" w:cs="Arial"/>
          <w:color w:val="000000"/>
          <w:sz w:val="20"/>
          <w:szCs w:val="20"/>
        </w:rPr>
        <w:t xml:space="preserve"> - руководитель рекламирует свою позицию и идеи, посредством убеждения старается превратить своих сотрудников в союзников. Возникающие идеи могут обсуждаться совместно с подчиненными. Идеи группы принимаются, но при этом руководитель сам контролирует и направляет работу.</w:t>
      </w:r>
    </w:p>
    <w:p w:rsidR="003134A4" w:rsidRPr="008A686C" w:rsidRDefault="003134A4" w:rsidP="003007B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A686C">
        <w:rPr>
          <w:rFonts w:ascii="Arial" w:hAnsi="Arial" w:cs="Arial"/>
          <w:b/>
          <w:bCs/>
          <w:color w:val="000000"/>
          <w:sz w:val="20"/>
          <w:szCs w:val="20"/>
        </w:rPr>
        <w:t>Поддерживающий стиль</w:t>
      </w:r>
      <w:r w:rsidRPr="008A686C">
        <w:rPr>
          <w:rFonts w:ascii="Arial" w:hAnsi="Arial" w:cs="Arial"/>
          <w:color w:val="000000"/>
          <w:sz w:val="20"/>
          <w:szCs w:val="20"/>
        </w:rPr>
        <w:t xml:space="preserve"> - руководитель на равных с подчиненными участвует в формировании задачи. Инициатива в определении тактики и ее реализации принадлежит группе, а задача руководителя - постоянно поддерживать инициативу и заинтересованность подчиненных, наравне с ними участвовать в работе и не слишком контролировать.</w:t>
      </w:r>
    </w:p>
    <w:p w:rsidR="003134A4" w:rsidRDefault="003134A4" w:rsidP="003007B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A686C">
        <w:rPr>
          <w:rFonts w:ascii="Arial" w:hAnsi="Arial" w:cs="Arial"/>
          <w:b/>
          <w:bCs/>
          <w:color w:val="000000"/>
          <w:sz w:val="20"/>
          <w:szCs w:val="20"/>
        </w:rPr>
        <w:t>Делегирующий стиль</w:t>
      </w:r>
      <w:r w:rsidRPr="008A686C">
        <w:rPr>
          <w:rFonts w:ascii="Arial" w:hAnsi="Arial" w:cs="Arial"/>
          <w:color w:val="000000"/>
          <w:sz w:val="20"/>
          <w:szCs w:val="20"/>
        </w:rPr>
        <w:t xml:space="preserve"> - руководитель делегирует право принятии решения группе, однако при необходимости готов оказать помощь. Группа самостоятельно определяет задачи, вырабатывает тактику и выполняет работу. Процесс обсуждения проблем может происходить и без руководителя. Руководитель лишь наблюдает за ходом выполнения работы, но ответственность за конечный результат лежит на нем.</w:t>
      </w:r>
    </w:p>
    <w:p w:rsidR="003134A4" w:rsidRPr="008A686C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8A686C">
        <w:rPr>
          <w:rFonts w:ascii="Arial" w:hAnsi="Arial" w:cs="Arial"/>
          <w:b/>
          <w:bCs/>
          <w:sz w:val="20"/>
          <w:szCs w:val="20"/>
        </w:rPr>
        <w:t xml:space="preserve">ШАГ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8A686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A686C">
        <w:rPr>
          <w:rFonts w:ascii="Arial" w:hAnsi="Arial" w:cs="Arial"/>
          <w:b/>
          <w:bCs/>
          <w:i/>
          <w:iCs/>
          <w:sz w:val="20"/>
          <w:szCs w:val="20"/>
        </w:rPr>
        <w:t>Ответьте на вопросы.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423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Каковы преимущества вашего стиля лидерства и управления?</w:t>
      </w:r>
      <w:r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_____________________________________________________________________________________________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423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Какие сложности могут возникать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при использовании вашего стиля?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Какие навыки и умения вам следует развивать в себе?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3134A4" w:rsidRDefault="003134A4" w:rsidP="003007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3134A4" w:rsidRDefault="003134A4">
      <w:r>
        <w:br w:type="page"/>
      </w:r>
    </w:p>
    <w:p w:rsidR="003134A4" w:rsidRDefault="003134A4" w:rsidP="003007BE">
      <w:pPr>
        <w:shd w:val="clear" w:color="auto" w:fill="FFFFFF"/>
        <w:spacing w:line="250" w:lineRule="exact"/>
        <w:ind w:right="19" w:firstLine="283"/>
        <w:jc w:val="both"/>
      </w:pPr>
    </w:p>
    <w:sectPr w:rsidR="003134A4" w:rsidSect="0093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45D98"/>
    <w:lvl w:ilvl="0">
      <w:numFmt w:val="bullet"/>
      <w:lvlText w:val="*"/>
      <w:lvlJc w:val="left"/>
    </w:lvl>
  </w:abstractNum>
  <w:abstractNum w:abstractNumId="1">
    <w:nsid w:val="00F732DB"/>
    <w:multiLevelType w:val="hybridMultilevel"/>
    <w:tmpl w:val="6CD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A1A4D"/>
    <w:multiLevelType w:val="hybridMultilevel"/>
    <w:tmpl w:val="5F5C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F50156"/>
    <w:multiLevelType w:val="hybridMultilevel"/>
    <w:tmpl w:val="FAE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853205"/>
    <w:multiLevelType w:val="multilevel"/>
    <w:tmpl w:val="28B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70B84"/>
    <w:multiLevelType w:val="hybridMultilevel"/>
    <w:tmpl w:val="EA0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3F43A7"/>
    <w:multiLevelType w:val="hybridMultilevel"/>
    <w:tmpl w:val="697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904A3B"/>
    <w:multiLevelType w:val="multilevel"/>
    <w:tmpl w:val="1938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76D1C"/>
    <w:multiLevelType w:val="hybridMultilevel"/>
    <w:tmpl w:val="204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7F563F"/>
    <w:multiLevelType w:val="hybridMultilevel"/>
    <w:tmpl w:val="C9C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CD2F75"/>
    <w:multiLevelType w:val="hybridMultilevel"/>
    <w:tmpl w:val="BB92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B1477C"/>
    <w:multiLevelType w:val="hybridMultilevel"/>
    <w:tmpl w:val="466E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3A64B3"/>
    <w:multiLevelType w:val="hybridMultilevel"/>
    <w:tmpl w:val="D16C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843C4A"/>
    <w:multiLevelType w:val="hybridMultilevel"/>
    <w:tmpl w:val="3910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1E2A1F"/>
    <w:multiLevelType w:val="hybridMultilevel"/>
    <w:tmpl w:val="4E00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8B"/>
    <w:rsid w:val="00000130"/>
    <w:rsid w:val="00037CDC"/>
    <w:rsid w:val="00044AD3"/>
    <w:rsid w:val="000539EA"/>
    <w:rsid w:val="000624DF"/>
    <w:rsid w:val="000A1B94"/>
    <w:rsid w:val="000B5F36"/>
    <w:rsid w:val="000F0E4D"/>
    <w:rsid w:val="00102FE2"/>
    <w:rsid w:val="001150FA"/>
    <w:rsid w:val="0013679F"/>
    <w:rsid w:val="001472E5"/>
    <w:rsid w:val="001627DD"/>
    <w:rsid w:val="00176EE0"/>
    <w:rsid w:val="001976B4"/>
    <w:rsid w:val="001A012A"/>
    <w:rsid w:val="001D2E3A"/>
    <w:rsid w:val="001E782E"/>
    <w:rsid w:val="00231CAF"/>
    <w:rsid w:val="0026462A"/>
    <w:rsid w:val="00266DE1"/>
    <w:rsid w:val="00293C1E"/>
    <w:rsid w:val="00296D59"/>
    <w:rsid w:val="002D6B4D"/>
    <w:rsid w:val="003007BE"/>
    <w:rsid w:val="00311CC0"/>
    <w:rsid w:val="003134A4"/>
    <w:rsid w:val="00314342"/>
    <w:rsid w:val="0032243E"/>
    <w:rsid w:val="00372176"/>
    <w:rsid w:val="00383D04"/>
    <w:rsid w:val="0039126A"/>
    <w:rsid w:val="003B6BEE"/>
    <w:rsid w:val="003D55C3"/>
    <w:rsid w:val="003E50E8"/>
    <w:rsid w:val="00402A7C"/>
    <w:rsid w:val="004035A3"/>
    <w:rsid w:val="00437912"/>
    <w:rsid w:val="00463244"/>
    <w:rsid w:val="004745A5"/>
    <w:rsid w:val="00477441"/>
    <w:rsid w:val="00490BC1"/>
    <w:rsid w:val="004B00C3"/>
    <w:rsid w:val="004B31B5"/>
    <w:rsid w:val="004C2FCE"/>
    <w:rsid w:val="00522E97"/>
    <w:rsid w:val="00535D7D"/>
    <w:rsid w:val="00563D67"/>
    <w:rsid w:val="005B748C"/>
    <w:rsid w:val="005C5071"/>
    <w:rsid w:val="00603D0C"/>
    <w:rsid w:val="00640D29"/>
    <w:rsid w:val="0064238B"/>
    <w:rsid w:val="00667055"/>
    <w:rsid w:val="00675801"/>
    <w:rsid w:val="006B759C"/>
    <w:rsid w:val="006D5D91"/>
    <w:rsid w:val="006E6148"/>
    <w:rsid w:val="007836E7"/>
    <w:rsid w:val="007C501A"/>
    <w:rsid w:val="007F0E18"/>
    <w:rsid w:val="00804218"/>
    <w:rsid w:val="00855FE5"/>
    <w:rsid w:val="008963FF"/>
    <w:rsid w:val="008A686C"/>
    <w:rsid w:val="008A71B4"/>
    <w:rsid w:val="009036BE"/>
    <w:rsid w:val="0090425D"/>
    <w:rsid w:val="009126D2"/>
    <w:rsid w:val="00937464"/>
    <w:rsid w:val="009501BE"/>
    <w:rsid w:val="00966CF9"/>
    <w:rsid w:val="00967E2A"/>
    <w:rsid w:val="00990255"/>
    <w:rsid w:val="009E5826"/>
    <w:rsid w:val="009F2231"/>
    <w:rsid w:val="009F4469"/>
    <w:rsid w:val="00A206F4"/>
    <w:rsid w:val="00A274F8"/>
    <w:rsid w:val="00A67EAD"/>
    <w:rsid w:val="00AB6FAC"/>
    <w:rsid w:val="00AE5E11"/>
    <w:rsid w:val="00B179DD"/>
    <w:rsid w:val="00B34963"/>
    <w:rsid w:val="00B82AF0"/>
    <w:rsid w:val="00B96CCF"/>
    <w:rsid w:val="00BA070B"/>
    <w:rsid w:val="00BA4D8C"/>
    <w:rsid w:val="00BC4327"/>
    <w:rsid w:val="00C113C3"/>
    <w:rsid w:val="00C118BE"/>
    <w:rsid w:val="00C2328B"/>
    <w:rsid w:val="00C6361C"/>
    <w:rsid w:val="00C66B12"/>
    <w:rsid w:val="00C85694"/>
    <w:rsid w:val="00CA1DF6"/>
    <w:rsid w:val="00CB34FF"/>
    <w:rsid w:val="00CD6CED"/>
    <w:rsid w:val="00CF6069"/>
    <w:rsid w:val="00D041FB"/>
    <w:rsid w:val="00D70BC2"/>
    <w:rsid w:val="00D83D85"/>
    <w:rsid w:val="00DB38D0"/>
    <w:rsid w:val="00DC6063"/>
    <w:rsid w:val="00DE752E"/>
    <w:rsid w:val="00DF4643"/>
    <w:rsid w:val="00E9229B"/>
    <w:rsid w:val="00E97993"/>
    <w:rsid w:val="00ED22D9"/>
    <w:rsid w:val="00F018C7"/>
    <w:rsid w:val="00F065DD"/>
    <w:rsid w:val="00F56E1B"/>
    <w:rsid w:val="00F60DA2"/>
    <w:rsid w:val="00F948C5"/>
    <w:rsid w:val="00F96594"/>
    <w:rsid w:val="00FB2304"/>
    <w:rsid w:val="00FB3C75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28B"/>
    <w:pPr>
      <w:ind w:left="720"/>
    </w:pPr>
  </w:style>
  <w:style w:type="paragraph" w:styleId="NormalWeb">
    <w:name w:val="Normal (Web)"/>
    <w:basedOn w:val="Normal"/>
    <w:uiPriority w:val="99"/>
    <w:semiHidden/>
    <w:rsid w:val="00CD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46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3547</Words>
  <Characters>20219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4</dc:title>
  <dc:subject/>
  <dc:creator>anyamak@mail.ru</dc:creator>
  <cp:keywords/>
  <dc:description/>
  <cp:lastModifiedBy>БояринцеваТН</cp:lastModifiedBy>
  <cp:revision>2</cp:revision>
  <dcterms:created xsi:type="dcterms:W3CDTF">2014-11-14T06:29:00Z</dcterms:created>
  <dcterms:modified xsi:type="dcterms:W3CDTF">2014-11-14T06:29:00Z</dcterms:modified>
</cp:coreProperties>
</file>