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FC" w:rsidRPr="00026766" w:rsidRDefault="00EE2EFC" w:rsidP="00C72515">
      <w:pPr>
        <w:jc w:val="center"/>
        <w:rPr>
          <w:rFonts w:ascii="Arial" w:hAnsi="Arial" w:cs="Arial"/>
          <w:b/>
          <w:bCs/>
        </w:rPr>
      </w:pPr>
      <w:r w:rsidRPr="00026766">
        <w:rPr>
          <w:rFonts w:ascii="Arial" w:hAnsi="Arial" w:cs="Arial"/>
          <w:b/>
          <w:bCs/>
        </w:rPr>
        <w:t>МОДУЛЬ 5</w:t>
      </w:r>
    </w:p>
    <w:p w:rsidR="00EE2EFC" w:rsidRPr="00026766" w:rsidRDefault="00EE2EFC" w:rsidP="00C72515">
      <w:pPr>
        <w:jc w:val="center"/>
        <w:rPr>
          <w:rFonts w:ascii="Arial" w:hAnsi="Arial" w:cs="Arial"/>
          <w:b/>
          <w:bCs/>
        </w:rPr>
      </w:pPr>
      <w:r w:rsidRPr="00026766">
        <w:rPr>
          <w:rFonts w:ascii="Arial" w:hAnsi="Arial" w:cs="Arial"/>
          <w:b/>
          <w:bCs/>
        </w:rPr>
        <w:t>«ЧЕМПИОНАТ ЛИДЕРСТВА»</w:t>
      </w:r>
    </w:p>
    <w:p w:rsidR="00EE2EFC" w:rsidRPr="00026766" w:rsidRDefault="00EE2EFC" w:rsidP="00B67A59">
      <w:pPr>
        <w:jc w:val="center"/>
        <w:rPr>
          <w:rFonts w:ascii="Arial" w:hAnsi="Arial" w:cs="Arial"/>
          <w:b/>
          <w:bCs/>
        </w:rPr>
      </w:pPr>
    </w:p>
    <w:p w:rsidR="00EE2EFC" w:rsidRPr="00026766" w:rsidRDefault="00EE2EFC" w:rsidP="0044043D">
      <w:pPr>
        <w:spacing w:line="276" w:lineRule="auto"/>
        <w:jc w:val="both"/>
        <w:rPr>
          <w:rFonts w:ascii="Arial" w:hAnsi="Arial" w:cs="Arial"/>
          <w:b/>
          <w:bCs/>
        </w:rPr>
      </w:pPr>
      <w:r w:rsidRPr="00026766">
        <w:rPr>
          <w:rFonts w:ascii="Arial" w:hAnsi="Arial" w:cs="Arial"/>
          <w:b/>
          <w:bCs/>
        </w:rPr>
        <w:t>Цели интерактивного мероприятия:</w:t>
      </w:r>
    </w:p>
    <w:p w:rsidR="00EE2EFC" w:rsidRPr="00026766" w:rsidRDefault="00EE2EFC" w:rsidP="0044043D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Pr="00026766">
        <w:rPr>
          <w:rFonts w:ascii="Arial" w:hAnsi="Arial" w:cs="Arial"/>
          <w:sz w:val="24"/>
          <w:szCs w:val="24"/>
        </w:rPr>
        <w:t>нициация и развитие эффективного лидерства у участников Программы,</w:t>
      </w:r>
    </w:p>
    <w:p w:rsidR="00EE2EFC" w:rsidRPr="00026766" w:rsidRDefault="00EE2EFC" w:rsidP="0044043D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026766">
        <w:rPr>
          <w:rFonts w:ascii="Arial" w:hAnsi="Arial" w:cs="Arial"/>
          <w:sz w:val="24"/>
          <w:szCs w:val="24"/>
        </w:rPr>
        <w:t>еренесение полученного опыта в ходе Программы в непосредственную жизнь участников, как студентов колледжей.</w:t>
      </w:r>
    </w:p>
    <w:p w:rsidR="00EE2EFC" w:rsidRPr="00026766" w:rsidRDefault="00EE2EFC" w:rsidP="00B67A59">
      <w:pPr>
        <w:rPr>
          <w:rFonts w:ascii="Arial" w:hAnsi="Arial" w:cs="Arial"/>
          <w:b/>
          <w:bCs/>
        </w:rPr>
      </w:pPr>
    </w:p>
    <w:p w:rsidR="00EE2EFC" w:rsidRPr="00026766" w:rsidRDefault="00EE2EFC" w:rsidP="00B67A59">
      <w:pPr>
        <w:rPr>
          <w:rFonts w:ascii="Arial" w:hAnsi="Arial" w:cs="Arial"/>
        </w:rPr>
      </w:pPr>
      <w:r w:rsidRPr="00026766">
        <w:rPr>
          <w:rFonts w:ascii="Arial" w:hAnsi="Arial" w:cs="Arial"/>
          <w:b/>
          <w:bCs/>
        </w:rPr>
        <w:t>Продолжительность: 3 часа</w:t>
      </w:r>
    </w:p>
    <w:p w:rsidR="00EE2EFC" w:rsidRPr="00026766" w:rsidRDefault="00EE2EFC" w:rsidP="009F4E51">
      <w:pPr>
        <w:jc w:val="both"/>
        <w:rPr>
          <w:rFonts w:ascii="Arial" w:hAnsi="Arial" w:cs="Arial"/>
        </w:rPr>
      </w:pPr>
    </w:p>
    <w:p w:rsidR="00EE2EFC" w:rsidRPr="00026766" w:rsidRDefault="00EE2EFC" w:rsidP="00B04B14">
      <w:pPr>
        <w:rPr>
          <w:rFonts w:ascii="Arial" w:hAnsi="Arial" w:cs="Arial"/>
          <w:b/>
          <w:bCs/>
        </w:rPr>
      </w:pPr>
      <w:r w:rsidRPr="00026766">
        <w:rPr>
          <w:rFonts w:ascii="Arial" w:hAnsi="Arial" w:cs="Arial"/>
          <w:b/>
          <w:bCs/>
        </w:rPr>
        <w:t>Общая схема интерактивного мероприятия:</w:t>
      </w:r>
    </w:p>
    <w:p w:rsidR="00EE2EFC" w:rsidRPr="00026766" w:rsidRDefault="00EE2EFC" w:rsidP="00B04B14">
      <w:pPr>
        <w:rPr>
          <w:rFonts w:ascii="Arial" w:hAnsi="Arial" w:cs="Arial"/>
          <w:b/>
          <w:bCs/>
        </w:rPr>
      </w:pPr>
    </w:p>
    <w:tbl>
      <w:tblPr>
        <w:tblW w:w="99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92"/>
        <w:gridCol w:w="2268"/>
        <w:gridCol w:w="3827"/>
        <w:gridCol w:w="2375"/>
      </w:tblGrid>
      <w:tr w:rsidR="00EE2EFC" w:rsidRPr="00026766">
        <w:tc>
          <w:tcPr>
            <w:tcW w:w="534" w:type="dxa"/>
            <w:vAlign w:val="center"/>
          </w:tcPr>
          <w:p w:rsidR="00EE2EFC" w:rsidRPr="003047BE" w:rsidRDefault="00EE2EFC" w:rsidP="003047BE">
            <w:pPr>
              <w:jc w:val="center"/>
              <w:rPr>
                <w:rFonts w:ascii="Arial" w:hAnsi="Arial" w:cs="Arial"/>
                <w:b/>
                <w:bCs/>
              </w:rPr>
            </w:pPr>
            <w:r w:rsidRPr="003047BE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992" w:type="dxa"/>
            <w:vAlign w:val="center"/>
          </w:tcPr>
          <w:p w:rsidR="00EE2EFC" w:rsidRPr="003047BE" w:rsidRDefault="00EE2EFC" w:rsidP="003047BE">
            <w:pPr>
              <w:jc w:val="center"/>
              <w:rPr>
                <w:rFonts w:ascii="Arial" w:hAnsi="Arial" w:cs="Arial"/>
                <w:b/>
                <w:bCs/>
              </w:rPr>
            </w:pPr>
            <w:r w:rsidRPr="003047BE">
              <w:rPr>
                <w:rFonts w:ascii="Arial" w:hAnsi="Arial" w:cs="Arial"/>
                <w:b/>
                <w:bCs/>
              </w:rPr>
              <w:t>Время (мин)</w:t>
            </w:r>
          </w:p>
        </w:tc>
        <w:tc>
          <w:tcPr>
            <w:tcW w:w="2268" w:type="dxa"/>
            <w:vAlign w:val="center"/>
          </w:tcPr>
          <w:p w:rsidR="00EE2EFC" w:rsidRPr="003047BE" w:rsidRDefault="00EE2EFC" w:rsidP="003047BE">
            <w:pPr>
              <w:tabs>
                <w:tab w:val="left" w:pos="13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047BE">
              <w:rPr>
                <w:rFonts w:ascii="Arial" w:hAnsi="Arial" w:cs="Arial"/>
                <w:b/>
                <w:bCs/>
              </w:rPr>
              <w:t>Активность, формат</w:t>
            </w:r>
          </w:p>
        </w:tc>
        <w:tc>
          <w:tcPr>
            <w:tcW w:w="3827" w:type="dxa"/>
            <w:vAlign w:val="center"/>
          </w:tcPr>
          <w:p w:rsidR="00EE2EFC" w:rsidRPr="003047BE" w:rsidRDefault="00EE2EFC" w:rsidP="003047BE">
            <w:pPr>
              <w:tabs>
                <w:tab w:val="left" w:pos="13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047BE">
              <w:rPr>
                <w:rFonts w:ascii="Arial" w:hAnsi="Arial" w:cs="Arial"/>
                <w:b/>
                <w:bCs/>
              </w:rPr>
              <w:t>Задачи</w:t>
            </w:r>
          </w:p>
        </w:tc>
        <w:tc>
          <w:tcPr>
            <w:tcW w:w="2375" w:type="dxa"/>
            <w:vAlign w:val="center"/>
          </w:tcPr>
          <w:p w:rsidR="00EE2EFC" w:rsidRPr="003047BE" w:rsidRDefault="00EE2EFC" w:rsidP="003047BE">
            <w:pPr>
              <w:jc w:val="center"/>
              <w:rPr>
                <w:rFonts w:ascii="Arial" w:hAnsi="Arial" w:cs="Arial"/>
                <w:b/>
                <w:bCs/>
              </w:rPr>
            </w:pPr>
            <w:r w:rsidRPr="003047BE">
              <w:rPr>
                <w:rFonts w:ascii="Arial" w:hAnsi="Arial" w:cs="Arial"/>
                <w:b/>
                <w:bCs/>
              </w:rPr>
              <w:t>Материалы</w:t>
            </w:r>
          </w:p>
        </w:tc>
      </w:tr>
      <w:tr w:rsidR="00EE2EFC" w:rsidRPr="00026766">
        <w:tc>
          <w:tcPr>
            <w:tcW w:w="534" w:type="dxa"/>
          </w:tcPr>
          <w:p w:rsidR="00EE2EFC" w:rsidRPr="003047BE" w:rsidRDefault="00EE2EFC" w:rsidP="00C72515">
            <w:pPr>
              <w:rPr>
                <w:rFonts w:ascii="Arial" w:hAnsi="Arial" w:cs="Arial"/>
              </w:rPr>
            </w:pPr>
            <w:r w:rsidRPr="003047BE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:rsidR="00EE2EFC" w:rsidRPr="003047BE" w:rsidRDefault="00EE2EFC" w:rsidP="003047B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047BE">
              <w:rPr>
                <w:rFonts w:ascii="Arial" w:hAnsi="Arial" w:cs="Arial"/>
                <w:b/>
                <w:bCs/>
                <w:lang w:val="en-US"/>
              </w:rPr>
              <w:t>5</w:t>
            </w:r>
          </w:p>
        </w:tc>
        <w:tc>
          <w:tcPr>
            <w:tcW w:w="2268" w:type="dxa"/>
          </w:tcPr>
          <w:p w:rsidR="00EE2EFC" w:rsidRPr="003047BE" w:rsidRDefault="00EE2EFC" w:rsidP="003047BE">
            <w:pPr>
              <w:jc w:val="both"/>
              <w:rPr>
                <w:rFonts w:ascii="Arial" w:hAnsi="Arial" w:cs="Arial"/>
                <w:b/>
                <w:bCs/>
              </w:rPr>
            </w:pPr>
            <w:r w:rsidRPr="003047BE">
              <w:rPr>
                <w:rFonts w:ascii="Arial" w:hAnsi="Arial" w:cs="Arial"/>
                <w:b/>
                <w:bCs/>
              </w:rPr>
              <w:t>Вводная часть</w:t>
            </w:r>
          </w:p>
          <w:p w:rsidR="00EE2EFC" w:rsidRPr="003047BE" w:rsidRDefault="00EE2EFC" w:rsidP="003047BE">
            <w:pPr>
              <w:jc w:val="both"/>
              <w:rPr>
                <w:rFonts w:ascii="Arial" w:hAnsi="Arial" w:cs="Arial"/>
              </w:rPr>
            </w:pPr>
            <w:r w:rsidRPr="003047BE">
              <w:rPr>
                <w:rFonts w:ascii="Arial" w:hAnsi="Arial" w:cs="Arial"/>
              </w:rPr>
              <w:t>Вводное слово</w:t>
            </w:r>
          </w:p>
          <w:p w:rsidR="00EE2EFC" w:rsidRPr="003047BE" w:rsidRDefault="00EE2EFC" w:rsidP="003047BE">
            <w:pPr>
              <w:jc w:val="both"/>
              <w:rPr>
                <w:rFonts w:ascii="Arial" w:hAnsi="Arial" w:cs="Arial"/>
              </w:rPr>
            </w:pPr>
            <w:r w:rsidRPr="003047BE">
              <w:rPr>
                <w:rFonts w:ascii="Arial" w:hAnsi="Arial" w:cs="Arial"/>
              </w:rPr>
              <w:t>Вводные инструкции</w:t>
            </w:r>
          </w:p>
        </w:tc>
        <w:tc>
          <w:tcPr>
            <w:tcW w:w="3827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7BE">
              <w:rPr>
                <w:rFonts w:ascii="Arial" w:hAnsi="Arial" w:cs="Arial"/>
                <w:sz w:val="24"/>
                <w:szCs w:val="24"/>
              </w:rPr>
              <w:t>Фокусировка темы;</w:t>
            </w:r>
          </w:p>
          <w:p w:rsidR="00EE2EFC" w:rsidRPr="003047BE" w:rsidRDefault="00EE2EFC" w:rsidP="003047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7BE">
              <w:rPr>
                <w:rFonts w:ascii="Arial" w:hAnsi="Arial" w:cs="Arial"/>
                <w:sz w:val="24"/>
                <w:szCs w:val="24"/>
              </w:rPr>
              <w:t>Проблематизация</w:t>
            </w:r>
          </w:p>
        </w:tc>
        <w:tc>
          <w:tcPr>
            <w:tcW w:w="2375" w:type="dxa"/>
            <w:vAlign w:val="center"/>
          </w:tcPr>
          <w:p w:rsidR="00EE2EFC" w:rsidRPr="003047BE" w:rsidRDefault="00EE2EFC" w:rsidP="003047BE">
            <w:pPr>
              <w:jc w:val="center"/>
              <w:rPr>
                <w:rFonts w:ascii="Arial" w:hAnsi="Arial" w:cs="Arial"/>
              </w:rPr>
            </w:pPr>
            <w:r w:rsidRPr="003047BE">
              <w:rPr>
                <w:rFonts w:ascii="Arial" w:hAnsi="Arial" w:cs="Arial"/>
              </w:rPr>
              <w:t>Микрофон</w:t>
            </w:r>
          </w:p>
        </w:tc>
      </w:tr>
      <w:tr w:rsidR="00EE2EFC" w:rsidRPr="00026766">
        <w:tc>
          <w:tcPr>
            <w:tcW w:w="534" w:type="dxa"/>
          </w:tcPr>
          <w:p w:rsidR="00EE2EFC" w:rsidRPr="003047BE" w:rsidRDefault="00EE2EFC" w:rsidP="00C72515">
            <w:pPr>
              <w:rPr>
                <w:rFonts w:ascii="Arial" w:hAnsi="Arial" w:cs="Arial"/>
              </w:rPr>
            </w:pPr>
            <w:r w:rsidRPr="003047BE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:rsidR="00EE2EFC" w:rsidRPr="003047BE" w:rsidRDefault="00EE2EFC" w:rsidP="003047BE">
            <w:pPr>
              <w:jc w:val="center"/>
              <w:rPr>
                <w:rFonts w:ascii="Arial" w:hAnsi="Arial" w:cs="Arial"/>
                <w:b/>
                <w:bCs/>
              </w:rPr>
            </w:pPr>
            <w:r w:rsidRPr="003047BE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2268" w:type="dxa"/>
          </w:tcPr>
          <w:p w:rsidR="00EE2EFC" w:rsidRPr="003047BE" w:rsidRDefault="00EE2EFC" w:rsidP="003047BE">
            <w:pPr>
              <w:jc w:val="both"/>
              <w:rPr>
                <w:rFonts w:ascii="Arial" w:hAnsi="Arial" w:cs="Arial"/>
                <w:b/>
                <w:bCs/>
              </w:rPr>
            </w:pPr>
            <w:r w:rsidRPr="003047BE">
              <w:rPr>
                <w:rFonts w:ascii="Arial" w:hAnsi="Arial" w:cs="Arial"/>
                <w:b/>
                <w:bCs/>
              </w:rPr>
              <w:t>Первый этап</w:t>
            </w:r>
          </w:p>
          <w:p w:rsidR="00EE2EFC" w:rsidRPr="003047BE" w:rsidRDefault="00EE2EFC" w:rsidP="003047BE">
            <w:pPr>
              <w:jc w:val="both"/>
              <w:rPr>
                <w:rFonts w:ascii="Arial" w:hAnsi="Arial" w:cs="Arial"/>
              </w:rPr>
            </w:pPr>
            <w:r w:rsidRPr="003047BE">
              <w:rPr>
                <w:rFonts w:ascii="Arial" w:hAnsi="Arial" w:cs="Arial"/>
              </w:rPr>
              <w:t>Самопрезентация лидеров – выставка работ</w:t>
            </w:r>
          </w:p>
          <w:p w:rsidR="00EE2EFC" w:rsidRPr="003047BE" w:rsidRDefault="00EE2EFC" w:rsidP="003047BE">
            <w:pPr>
              <w:jc w:val="both"/>
              <w:rPr>
                <w:rFonts w:ascii="Arial" w:hAnsi="Arial" w:cs="Arial"/>
              </w:rPr>
            </w:pPr>
            <w:r w:rsidRPr="003047BE">
              <w:rPr>
                <w:rFonts w:ascii="Arial" w:hAnsi="Arial" w:cs="Arial"/>
              </w:rPr>
              <w:t>Голосование участников за 10 лучших лидеров</w:t>
            </w:r>
          </w:p>
          <w:p w:rsidR="00EE2EFC" w:rsidRPr="003047BE" w:rsidRDefault="00EE2EFC" w:rsidP="003047BE">
            <w:pPr>
              <w:jc w:val="both"/>
              <w:rPr>
                <w:rFonts w:ascii="Arial" w:hAnsi="Arial" w:cs="Arial"/>
              </w:rPr>
            </w:pPr>
            <w:r w:rsidRPr="003047BE">
              <w:rPr>
                <w:rFonts w:ascii="Arial" w:hAnsi="Arial" w:cs="Arial"/>
              </w:rPr>
              <w:t>Подведение итогов и объявление результатов</w:t>
            </w:r>
          </w:p>
        </w:tc>
        <w:tc>
          <w:tcPr>
            <w:tcW w:w="3827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7BE">
              <w:rPr>
                <w:rFonts w:ascii="Arial" w:hAnsi="Arial" w:cs="Arial"/>
                <w:sz w:val="24"/>
                <w:szCs w:val="24"/>
              </w:rPr>
              <w:t>Лидеры презентуют свои лидерские позиции, опираясь на четвертый модуль программы</w:t>
            </w:r>
          </w:p>
          <w:p w:rsidR="00EE2EFC" w:rsidRPr="003047BE" w:rsidRDefault="00EE2EFC" w:rsidP="003047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7BE">
              <w:rPr>
                <w:rFonts w:ascii="Arial" w:hAnsi="Arial" w:cs="Arial"/>
                <w:sz w:val="24"/>
                <w:szCs w:val="24"/>
              </w:rPr>
              <w:t>Отбор лидеров на второй этап конкурса</w:t>
            </w:r>
          </w:p>
        </w:tc>
        <w:tc>
          <w:tcPr>
            <w:tcW w:w="2375" w:type="dxa"/>
            <w:vAlign w:val="center"/>
          </w:tcPr>
          <w:p w:rsidR="00EE2EFC" w:rsidRPr="003047BE" w:rsidRDefault="00EE2EFC" w:rsidP="003047BE">
            <w:pPr>
              <w:jc w:val="center"/>
              <w:rPr>
                <w:rFonts w:ascii="Arial" w:hAnsi="Arial" w:cs="Arial"/>
              </w:rPr>
            </w:pPr>
            <w:r w:rsidRPr="003047BE">
              <w:rPr>
                <w:rFonts w:ascii="Arial" w:hAnsi="Arial" w:cs="Arial"/>
              </w:rPr>
              <w:t>Модерационные доски – 8 шт</w:t>
            </w:r>
          </w:p>
          <w:p w:rsidR="00EE2EFC" w:rsidRPr="003047BE" w:rsidRDefault="00EE2EFC" w:rsidP="003047BE">
            <w:pPr>
              <w:jc w:val="center"/>
              <w:rPr>
                <w:rFonts w:ascii="Arial" w:hAnsi="Arial" w:cs="Arial"/>
              </w:rPr>
            </w:pPr>
            <w:r w:rsidRPr="003047BE">
              <w:rPr>
                <w:rFonts w:ascii="Arial" w:hAnsi="Arial" w:cs="Arial"/>
              </w:rPr>
              <w:t>Групповые бланки голосования, Пойнты для голосования</w:t>
            </w:r>
          </w:p>
          <w:p w:rsidR="00EE2EFC" w:rsidRPr="003047BE" w:rsidRDefault="00EE2EFC" w:rsidP="003047BE">
            <w:pPr>
              <w:jc w:val="center"/>
              <w:rPr>
                <w:rFonts w:ascii="Arial" w:hAnsi="Arial" w:cs="Arial"/>
              </w:rPr>
            </w:pPr>
            <w:r w:rsidRPr="003047BE">
              <w:rPr>
                <w:rFonts w:ascii="Arial" w:hAnsi="Arial" w:cs="Arial"/>
              </w:rPr>
              <w:t>Сводные таблицы судейства для каждого члена жюри</w:t>
            </w:r>
          </w:p>
        </w:tc>
      </w:tr>
      <w:tr w:rsidR="00EE2EFC" w:rsidRPr="00026766">
        <w:tc>
          <w:tcPr>
            <w:tcW w:w="534" w:type="dxa"/>
          </w:tcPr>
          <w:p w:rsidR="00EE2EFC" w:rsidRPr="003047BE" w:rsidRDefault="00EE2EFC" w:rsidP="00C72515">
            <w:pPr>
              <w:rPr>
                <w:rFonts w:ascii="Arial" w:hAnsi="Arial" w:cs="Arial"/>
              </w:rPr>
            </w:pPr>
            <w:r w:rsidRPr="003047BE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EE2EFC" w:rsidRPr="003047BE" w:rsidRDefault="00EE2EFC" w:rsidP="003047BE">
            <w:pPr>
              <w:jc w:val="center"/>
              <w:rPr>
                <w:rFonts w:ascii="Arial" w:hAnsi="Arial" w:cs="Arial"/>
                <w:b/>
                <w:bCs/>
              </w:rPr>
            </w:pPr>
            <w:r w:rsidRPr="003047BE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2268" w:type="dxa"/>
          </w:tcPr>
          <w:p w:rsidR="00EE2EFC" w:rsidRPr="003047BE" w:rsidRDefault="00EE2EFC" w:rsidP="003047BE">
            <w:pPr>
              <w:jc w:val="both"/>
              <w:rPr>
                <w:rFonts w:ascii="Arial" w:hAnsi="Arial" w:cs="Arial"/>
                <w:b/>
                <w:bCs/>
              </w:rPr>
            </w:pPr>
            <w:r w:rsidRPr="003047BE">
              <w:rPr>
                <w:rFonts w:ascii="Arial" w:hAnsi="Arial" w:cs="Arial"/>
                <w:b/>
                <w:bCs/>
              </w:rPr>
              <w:t>Второй этап</w:t>
            </w:r>
          </w:p>
          <w:p w:rsidR="00EE2EFC" w:rsidRPr="003047BE" w:rsidRDefault="00EE2EFC" w:rsidP="003047BE">
            <w:pPr>
              <w:jc w:val="both"/>
              <w:rPr>
                <w:rFonts w:ascii="Arial" w:hAnsi="Arial" w:cs="Arial"/>
              </w:rPr>
            </w:pPr>
            <w:r w:rsidRPr="003047BE">
              <w:rPr>
                <w:rFonts w:ascii="Arial" w:hAnsi="Arial" w:cs="Arial"/>
              </w:rPr>
              <w:t>Конкурс ответов на вопросы</w:t>
            </w:r>
          </w:p>
          <w:p w:rsidR="00EE2EFC" w:rsidRPr="003047BE" w:rsidRDefault="00EE2EFC" w:rsidP="003047BE">
            <w:pPr>
              <w:jc w:val="both"/>
              <w:rPr>
                <w:rFonts w:ascii="Arial" w:hAnsi="Arial" w:cs="Arial"/>
              </w:rPr>
            </w:pPr>
            <w:r w:rsidRPr="003047BE">
              <w:rPr>
                <w:rFonts w:ascii="Arial" w:hAnsi="Arial" w:cs="Arial"/>
              </w:rPr>
              <w:t>Голосование участников за 5 лучших лидеров</w:t>
            </w:r>
          </w:p>
          <w:p w:rsidR="00EE2EFC" w:rsidRPr="003047BE" w:rsidRDefault="00EE2EFC" w:rsidP="003047BE">
            <w:pPr>
              <w:jc w:val="both"/>
              <w:rPr>
                <w:rFonts w:ascii="Arial" w:hAnsi="Arial" w:cs="Arial"/>
              </w:rPr>
            </w:pPr>
            <w:r w:rsidRPr="003047BE">
              <w:rPr>
                <w:rFonts w:ascii="Arial" w:hAnsi="Arial" w:cs="Arial"/>
              </w:rPr>
              <w:t>Подведение итогов и объявление результатов</w:t>
            </w:r>
          </w:p>
        </w:tc>
        <w:tc>
          <w:tcPr>
            <w:tcW w:w="3827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7BE">
              <w:rPr>
                <w:rFonts w:ascii="Arial" w:hAnsi="Arial" w:cs="Arial"/>
                <w:sz w:val="24"/>
                <w:szCs w:val="24"/>
              </w:rPr>
              <w:t>Вышедшие во второй этап лидеры отстаивают свои лидерские позиции и соревнуются за выход в третий этап конкурса</w:t>
            </w:r>
          </w:p>
          <w:p w:rsidR="00EE2EFC" w:rsidRPr="003047BE" w:rsidRDefault="00EE2EFC" w:rsidP="003047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7BE">
              <w:rPr>
                <w:rFonts w:ascii="Arial" w:hAnsi="Arial" w:cs="Arial"/>
                <w:sz w:val="24"/>
                <w:szCs w:val="24"/>
              </w:rPr>
              <w:t>Отбор лидеров в третий этап конкурса</w:t>
            </w:r>
          </w:p>
        </w:tc>
        <w:tc>
          <w:tcPr>
            <w:tcW w:w="2375" w:type="dxa"/>
            <w:vAlign w:val="center"/>
          </w:tcPr>
          <w:p w:rsidR="00EE2EFC" w:rsidRPr="003047BE" w:rsidRDefault="00EE2EFC" w:rsidP="003047BE">
            <w:pPr>
              <w:jc w:val="center"/>
              <w:rPr>
                <w:rFonts w:ascii="Arial" w:hAnsi="Arial" w:cs="Arial"/>
              </w:rPr>
            </w:pPr>
            <w:r w:rsidRPr="003047BE">
              <w:rPr>
                <w:rFonts w:ascii="Arial" w:hAnsi="Arial" w:cs="Arial"/>
              </w:rPr>
              <w:t>Микрофоны</w:t>
            </w:r>
          </w:p>
          <w:p w:rsidR="00EE2EFC" w:rsidRPr="003047BE" w:rsidRDefault="00EE2EFC" w:rsidP="003047BE">
            <w:pPr>
              <w:jc w:val="center"/>
              <w:rPr>
                <w:rFonts w:ascii="Arial" w:hAnsi="Arial" w:cs="Arial"/>
              </w:rPr>
            </w:pPr>
            <w:r w:rsidRPr="003047BE">
              <w:rPr>
                <w:rFonts w:ascii="Arial" w:hAnsi="Arial" w:cs="Arial"/>
              </w:rPr>
              <w:t>Групповые бланки голосования</w:t>
            </w:r>
          </w:p>
          <w:p w:rsidR="00EE2EFC" w:rsidRPr="003047BE" w:rsidRDefault="00EE2EFC" w:rsidP="003047BE">
            <w:pPr>
              <w:jc w:val="center"/>
              <w:rPr>
                <w:rFonts w:ascii="Arial" w:hAnsi="Arial" w:cs="Arial"/>
              </w:rPr>
            </w:pPr>
            <w:r w:rsidRPr="003047BE">
              <w:rPr>
                <w:rFonts w:ascii="Arial" w:hAnsi="Arial" w:cs="Arial"/>
              </w:rPr>
              <w:t>Пойнты для голосования</w:t>
            </w:r>
          </w:p>
          <w:p w:rsidR="00EE2EFC" w:rsidRPr="003047BE" w:rsidRDefault="00EE2EFC" w:rsidP="003047BE">
            <w:pPr>
              <w:jc w:val="center"/>
              <w:rPr>
                <w:rFonts w:ascii="Arial" w:hAnsi="Arial" w:cs="Arial"/>
              </w:rPr>
            </w:pPr>
            <w:r w:rsidRPr="003047BE">
              <w:rPr>
                <w:rFonts w:ascii="Arial" w:hAnsi="Arial" w:cs="Arial"/>
              </w:rPr>
              <w:t>Модерационные доски с именами участников второго этапа – 10 шт</w:t>
            </w:r>
          </w:p>
          <w:p w:rsidR="00EE2EFC" w:rsidRPr="003047BE" w:rsidRDefault="00EE2EFC" w:rsidP="003047BE">
            <w:pPr>
              <w:jc w:val="center"/>
              <w:rPr>
                <w:rFonts w:ascii="Arial" w:hAnsi="Arial" w:cs="Arial"/>
              </w:rPr>
            </w:pPr>
            <w:r w:rsidRPr="003047BE">
              <w:rPr>
                <w:rFonts w:ascii="Arial" w:hAnsi="Arial" w:cs="Arial"/>
              </w:rPr>
              <w:t>Сводные таблицы судейства для каждого члена жюри</w:t>
            </w:r>
          </w:p>
        </w:tc>
      </w:tr>
      <w:tr w:rsidR="00EE2EFC" w:rsidRPr="00026766">
        <w:tc>
          <w:tcPr>
            <w:tcW w:w="534" w:type="dxa"/>
          </w:tcPr>
          <w:p w:rsidR="00EE2EFC" w:rsidRPr="003047BE" w:rsidRDefault="00EE2EFC" w:rsidP="00C72515">
            <w:pPr>
              <w:rPr>
                <w:rFonts w:ascii="Arial" w:hAnsi="Arial" w:cs="Arial"/>
                <w:lang w:val="en-US"/>
              </w:rPr>
            </w:pPr>
            <w:r w:rsidRPr="003047BE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992" w:type="dxa"/>
          </w:tcPr>
          <w:p w:rsidR="00EE2EFC" w:rsidRPr="003047BE" w:rsidRDefault="00EE2EFC" w:rsidP="003047BE">
            <w:pPr>
              <w:jc w:val="center"/>
              <w:rPr>
                <w:rFonts w:ascii="Arial" w:hAnsi="Arial" w:cs="Arial"/>
                <w:b/>
                <w:bCs/>
              </w:rPr>
            </w:pPr>
            <w:r w:rsidRPr="003047BE"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2268" w:type="dxa"/>
          </w:tcPr>
          <w:p w:rsidR="00EE2EFC" w:rsidRPr="003047BE" w:rsidRDefault="00EE2EFC" w:rsidP="003047BE">
            <w:pPr>
              <w:jc w:val="both"/>
              <w:rPr>
                <w:rFonts w:ascii="Arial" w:hAnsi="Arial" w:cs="Arial"/>
                <w:b/>
                <w:bCs/>
              </w:rPr>
            </w:pPr>
            <w:r w:rsidRPr="003047BE">
              <w:rPr>
                <w:rFonts w:ascii="Arial" w:hAnsi="Arial" w:cs="Arial"/>
                <w:b/>
                <w:bCs/>
              </w:rPr>
              <w:t>Третий этап конкурса</w:t>
            </w:r>
          </w:p>
          <w:p w:rsidR="00EE2EFC" w:rsidRPr="003047BE" w:rsidRDefault="00EE2EFC" w:rsidP="003047BE">
            <w:pPr>
              <w:jc w:val="both"/>
              <w:rPr>
                <w:rFonts w:ascii="Arial" w:hAnsi="Arial" w:cs="Arial"/>
              </w:rPr>
            </w:pPr>
            <w:r w:rsidRPr="003047BE">
              <w:rPr>
                <w:rFonts w:ascii="Arial" w:hAnsi="Arial" w:cs="Arial"/>
              </w:rPr>
              <w:t>Раздача заданий, подготовка, презентация лидерами программ по профилактике.</w:t>
            </w:r>
          </w:p>
          <w:p w:rsidR="00EE2EFC" w:rsidRPr="003047BE" w:rsidRDefault="00EE2EFC" w:rsidP="003047BE">
            <w:pPr>
              <w:jc w:val="both"/>
              <w:rPr>
                <w:rFonts w:ascii="Arial" w:hAnsi="Arial" w:cs="Arial"/>
              </w:rPr>
            </w:pPr>
            <w:r w:rsidRPr="003047BE">
              <w:rPr>
                <w:rFonts w:ascii="Arial" w:hAnsi="Arial" w:cs="Arial"/>
              </w:rPr>
              <w:t>Набор волонтеров в свои команды из числа зрителей.</w:t>
            </w:r>
          </w:p>
        </w:tc>
        <w:tc>
          <w:tcPr>
            <w:tcW w:w="3827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7BE">
              <w:rPr>
                <w:rFonts w:ascii="Arial" w:hAnsi="Arial" w:cs="Arial"/>
                <w:sz w:val="24"/>
                <w:szCs w:val="24"/>
              </w:rPr>
              <w:t>Демонстрация лучшими лидерами своих навыков и умений</w:t>
            </w:r>
          </w:p>
          <w:p w:rsidR="00EE2EFC" w:rsidRPr="003047BE" w:rsidRDefault="00EE2EFC" w:rsidP="003047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7BE">
              <w:rPr>
                <w:rFonts w:ascii="Arial" w:hAnsi="Arial" w:cs="Arial"/>
                <w:sz w:val="24"/>
                <w:szCs w:val="24"/>
              </w:rPr>
              <w:t>Выбор победителей</w:t>
            </w:r>
          </w:p>
        </w:tc>
        <w:tc>
          <w:tcPr>
            <w:tcW w:w="2375" w:type="dxa"/>
            <w:vAlign w:val="center"/>
          </w:tcPr>
          <w:p w:rsidR="00EE2EFC" w:rsidRPr="003047BE" w:rsidRDefault="00EE2EFC" w:rsidP="003047BE">
            <w:pPr>
              <w:jc w:val="center"/>
              <w:rPr>
                <w:rFonts w:ascii="Arial" w:hAnsi="Arial" w:cs="Arial"/>
              </w:rPr>
            </w:pPr>
            <w:r w:rsidRPr="003047BE">
              <w:rPr>
                <w:rFonts w:ascii="Arial" w:hAnsi="Arial" w:cs="Arial"/>
              </w:rPr>
              <w:t>Микрофоны</w:t>
            </w:r>
          </w:p>
          <w:p w:rsidR="00EE2EFC" w:rsidRPr="003047BE" w:rsidRDefault="00EE2EFC" w:rsidP="003047BE">
            <w:pPr>
              <w:jc w:val="center"/>
              <w:rPr>
                <w:rFonts w:ascii="Arial" w:hAnsi="Arial" w:cs="Arial"/>
              </w:rPr>
            </w:pPr>
            <w:r w:rsidRPr="003047BE">
              <w:rPr>
                <w:rFonts w:ascii="Arial" w:hAnsi="Arial" w:cs="Arial"/>
              </w:rPr>
              <w:t>Листы А4</w:t>
            </w:r>
          </w:p>
          <w:p w:rsidR="00EE2EFC" w:rsidRPr="003047BE" w:rsidRDefault="00EE2EFC" w:rsidP="003047BE">
            <w:pPr>
              <w:jc w:val="center"/>
              <w:rPr>
                <w:rFonts w:ascii="Arial" w:hAnsi="Arial" w:cs="Arial"/>
              </w:rPr>
            </w:pPr>
            <w:r w:rsidRPr="003047BE">
              <w:rPr>
                <w:rFonts w:ascii="Arial" w:hAnsi="Arial" w:cs="Arial"/>
              </w:rPr>
              <w:t>Ручки</w:t>
            </w:r>
          </w:p>
          <w:p w:rsidR="00EE2EFC" w:rsidRPr="003047BE" w:rsidRDefault="00EE2EFC" w:rsidP="003047BE">
            <w:pPr>
              <w:jc w:val="center"/>
              <w:rPr>
                <w:rFonts w:ascii="Arial" w:hAnsi="Arial" w:cs="Arial"/>
              </w:rPr>
            </w:pPr>
            <w:r w:rsidRPr="003047BE">
              <w:rPr>
                <w:rFonts w:ascii="Arial" w:hAnsi="Arial" w:cs="Arial"/>
              </w:rPr>
              <w:t>Сводные таблицы судейства для каждого члена жюри</w:t>
            </w:r>
          </w:p>
          <w:p w:rsidR="00EE2EFC" w:rsidRPr="003047BE" w:rsidRDefault="00EE2EFC" w:rsidP="003047BE">
            <w:pPr>
              <w:jc w:val="center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534" w:type="dxa"/>
          </w:tcPr>
          <w:p w:rsidR="00EE2EFC" w:rsidRPr="003047BE" w:rsidRDefault="00EE2EFC" w:rsidP="00C72515">
            <w:pPr>
              <w:rPr>
                <w:rFonts w:ascii="Arial" w:hAnsi="Arial" w:cs="Arial"/>
                <w:lang w:val="en-US"/>
              </w:rPr>
            </w:pPr>
            <w:r w:rsidRPr="003047BE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992" w:type="dxa"/>
          </w:tcPr>
          <w:p w:rsidR="00EE2EFC" w:rsidRPr="003047BE" w:rsidRDefault="00EE2EFC" w:rsidP="003047B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047BE">
              <w:rPr>
                <w:rFonts w:ascii="Arial" w:hAnsi="Arial" w:cs="Arial"/>
                <w:b/>
                <w:bCs/>
                <w:lang w:val="en-US"/>
              </w:rPr>
              <w:t>20</w:t>
            </w:r>
          </w:p>
        </w:tc>
        <w:tc>
          <w:tcPr>
            <w:tcW w:w="2268" w:type="dxa"/>
          </w:tcPr>
          <w:p w:rsidR="00EE2EFC" w:rsidRPr="003047BE" w:rsidRDefault="00EE2EFC" w:rsidP="003047BE">
            <w:pPr>
              <w:jc w:val="both"/>
              <w:rPr>
                <w:rFonts w:ascii="Arial" w:hAnsi="Arial" w:cs="Arial"/>
                <w:b/>
                <w:bCs/>
              </w:rPr>
            </w:pPr>
            <w:r w:rsidRPr="003047BE">
              <w:rPr>
                <w:rFonts w:ascii="Arial" w:hAnsi="Arial" w:cs="Arial"/>
                <w:b/>
                <w:bCs/>
              </w:rPr>
              <w:t>Подведение итогов</w:t>
            </w:r>
          </w:p>
          <w:p w:rsidR="00EE2EFC" w:rsidRPr="003047BE" w:rsidRDefault="00EE2EFC" w:rsidP="003047BE">
            <w:pPr>
              <w:jc w:val="both"/>
              <w:rPr>
                <w:rFonts w:ascii="Arial" w:hAnsi="Arial" w:cs="Arial"/>
                <w:b/>
                <w:bCs/>
              </w:rPr>
            </w:pPr>
            <w:r w:rsidRPr="003047BE">
              <w:rPr>
                <w:rFonts w:ascii="Arial" w:hAnsi="Arial" w:cs="Arial"/>
                <w:b/>
                <w:bCs/>
              </w:rPr>
              <w:t>Объявление результатов</w:t>
            </w:r>
          </w:p>
        </w:tc>
        <w:tc>
          <w:tcPr>
            <w:tcW w:w="3827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7BE">
              <w:rPr>
                <w:rFonts w:ascii="Arial" w:hAnsi="Arial" w:cs="Arial"/>
                <w:sz w:val="24"/>
                <w:szCs w:val="24"/>
              </w:rPr>
              <w:t xml:space="preserve"> Подготовка к награждению</w:t>
            </w:r>
          </w:p>
        </w:tc>
        <w:tc>
          <w:tcPr>
            <w:tcW w:w="2375" w:type="dxa"/>
            <w:vAlign w:val="center"/>
          </w:tcPr>
          <w:p w:rsidR="00EE2EFC" w:rsidRPr="003047BE" w:rsidRDefault="00EE2EFC" w:rsidP="003047BE">
            <w:pPr>
              <w:jc w:val="center"/>
              <w:rPr>
                <w:rFonts w:ascii="Arial" w:hAnsi="Arial" w:cs="Arial"/>
              </w:rPr>
            </w:pPr>
            <w:r w:rsidRPr="003047BE">
              <w:rPr>
                <w:rFonts w:ascii="Arial" w:hAnsi="Arial" w:cs="Arial"/>
              </w:rPr>
              <w:t>Сводные таблицы для всего жюри</w:t>
            </w:r>
          </w:p>
          <w:p w:rsidR="00EE2EFC" w:rsidRPr="003047BE" w:rsidRDefault="00EE2EFC" w:rsidP="003047BE">
            <w:pPr>
              <w:jc w:val="center"/>
              <w:rPr>
                <w:rFonts w:ascii="Arial" w:hAnsi="Arial" w:cs="Arial"/>
              </w:rPr>
            </w:pPr>
            <w:r w:rsidRPr="003047BE">
              <w:rPr>
                <w:rFonts w:ascii="Arial" w:hAnsi="Arial" w:cs="Arial"/>
              </w:rPr>
              <w:t>микрофон</w:t>
            </w:r>
          </w:p>
        </w:tc>
      </w:tr>
      <w:tr w:rsidR="00EE2EFC" w:rsidRPr="00026766">
        <w:tc>
          <w:tcPr>
            <w:tcW w:w="534" w:type="dxa"/>
          </w:tcPr>
          <w:p w:rsidR="00EE2EFC" w:rsidRPr="003047BE" w:rsidRDefault="00EE2EFC" w:rsidP="00C72515">
            <w:pPr>
              <w:rPr>
                <w:rFonts w:ascii="Arial" w:hAnsi="Arial" w:cs="Arial"/>
                <w:lang w:val="en-US"/>
              </w:rPr>
            </w:pPr>
            <w:r w:rsidRPr="003047BE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992" w:type="dxa"/>
          </w:tcPr>
          <w:p w:rsidR="00EE2EFC" w:rsidRPr="003047BE" w:rsidRDefault="00EE2EFC" w:rsidP="003047BE">
            <w:pPr>
              <w:jc w:val="center"/>
              <w:rPr>
                <w:rFonts w:ascii="Arial" w:hAnsi="Arial" w:cs="Arial"/>
                <w:b/>
                <w:bCs/>
              </w:rPr>
            </w:pPr>
            <w:r w:rsidRPr="003047BE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2268" w:type="dxa"/>
          </w:tcPr>
          <w:p w:rsidR="00EE2EFC" w:rsidRPr="003047BE" w:rsidRDefault="00EE2EFC" w:rsidP="003047BE">
            <w:pPr>
              <w:jc w:val="both"/>
              <w:rPr>
                <w:rFonts w:ascii="Arial" w:hAnsi="Arial" w:cs="Arial"/>
                <w:b/>
                <w:bCs/>
              </w:rPr>
            </w:pPr>
            <w:r w:rsidRPr="003047BE">
              <w:rPr>
                <w:rFonts w:ascii="Arial" w:hAnsi="Arial" w:cs="Arial"/>
                <w:b/>
                <w:bCs/>
              </w:rPr>
              <w:t>Награждение 10 лучших лидеров и победителей конкурса</w:t>
            </w:r>
          </w:p>
        </w:tc>
        <w:tc>
          <w:tcPr>
            <w:tcW w:w="3827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7BE">
              <w:rPr>
                <w:rFonts w:ascii="Arial" w:hAnsi="Arial" w:cs="Arial"/>
                <w:sz w:val="24"/>
                <w:szCs w:val="24"/>
              </w:rPr>
              <w:t>Закрытие мероприятия «Чемпионат лидерства»</w:t>
            </w:r>
          </w:p>
        </w:tc>
        <w:tc>
          <w:tcPr>
            <w:tcW w:w="2375" w:type="dxa"/>
            <w:vAlign w:val="center"/>
          </w:tcPr>
          <w:p w:rsidR="00EE2EFC" w:rsidRPr="003047BE" w:rsidRDefault="00EE2EFC" w:rsidP="003047BE">
            <w:pPr>
              <w:jc w:val="center"/>
              <w:rPr>
                <w:rFonts w:ascii="Arial" w:hAnsi="Arial" w:cs="Arial"/>
              </w:rPr>
            </w:pPr>
            <w:r w:rsidRPr="003047BE">
              <w:rPr>
                <w:rFonts w:ascii="Arial" w:hAnsi="Arial" w:cs="Arial"/>
              </w:rPr>
              <w:t>Микрофон</w:t>
            </w:r>
          </w:p>
          <w:p w:rsidR="00EE2EFC" w:rsidRPr="003047BE" w:rsidRDefault="00EE2EFC" w:rsidP="003047BE">
            <w:pPr>
              <w:jc w:val="center"/>
              <w:rPr>
                <w:rFonts w:ascii="Arial" w:hAnsi="Arial" w:cs="Arial"/>
              </w:rPr>
            </w:pPr>
            <w:r w:rsidRPr="003047BE">
              <w:rPr>
                <w:rFonts w:ascii="Arial" w:hAnsi="Arial" w:cs="Arial"/>
              </w:rPr>
              <w:t>Призы 3-м лучшим лидерам, сертификаты для 10-ти лучших лидеров</w:t>
            </w:r>
          </w:p>
        </w:tc>
      </w:tr>
      <w:tr w:rsidR="00EE2EFC" w:rsidRPr="00026766">
        <w:trPr>
          <w:cantSplit/>
        </w:trPr>
        <w:tc>
          <w:tcPr>
            <w:tcW w:w="534" w:type="dxa"/>
          </w:tcPr>
          <w:p w:rsidR="00EE2EFC" w:rsidRPr="003047BE" w:rsidRDefault="00EE2EFC" w:rsidP="00C72515">
            <w:pPr>
              <w:rPr>
                <w:rFonts w:ascii="Arial" w:hAnsi="Arial" w:cs="Arial"/>
                <w:lang w:val="en-US"/>
              </w:rPr>
            </w:pPr>
            <w:r w:rsidRPr="003047BE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992" w:type="dxa"/>
          </w:tcPr>
          <w:p w:rsidR="00EE2EFC" w:rsidRPr="003047BE" w:rsidRDefault="00EE2EFC" w:rsidP="003047BE">
            <w:pPr>
              <w:jc w:val="center"/>
              <w:rPr>
                <w:rFonts w:ascii="Arial" w:hAnsi="Arial" w:cs="Arial"/>
                <w:b/>
                <w:bCs/>
              </w:rPr>
            </w:pPr>
            <w:r w:rsidRPr="003047B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268" w:type="dxa"/>
          </w:tcPr>
          <w:p w:rsidR="00EE2EFC" w:rsidRPr="003047BE" w:rsidRDefault="00EE2EFC" w:rsidP="003047BE">
            <w:pPr>
              <w:jc w:val="both"/>
              <w:rPr>
                <w:rFonts w:ascii="Arial" w:hAnsi="Arial" w:cs="Arial"/>
                <w:b/>
                <w:bCs/>
              </w:rPr>
            </w:pPr>
            <w:r w:rsidRPr="003047BE">
              <w:rPr>
                <w:rFonts w:ascii="Arial" w:hAnsi="Arial" w:cs="Arial"/>
                <w:b/>
                <w:bCs/>
              </w:rPr>
              <w:t>Заключительное слово</w:t>
            </w:r>
          </w:p>
        </w:tc>
        <w:tc>
          <w:tcPr>
            <w:tcW w:w="3827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7BE">
              <w:rPr>
                <w:rFonts w:ascii="Arial" w:hAnsi="Arial" w:cs="Arial"/>
                <w:sz w:val="24"/>
                <w:szCs w:val="24"/>
              </w:rPr>
              <w:t>Закрытие Программы</w:t>
            </w:r>
          </w:p>
        </w:tc>
        <w:tc>
          <w:tcPr>
            <w:tcW w:w="2375" w:type="dxa"/>
            <w:vAlign w:val="center"/>
          </w:tcPr>
          <w:p w:rsidR="00EE2EFC" w:rsidRPr="003047BE" w:rsidRDefault="00EE2EFC" w:rsidP="003047BE">
            <w:pPr>
              <w:jc w:val="center"/>
              <w:rPr>
                <w:rFonts w:ascii="Arial" w:hAnsi="Arial" w:cs="Arial"/>
              </w:rPr>
            </w:pPr>
            <w:r w:rsidRPr="003047BE">
              <w:rPr>
                <w:rFonts w:ascii="Arial" w:hAnsi="Arial" w:cs="Arial"/>
              </w:rPr>
              <w:t>Микрофон</w:t>
            </w:r>
          </w:p>
        </w:tc>
      </w:tr>
    </w:tbl>
    <w:p w:rsidR="00EE2EFC" w:rsidRDefault="00EE2EF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E2EFC" w:rsidRDefault="00EE2EFC" w:rsidP="0044043D">
      <w:pPr>
        <w:spacing w:line="276" w:lineRule="auto"/>
        <w:jc w:val="both"/>
        <w:rPr>
          <w:rFonts w:ascii="Arial" w:hAnsi="Arial" w:cs="Arial"/>
          <w:b/>
          <w:bCs/>
        </w:rPr>
      </w:pPr>
      <w:r w:rsidRPr="00026766">
        <w:rPr>
          <w:rFonts w:ascii="Arial" w:hAnsi="Arial" w:cs="Arial"/>
          <w:b/>
          <w:bCs/>
        </w:rPr>
        <w:t>ИНТЕРАКТИВНОЕ МЕРОПРИЯТИЕ «ЧЕМПИОНАТ ЛИДЕРСТВА»</w:t>
      </w:r>
    </w:p>
    <w:p w:rsidR="00EE2EFC" w:rsidRDefault="00EE2EFC" w:rsidP="0044043D">
      <w:pPr>
        <w:spacing w:line="276" w:lineRule="auto"/>
        <w:jc w:val="both"/>
        <w:rPr>
          <w:rFonts w:ascii="Arial" w:hAnsi="Arial" w:cs="Arial"/>
          <w:b/>
          <w:bCs/>
          <w:lang w:val="en-US"/>
        </w:rPr>
      </w:pPr>
    </w:p>
    <w:p w:rsidR="00EE2EFC" w:rsidRPr="00057F26" w:rsidRDefault="00EE2EFC" w:rsidP="0044043D">
      <w:pPr>
        <w:spacing w:line="276" w:lineRule="auto"/>
        <w:jc w:val="both"/>
        <w:rPr>
          <w:rFonts w:ascii="Arial" w:hAnsi="Arial" w:cs="Arial"/>
        </w:rPr>
      </w:pPr>
      <w:r w:rsidRPr="00057F26">
        <w:rPr>
          <w:rFonts w:ascii="Arial" w:hAnsi="Arial" w:cs="Arial"/>
        </w:rPr>
        <w:t>ВВОДНАЯ ЧАСТЬ</w:t>
      </w:r>
    </w:p>
    <w:p w:rsidR="00EE2EFC" w:rsidRDefault="00EE2EFC" w:rsidP="0044043D">
      <w:pPr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057F26">
        <w:rPr>
          <w:rFonts w:ascii="Arial" w:hAnsi="Arial" w:cs="Arial"/>
          <w:b/>
          <w:bCs/>
          <w:i/>
          <w:iCs/>
        </w:rPr>
        <w:t>Задачи:</w:t>
      </w:r>
    </w:p>
    <w:p w:rsidR="00EE2EFC" w:rsidRPr="00057F26" w:rsidRDefault="00EE2EFC" w:rsidP="00057F26">
      <w:pPr>
        <w:pStyle w:val="ListParagraph"/>
        <w:numPr>
          <w:ilvl w:val="0"/>
          <w:numId w:val="4"/>
        </w:numPr>
        <w:spacing w:after="0"/>
        <w:ind w:left="709" w:hanging="284"/>
        <w:jc w:val="both"/>
        <w:rPr>
          <w:rFonts w:ascii="Arial" w:hAnsi="Arial" w:cs="Arial"/>
          <w:b/>
          <w:bCs/>
          <w:i/>
          <w:iCs/>
        </w:rPr>
      </w:pPr>
      <w:r w:rsidRPr="00057F26">
        <w:rPr>
          <w:rFonts w:ascii="Arial" w:hAnsi="Arial" w:cs="Arial"/>
          <w:sz w:val="24"/>
          <w:szCs w:val="24"/>
        </w:rPr>
        <w:t>Фокусировка темы;</w:t>
      </w:r>
    </w:p>
    <w:p w:rsidR="00EE2EFC" w:rsidRPr="00057F26" w:rsidRDefault="00EE2EFC" w:rsidP="00057F26">
      <w:pPr>
        <w:pStyle w:val="ListParagraph"/>
        <w:numPr>
          <w:ilvl w:val="0"/>
          <w:numId w:val="4"/>
        </w:numPr>
        <w:spacing w:after="0"/>
        <w:ind w:left="709" w:hanging="284"/>
        <w:jc w:val="both"/>
        <w:rPr>
          <w:rFonts w:ascii="Arial" w:hAnsi="Arial" w:cs="Arial"/>
          <w:b/>
          <w:bCs/>
          <w:i/>
          <w:iCs/>
        </w:rPr>
      </w:pPr>
      <w:r w:rsidRPr="00057F26">
        <w:rPr>
          <w:rFonts w:ascii="Arial" w:hAnsi="Arial" w:cs="Arial"/>
          <w:sz w:val="24"/>
          <w:szCs w:val="24"/>
        </w:rPr>
        <w:t>Проблематизация</w:t>
      </w:r>
    </w:p>
    <w:p w:rsidR="00EE2EFC" w:rsidRPr="00057F26" w:rsidRDefault="00EE2EFC" w:rsidP="0044043D">
      <w:pPr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057F26">
        <w:rPr>
          <w:rFonts w:ascii="Arial" w:hAnsi="Arial" w:cs="Arial"/>
          <w:b/>
          <w:bCs/>
          <w:i/>
          <w:iCs/>
        </w:rPr>
        <w:t>Время: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057F26">
        <w:rPr>
          <w:rFonts w:ascii="Arial" w:hAnsi="Arial" w:cs="Arial"/>
        </w:rPr>
        <w:t>5 минут</w:t>
      </w:r>
    </w:p>
    <w:p w:rsidR="00EE2EFC" w:rsidRPr="00057F26" w:rsidRDefault="00EE2EFC" w:rsidP="0044043D">
      <w:pPr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057F26">
        <w:rPr>
          <w:rFonts w:ascii="Arial" w:hAnsi="Arial" w:cs="Arial"/>
          <w:b/>
          <w:bCs/>
          <w:i/>
          <w:iCs/>
        </w:rPr>
        <w:t>Материалы:</w:t>
      </w:r>
      <w:r w:rsidRPr="00057F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</w:t>
      </w:r>
      <w:r w:rsidRPr="00026766">
        <w:rPr>
          <w:rFonts w:ascii="Arial" w:hAnsi="Arial" w:cs="Arial"/>
        </w:rPr>
        <w:t>икрофон</w:t>
      </w:r>
    </w:p>
    <w:p w:rsidR="00EE2EFC" w:rsidRPr="00FF280F" w:rsidRDefault="00EE2EFC" w:rsidP="0044043D">
      <w:pPr>
        <w:spacing w:line="276" w:lineRule="auto"/>
        <w:jc w:val="both"/>
        <w:rPr>
          <w:rFonts w:ascii="Arial" w:hAnsi="Arial" w:cs="Arial"/>
          <w:b/>
          <w:bCs/>
          <w:lang w:val="en-US"/>
        </w:rPr>
      </w:pPr>
      <w:r w:rsidRPr="00026766">
        <w:rPr>
          <w:rFonts w:ascii="Arial" w:hAnsi="Arial" w:cs="Arial"/>
          <w:b/>
          <w:bCs/>
          <w:i/>
          <w:iCs/>
        </w:rPr>
        <w:t>Проведение:</w:t>
      </w:r>
    </w:p>
    <w:p w:rsidR="00EE2EFC" w:rsidRDefault="00EE2EFC" w:rsidP="0044043D">
      <w:pPr>
        <w:spacing w:line="276" w:lineRule="auto"/>
        <w:jc w:val="both"/>
        <w:rPr>
          <w:rFonts w:ascii="Arial" w:hAnsi="Arial" w:cs="Arial"/>
        </w:rPr>
      </w:pPr>
      <w:r w:rsidRPr="00057F26">
        <w:rPr>
          <w:rFonts w:ascii="Arial" w:hAnsi="Arial" w:cs="Arial"/>
        </w:rPr>
        <w:t>Перед началом</w:t>
      </w:r>
      <w:r w:rsidRPr="00026766">
        <w:rPr>
          <w:rFonts w:ascii="Arial" w:hAnsi="Arial" w:cs="Arial"/>
          <w:b/>
          <w:bCs/>
        </w:rPr>
        <w:t xml:space="preserve"> </w:t>
      </w:r>
      <w:r w:rsidRPr="00026766">
        <w:rPr>
          <w:rFonts w:ascii="Arial" w:hAnsi="Arial" w:cs="Arial"/>
        </w:rPr>
        <w:t>конкурса ведущие рассказывают всем участникам мероприятия о его целях и задачах, о формате заданий, оценке конкурсов и отборе победителей.</w:t>
      </w:r>
    </w:p>
    <w:p w:rsidR="00EE2EFC" w:rsidRPr="00026766" w:rsidRDefault="00EE2EFC" w:rsidP="0044043D">
      <w:pPr>
        <w:spacing w:line="276" w:lineRule="auto"/>
        <w:jc w:val="both"/>
        <w:rPr>
          <w:rFonts w:ascii="Arial" w:hAnsi="Arial" w:cs="Arial"/>
        </w:rPr>
      </w:pPr>
    </w:p>
    <w:p w:rsidR="00EE2EFC" w:rsidRDefault="00EE2EFC" w:rsidP="0044043D">
      <w:pPr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ПЕРВЫЙ</w:t>
      </w:r>
      <w:r w:rsidRPr="00026766">
        <w:rPr>
          <w:rFonts w:ascii="Arial" w:hAnsi="Arial" w:cs="Arial"/>
          <w:b/>
          <w:bCs/>
        </w:rPr>
        <w:t xml:space="preserve"> ЭТАП.</w:t>
      </w:r>
    </w:p>
    <w:p w:rsidR="00EE2EFC" w:rsidRDefault="00EE2EFC" w:rsidP="00057F26">
      <w:pPr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057F26">
        <w:rPr>
          <w:rFonts w:ascii="Arial" w:hAnsi="Arial" w:cs="Arial"/>
          <w:b/>
          <w:bCs/>
          <w:i/>
          <w:iCs/>
        </w:rPr>
        <w:t>Задачи:</w:t>
      </w:r>
    </w:p>
    <w:p w:rsidR="00EE2EFC" w:rsidRPr="00057F26" w:rsidRDefault="00EE2EFC" w:rsidP="00057F26">
      <w:pPr>
        <w:pStyle w:val="ListParagraph"/>
        <w:numPr>
          <w:ilvl w:val="0"/>
          <w:numId w:val="4"/>
        </w:numPr>
        <w:spacing w:after="0"/>
        <w:ind w:left="567" w:hanging="284"/>
        <w:jc w:val="both"/>
        <w:rPr>
          <w:rFonts w:ascii="Arial" w:hAnsi="Arial" w:cs="Arial"/>
          <w:b/>
          <w:bCs/>
          <w:i/>
          <w:iCs/>
        </w:rPr>
      </w:pPr>
      <w:r w:rsidRPr="00057F26">
        <w:rPr>
          <w:rFonts w:ascii="Arial" w:hAnsi="Arial" w:cs="Arial"/>
          <w:sz w:val="24"/>
          <w:szCs w:val="24"/>
        </w:rPr>
        <w:t>Лидеры презентуют свои лидерские позиции, опираясь на четвертый модуль программы</w:t>
      </w:r>
    </w:p>
    <w:p w:rsidR="00EE2EFC" w:rsidRDefault="00EE2EFC" w:rsidP="00057F26">
      <w:pPr>
        <w:pStyle w:val="ListParagraph"/>
        <w:numPr>
          <w:ilvl w:val="0"/>
          <w:numId w:val="4"/>
        </w:numPr>
        <w:spacing w:after="0"/>
        <w:ind w:left="567" w:hanging="284"/>
        <w:jc w:val="both"/>
        <w:rPr>
          <w:rFonts w:ascii="Arial" w:hAnsi="Arial" w:cs="Arial"/>
          <w:b/>
          <w:bCs/>
          <w:i/>
          <w:iCs/>
        </w:rPr>
      </w:pPr>
      <w:r w:rsidRPr="00057F26">
        <w:rPr>
          <w:rFonts w:ascii="Arial" w:hAnsi="Arial" w:cs="Arial"/>
          <w:sz w:val="24"/>
          <w:szCs w:val="24"/>
        </w:rPr>
        <w:t>Отбор лидеров на второй этап конкурса</w:t>
      </w:r>
    </w:p>
    <w:p w:rsidR="00EE2EFC" w:rsidRPr="00057F26" w:rsidRDefault="00EE2EFC" w:rsidP="00057F26">
      <w:pPr>
        <w:jc w:val="both"/>
        <w:rPr>
          <w:rFonts w:ascii="Arial" w:hAnsi="Arial" w:cs="Arial"/>
          <w:b/>
          <w:bCs/>
          <w:i/>
          <w:iCs/>
        </w:rPr>
      </w:pPr>
      <w:r w:rsidRPr="00057F26">
        <w:rPr>
          <w:rFonts w:ascii="Arial" w:hAnsi="Arial" w:cs="Arial"/>
          <w:b/>
          <w:bCs/>
          <w:i/>
          <w:iCs/>
        </w:rPr>
        <w:t xml:space="preserve">Время: </w:t>
      </w:r>
      <w:r w:rsidRPr="00057F26">
        <w:rPr>
          <w:rFonts w:ascii="Arial" w:hAnsi="Arial" w:cs="Arial"/>
        </w:rPr>
        <w:t>5</w:t>
      </w:r>
      <w:r>
        <w:rPr>
          <w:rFonts w:ascii="Arial" w:hAnsi="Arial" w:cs="Arial"/>
        </w:rPr>
        <w:t>0</w:t>
      </w:r>
      <w:r w:rsidRPr="00057F26">
        <w:rPr>
          <w:rFonts w:ascii="Arial" w:hAnsi="Arial" w:cs="Arial"/>
        </w:rPr>
        <w:t xml:space="preserve"> минут</w:t>
      </w:r>
    </w:p>
    <w:p w:rsidR="00EE2EFC" w:rsidRPr="00057F26" w:rsidRDefault="00EE2EFC" w:rsidP="00057F26">
      <w:pPr>
        <w:rPr>
          <w:rFonts w:ascii="Arial" w:hAnsi="Arial" w:cs="Arial"/>
          <w:b/>
          <w:bCs/>
          <w:i/>
          <w:iCs/>
        </w:rPr>
      </w:pPr>
      <w:r w:rsidRPr="00057F26">
        <w:rPr>
          <w:rFonts w:ascii="Arial" w:hAnsi="Arial" w:cs="Arial"/>
          <w:b/>
          <w:bCs/>
          <w:i/>
          <w:iCs/>
        </w:rPr>
        <w:t>Материалы:</w:t>
      </w:r>
      <w:r w:rsidRPr="00057F26">
        <w:rPr>
          <w:rFonts w:ascii="Arial" w:hAnsi="Arial" w:cs="Arial"/>
        </w:rPr>
        <w:t xml:space="preserve"> </w:t>
      </w:r>
      <w:r w:rsidRPr="00026766">
        <w:rPr>
          <w:rFonts w:ascii="Arial" w:hAnsi="Arial" w:cs="Arial"/>
        </w:rPr>
        <w:t>Модерационные доски – 8 шт</w:t>
      </w:r>
      <w:r>
        <w:rPr>
          <w:rFonts w:ascii="Arial" w:hAnsi="Arial" w:cs="Arial"/>
        </w:rPr>
        <w:t>, г</w:t>
      </w:r>
      <w:r w:rsidRPr="00026766">
        <w:rPr>
          <w:rFonts w:ascii="Arial" w:hAnsi="Arial" w:cs="Arial"/>
        </w:rPr>
        <w:t xml:space="preserve">рупповые бланки голосования, </w:t>
      </w:r>
      <w:r>
        <w:rPr>
          <w:rFonts w:ascii="Arial" w:hAnsi="Arial" w:cs="Arial"/>
        </w:rPr>
        <w:t>п</w:t>
      </w:r>
      <w:r w:rsidRPr="00026766">
        <w:rPr>
          <w:rFonts w:ascii="Arial" w:hAnsi="Arial" w:cs="Arial"/>
        </w:rPr>
        <w:t>ойнты для голосования</w:t>
      </w:r>
      <w:r>
        <w:rPr>
          <w:rFonts w:ascii="Arial" w:hAnsi="Arial" w:cs="Arial"/>
        </w:rPr>
        <w:t>, с</w:t>
      </w:r>
      <w:r w:rsidRPr="00026766">
        <w:rPr>
          <w:rFonts w:ascii="Arial" w:hAnsi="Arial" w:cs="Arial"/>
        </w:rPr>
        <w:t>водные таблицы судейства для каждого члена жюри</w:t>
      </w:r>
    </w:p>
    <w:p w:rsidR="00EE2EFC" w:rsidRPr="00057F26" w:rsidRDefault="00EE2EFC" w:rsidP="00057F26">
      <w:pPr>
        <w:spacing w:line="276" w:lineRule="auto"/>
        <w:jc w:val="both"/>
        <w:rPr>
          <w:rFonts w:ascii="Arial" w:hAnsi="Arial" w:cs="Arial"/>
          <w:b/>
          <w:bCs/>
        </w:rPr>
      </w:pPr>
      <w:r w:rsidRPr="00026766">
        <w:rPr>
          <w:rFonts w:ascii="Arial" w:hAnsi="Arial" w:cs="Arial"/>
          <w:b/>
          <w:bCs/>
          <w:i/>
          <w:iCs/>
        </w:rPr>
        <w:t>Проведение:</w:t>
      </w:r>
    </w:p>
    <w:p w:rsidR="00EE2EFC" w:rsidRPr="00026766" w:rsidRDefault="00EE2EFC" w:rsidP="0044043D">
      <w:pPr>
        <w:spacing w:line="276" w:lineRule="auto"/>
        <w:jc w:val="both"/>
        <w:rPr>
          <w:rFonts w:ascii="Arial" w:hAnsi="Arial" w:cs="Arial"/>
        </w:rPr>
      </w:pPr>
      <w:r w:rsidRPr="00026766">
        <w:rPr>
          <w:rFonts w:ascii="Arial" w:hAnsi="Arial" w:cs="Arial"/>
        </w:rPr>
        <w:t>Мероприятие проводится в большом зале со сценой. Лидеры, набравшие наибольшее количество баллов за всю Программу (32 человека), заранее готовят свои стендовые доклады (регламент – 2 минуты), которые должны являться их самопрезентацией. Лидеры занимают свои места по одному с каждой стороны модерационной доски, на которой развешивают необходимые им материалы. Место проведения – фойе перед залом.</w:t>
      </w:r>
    </w:p>
    <w:p w:rsidR="00EE2EFC" w:rsidRPr="00026766" w:rsidRDefault="00EE2EFC" w:rsidP="0044043D">
      <w:pPr>
        <w:spacing w:line="276" w:lineRule="auto"/>
        <w:jc w:val="both"/>
        <w:rPr>
          <w:rFonts w:ascii="Arial" w:hAnsi="Arial" w:cs="Arial"/>
        </w:rPr>
      </w:pPr>
      <w:r w:rsidRPr="00026766">
        <w:rPr>
          <w:rFonts w:ascii="Arial" w:hAnsi="Arial" w:cs="Arial"/>
        </w:rPr>
        <w:t>Каждой из команд колледжа выдается групповой бланк для голосования и по два пойнта, на которых написан номер колледжа. Основным объективным условием голосования является – «За своих не голосуем!» Задача команд – прослушать всех участников конкурса, оценить их и проголосовать пойнтами за двух наиболее понравившихся кандидата на выигрыш, прикрепив пойнты на соответствующие модерационные доски.</w:t>
      </w:r>
    </w:p>
    <w:p w:rsidR="00EE2EFC" w:rsidRPr="00026766" w:rsidRDefault="00EE2EFC" w:rsidP="0044043D">
      <w:pPr>
        <w:spacing w:line="276" w:lineRule="auto"/>
        <w:jc w:val="both"/>
        <w:rPr>
          <w:rFonts w:ascii="Arial" w:hAnsi="Arial" w:cs="Arial"/>
        </w:rPr>
      </w:pPr>
      <w:r w:rsidRPr="00026766">
        <w:rPr>
          <w:rFonts w:ascii="Arial" w:hAnsi="Arial" w:cs="Arial"/>
        </w:rPr>
        <w:t>Члены жюри внимательно отслеживают основное правило голосования, подсчитывают количество голосов, выявляют 10 лучших лидеров, которые переходят во второй этап. Результаты объявляются.</w:t>
      </w:r>
    </w:p>
    <w:p w:rsidR="00EE2EFC" w:rsidRPr="00026766" w:rsidRDefault="00EE2EFC" w:rsidP="0044043D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EE2EFC" w:rsidRDefault="00EE2EFC" w:rsidP="0044043D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ВТОРОЙ ЭТАП</w:t>
      </w:r>
    </w:p>
    <w:p w:rsidR="00EE2EFC" w:rsidRDefault="00EE2EFC" w:rsidP="00057F26">
      <w:pPr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057F26">
        <w:rPr>
          <w:rFonts w:ascii="Arial" w:hAnsi="Arial" w:cs="Arial"/>
          <w:b/>
          <w:bCs/>
          <w:i/>
          <w:iCs/>
        </w:rPr>
        <w:t>Задачи:</w:t>
      </w:r>
    </w:p>
    <w:p w:rsidR="00EE2EFC" w:rsidRPr="00057F26" w:rsidRDefault="00EE2EFC" w:rsidP="00057F26">
      <w:pPr>
        <w:pStyle w:val="ListParagraph"/>
        <w:numPr>
          <w:ilvl w:val="0"/>
          <w:numId w:val="4"/>
        </w:numPr>
        <w:spacing w:after="0"/>
        <w:ind w:left="252" w:hanging="284"/>
        <w:jc w:val="both"/>
        <w:rPr>
          <w:rFonts w:ascii="Arial" w:hAnsi="Arial" w:cs="Arial"/>
          <w:b/>
          <w:bCs/>
          <w:i/>
          <w:iCs/>
        </w:rPr>
      </w:pPr>
      <w:r w:rsidRPr="00057F26">
        <w:rPr>
          <w:rFonts w:ascii="Arial" w:hAnsi="Arial" w:cs="Arial"/>
          <w:sz w:val="24"/>
          <w:szCs w:val="24"/>
        </w:rPr>
        <w:t>Вышедшие во второй этап лидеры отстаивают свои лидерские позиции и соревнуются за выход в третий этап конкурса</w:t>
      </w:r>
      <w:r>
        <w:rPr>
          <w:rFonts w:ascii="Arial" w:hAnsi="Arial" w:cs="Arial"/>
          <w:sz w:val="24"/>
          <w:szCs w:val="24"/>
        </w:rPr>
        <w:t>;</w:t>
      </w:r>
    </w:p>
    <w:p w:rsidR="00EE2EFC" w:rsidRPr="00057F26" w:rsidRDefault="00EE2EFC" w:rsidP="00057F26">
      <w:pPr>
        <w:pStyle w:val="ListParagraph"/>
        <w:numPr>
          <w:ilvl w:val="0"/>
          <w:numId w:val="4"/>
        </w:numPr>
        <w:spacing w:after="0"/>
        <w:ind w:left="252" w:hanging="284"/>
        <w:jc w:val="both"/>
        <w:rPr>
          <w:rFonts w:ascii="Arial" w:hAnsi="Arial" w:cs="Arial"/>
          <w:b/>
          <w:bCs/>
          <w:i/>
          <w:iCs/>
        </w:rPr>
      </w:pPr>
      <w:r w:rsidRPr="00057F26">
        <w:rPr>
          <w:rFonts w:ascii="Arial" w:hAnsi="Arial" w:cs="Arial"/>
          <w:sz w:val="24"/>
          <w:szCs w:val="24"/>
        </w:rPr>
        <w:t>Отбор лидеров в третий этап конкурса</w:t>
      </w:r>
      <w:r w:rsidRPr="00057F26">
        <w:rPr>
          <w:rFonts w:ascii="Arial" w:hAnsi="Arial" w:cs="Arial"/>
          <w:b/>
          <w:bCs/>
          <w:i/>
          <w:iCs/>
        </w:rPr>
        <w:t xml:space="preserve"> </w:t>
      </w:r>
    </w:p>
    <w:p w:rsidR="00EE2EFC" w:rsidRPr="00057F26" w:rsidRDefault="00EE2EFC" w:rsidP="00057F26">
      <w:pPr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057F26">
        <w:rPr>
          <w:rFonts w:ascii="Arial" w:hAnsi="Arial" w:cs="Arial"/>
          <w:b/>
          <w:bCs/>
          <w:i/>
          <w:iCs/>
        </w:rPr>
        <w:t>Время: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</w:rPr>
        <w:t>40</w:t>
      </w:r>
      <w:r w:rsidRPr="00057F26">
        <w:rPr>
          <w:rFonts w:ascii="Arial" w:hAnsi="Arial" w:cs="Arial"/>
        </w:rPr>
        <w:t xml:space="preserve"> минут</w:t>
      </w:r>
    </w:p>
    <w:p w:rsidR="00EE2EFC" w:rsidRPr="00057F26" w:rsidRDefault="00EE2EFC" w:rsidP="00057F26">
      <w:pPr>
        <w:rPr>
          <w:rFonts w:ascii="Arial" w:hAnsi="Arial" w:cs="Arial"/>
          <w:b/>
          <w:bCs/>
          <w:i/>
          <w:iCs/>
        </w:rPr>
      </w:pPr>
      <w:r w:rsidRPr="00057F26">
        <w:rPr>
          <w:rFonts w:ascii="Arial" w:hAnsi="Arial" w:cs="Arial"/>
          <w:b/>
          <w:bCs/>
          <w:i/>
          <w:iCs/>
        </w:rPr>
        <w:t>Материалы:</w:t>
      </w:r>
      <w:r w:rsidRPr="00057F26">
        <w:rPr>
          <w:rFonts w:ascii="Arial" w:hAnsi="Arial" w:cs="Arial"/>
        </w:rPr>
        <w:t xml:space="preserve"> </w:t>
      </w:r>
      <w:r w:rsidRPr="00026766">
        <w:rPr>
          <w:rFonts w:ascii="Arial" w:hAnsi="Arial" w:cs="Arial"/>
        </w:rPr>
        <w:t>Микрофоны</w:t>
      </w:r>
      <w:r>
        <w:rPr>
          <w:rFonts w:ascii="Arial" w:hAnsi="Arial" w:cs="Arial"/>
        </w:rPr>
        <w:t>, г</w:t>
      </w:r>
      <w:r w:rsidRPr="00026766">
        <w:rPr>
          <w:rFonts w:ascii="Arial" w:hAnsi="Arial" w:cs="Arial"/>
        </w:rPr>
        <w:t>рупповые бланки голосования</w:t>
      </w:r>
      <w:r>
        <w:rPr>
          <w:rFonts w:ascii="Arial" w:hAnsi="Arial" w:cs="Arial"/>
        </w:rPr>
        <w:t>, п</w:t>
      </w:r>
      <w:r w:rsidRPr="00026766">
        <w:rPr>
          <w:rFonts w:ascii="Arial" w:hAnsi="Arial" w:cs="Arial"/>
        </w:rPr>
        <w:t>ойнты для голосования</w:t>
      </w:r>
      <w:r>
        <w:rPr>
          <w:rFonts w:ascii="Arial" w:hAnsi="Arial" w:cs="Arial"/>
        </w:rPr>
        <w:t>, м</w:t>
      </w:r>
      <w:r w:rsidRPr="00026766">
        <w:rPr>
          <w:rFonts w:ascii="Arial" w:hAnsi="Arial" w:cs="Arial"/>
        </w:rPr>
        <w:t>одерационные доски с именами участников второго этапа – 10 шт</w:t>
      </w:r>
      <w:r>
        <w:rPr>
          <w:rFonts w:ascii="Arial" w:hAnsi="Arial" w:cs="Arial"/>
        </w:rPr>
        <w:t>, с</w:t>
      </w:r>
      <w:r w:rsidRPr="00026766">
        <w:rPr>
          <w:rFonts w:ascii="Arial" w:hAnsi="Arial" w:cs="Arial"/>
        </w:rPr>
        <w:t>водные таблицы судейства для каждого члена жюри</w:t>
      </w:r>
    </w:p>
    <w:p w:rsidR="00EE2EFC" w:rsidRDefault="00EE2EFC" w:rsidP="00057F26">
      <w:pPr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026766">
        <w:rPr>
          <w:rFonts w:ascii="Arial" w:hAnsi="Arial" w:cs="Arial"/>
          <w:b/>
          <w:bCs/>
          <w:i/>
          <w:iCs/>
        </w:rPr>
        <w:t>Проведение:</w:t>
      </w:r>
    </w:p>
    <w:p w:rsidR="00EE2EFC" w:rsidRPr="00026766" w:rsidRDefault="00EE2EFC" w:rsidP="00057F26">
      <w:pPr>
        <w:spacing w:line="276" w:lineRule="auto"/>
        <w:jc w:val="both"/>
        <w:rPr>
          <w:rFonts w:ascii="Arial" w:hAnsi="Arial" w:cs="Arial"/>
        </w:rPr>
      </w:pPr>
      <w:r w:rsidRPr="00026766">
        <w:rPr>
          <w:rFonts w:ascii="Arial" w:hAnsi="Arial" w:cs="Arial"/>
        </w:rPr>
        <w:t>Место проведения – зал со сценой. 10 лучших лидеров и ведущий занимают свои места на сцене, команды колледжей – в зрительском зале. Командам опять раздаются групповые бланки  и пойнты для голосования.</w:t>
      </w:r>
    </w:p>
    <w:p w:rsidR="00EE2EFC" w:rsidRDefault="00EE2EFC" w:rsidP="0044043D">
      <w:pPr>
        <w:spacing w:line="276" w:lineRule="auto"/>
        <w:jc w:val="both"/>
        <w:rPr>
          <w:rFonts w:ascii="Arial" w:hAnsi="Arial" w:cs="Arial"/>
        </w:rPr>
      </w:pPr>
      <w:r w:rsidRPr="00026766">
        <w:rPr>
          <w:rFonts w:ascii="Arial" w:hAnsi="Arial" w:cs="Arial"/>
        </w:rPr>
        <w:t>Участники конкурса по очереди от</w:t>
      </w:r>
      <w:r>
        <w:rPr>
          <w:rFonts w:ascii="Arial" w:hAnsi="Arial" w:cs="Arial"/>
        </w:rPr>
        <w:t>вечают на два вопроса ведущего.</w:t>
      </w:r>
    </w:p>
    <w:p w:rsidR="00EE2EFC" w:rsidRPr="00026766" w:rsidRDefault="00EE2EFC" w:rsidP="0044043D">
      <w:pPr>
        <w:spacing w:line="276" w:lineRule="auto"/>
        <w:jc w:val="both"/>
        <w:rPr>
          <w:rFonts w:ascii="Arial" w:hAnsi="Arial" w:cs="Arial"/>
        </w:rPr>
      </w:pPr>
      <w:r w:rsidRPr="00057F26">
        <w:rPr>
          <w:rFonts w:ascii="Arial" w:hAnsi="Arial" w:cs="Arial"/>
          <w:b/>
          <w:bCs/>
        </w:rPr>
        <w:t>Вопросы</w:t>
      </w:r>
      <w:r w:rsidRPr="00026766">
        <w:rPr>
          <w:rFonts w:ascii="Arial" w:hAnsi="Arial" w:cs="Arial"/>
        </w:rPr>
        <w:t>:</w:t>
      </w:r>
    </w:p>
    <w:p w:rsidR="00EE2EFC" w:rsidRPr="00026766" w:rsidRDefault="00EE2EFC" w:rsidP="0044043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26766">
        <w:rPr>
          <w:rFonts w:ascii="Arial" w:hAnsi="Arial" w:cs="Arial"/>
          <w:sz w:val="24"/>
          <w:szCs w:val="24"/>
        </w:rPr>
        <w:t>Почему за тобой идут или пойдут люди?</w:t>
      </w:r>
    </w:p>
    <w:p w:rsidR="00EE2EFC" w:rsidRPr="00026766" w:rsidRDefault="00EE2EFC" w:rsidP="0044043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26766">
        <w:rPr>
          <w:rFonts w:ascii="Arial" w:hAnsi="Arial" w:cs="Arial"/>
          <w:sz w:val="24"/>
          <w:szCs w:val="24"/>
        </w:rPr>
        <w:t>Во имя чего ты живешь?</w:t>
      </w:r>
    </w:p>
    <w:p w:rsidR="00EE2EFC" w:rsidRPr="00026766" w:rsidRDefault="00EE2EFC" w:rsidP="0044043D">
      <w:pPr>
        <w:spacing w:line="276" w:lineRule="auto"/>
        <w:jc w:val="both"/>
        <w:rPr>
          <w:rFonts w:ascii="Arial" w:hAnsi="Arial" w:cs="Arial"/>
        </w:rPr>
      </w:pPr>
      <w:r w:rsidRPr="00026766">
        <w:rPr>
          <w:rFonts w:ascii="Arial" w:hAnsi="Arial" w:cs="Arial"/>
        </w:rPr>
        <w:t>Ведущий жестко следит за регламентом ответов участников – по 1 минуте на каждый ответ.</w:t>
      </w:r>
    </w:p>
    <w:p w:rsidR="00EE2EFC" w:rsidRPr="00026766" w:rsidRDefault="00EE2EFC" w:rsidP="0044043D">
      <w:pPr>
        <w:spacing w:line="276" w:lineRule="auto"/>
        <w:jc w:val="both"/>
        <w:rPr>
          <w:rFonts w:ascii="Arial" w:hAnsi="Arial" w:cs="Arial"/>
        </w:rPr>
      </w:pPr>
      <w:r w:rsidRPr="00026766">
        <w:rPr>
          <w:rFonts w:ascii="Arial" w:hAnsi="Arial" w:cs="Arial"/>
        </w:rPr>
        <w:t xml:space="preserve">Команды в процессе выполнения лидерами заданий оценивают их выступления и заносят результаты в групповые бланки. </w:t>
      </w:r>
    </w:p>
    <w:p w:rsidR="00EE2EFC" w:rsidRPr="00026766" w:rsidRDefault="00EE2EFC" w:rsidP="0044043D">
      <w:pPr>
        <w:spacing w:line="276" w:lineRule="auto"/>
        <w:jc w:val="both"/>
        <w:rPr>
          <w:rFonts w:ascii="Arial" w:hAnsi="Arial" w:cs="Arial"/>
        </w:rPr>
      </w:pPr>
      <w:r w:rsidRPr="00026766">
        <w:rPr>
          <w:rFonts w:ascii="Arial" w:hAnsi="Arial" w:cs="Arial"/>
        </w:rPr>
        <w:t>Пока участники выступают на сцене, подготавливаются модерационные доски с именами 10-ти лидеров.</w:t>
      </w:r>
    </w:p>
    <w:p w:rsidR="00EE2EFC" w:rsidRPr="00026766" w:rsidRDefault="00EE2EFC" w:rsidP="0044043D">
      <w:pPr>
        <w:spacing w:line="276" w:lineRule="auto"/>
        <w:jc w:val="both"/>
        <w:rPr>
          <w:rFonts w:ascii="Arial" w:hAnsi="Arial" w:cs="Arial"/>
        </w:rPr>
      </w:pPr>
      <w:r w:rsidRPr="00026766">
        <w:rPr>
          <w:rFonts w:ascii="Arial" w:hAnsi="Arial" w:cs="Arial"/>
        </w:rPr>
        <w:t>По окончанию выступлений, команды подводят итоги. Представители команд выходят по одному на сцену и на модерационных досках пойнтом голосуют за победителя.</w:t>
      </w:r>
    </w:p>
    <w:p w:rsidR="00EE2EFC" w:rsidRPr="00026766" w:rsidRDefault="00EE2EFC" w:rsidP="0044043D">
      <w:pPr>
        <w:spacing w:line="276" w:lineRule="auto"/>
        <w:jc w:val="both"/>
        <w:rPr>
          <w:rFonts w:ascii="Arial" w:hAnsi="Arial" w:cs="Arial"/>
        </w:rPr>
      </w:pPr>
      <w:r w:rsidRPr="00026766">
        <w:rPr>
          <w:rFonts w:ascii="Arial" w:hAnsi="Arial" w:cs="Arial"/>
        </w:rPr>
        <w:t>Жюри подсчитывает голоса и объявляет 5 сильнейших лидеров, которые проходят в третий этап конкурса.</w:t>
      </w:r>
    </w:p>
    <w:p w:rsidR="00EE2EFC" w:rsidRPr="00026766" w:rsidRDefault="00EE2EFC" w:rsidP="0044043D">
      <w:pPr>
        <w:spacing w:line="276" w:lineRule="auto"/>
        <w:jc w:val="both"/>
        <w:rPr>
          <w:rFonts w:ascii="Arial" w:hAnsi="Arial" w:cs="Arial"/>
        </w:rPr>
      </w:pPr>
    </w:p>
    <w:p w:rsidR="00EE2EFC" w:rsidRDefault="00EE2EFC" w:rsidP="0044043D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ТРЕТИЙ ЭТАП</w:t>
      </w:r>
    </w:p>
    <w:p w:rsidR="00EE2EFC" w:rsidRDefault="00EE2EFC" w:rsidP="00057F26">
      <w:pPr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057F26">
        <w:rPr>
          <w:rFonts w:ascii="Arial" w:hAnsi="Arial" w:cs="Arial"/>
          <w:b/>
          <w:bCs/>
          <w:i/>
          <w:iCs/>
        </w:rPr>
        <w:t>Задачи:</w:t>
      </w:r>
    </w:p>
    <w:p w:rsidR="00EE2EFC" w:rsidRPr="00057F26" w:rsidRDefault="00EE2EFC" w:rsidP="00057F26">
      <w:pPr>
        <w:pStyle w:val="ListParagraph"/>
        <w:numPr>
          <w:ilvl w:val="0"/>
          <w:numId w:val="4"/>
        </w:numPr>
        <w:spacing w:after="0"/>
        <w:ind w:left="709" w:hanging="284"/>
        <w:jc w:val="both"/>
        <w:rPr>
          <w:rFonts w:ascii="Arial" w:hAnsi="Arial" w:cs="Arial"/>
          <w:b/>
          <w:bCs/>
          <w:i/>
          <w:iCs/>
        </w:rPr>
      </w:pPr>
      <w:r w:rsidRPr="00057F26">
        <w:rPr>
          <w:rFonts w:ascii="Arial" w:hAnsi="Arial" w:cs="Arial"/>
          <w:sz w:val="24"/>
          <w:szCs w:val="24"/>
        </w:rPr>
        <w:t>Демонстрация лучшими лидерами своих навыков и умений</w:t>
      </w:r>
    </w:p>
    <w:p w:rsidR="00EE2EFC" w:rsidRPr="00057F26" w:rsidRDefault="00EE2EFC" w:rsidP="00057F26">
      <w:pPr>
        <w:pStyle w:val="ListParagraph"/>
        <w:numPr>
          <w:ilvl w:val="0"/>
          <w:numId w:val="4"/>
        </w:numPr>
        <w:spacing w:after="0"/>
        <w:ind w:left="709" w:hanging="284"/>
        <w:jc w:val="both"/>
        <w:rPr>
          <w:rFonts w:ascii="Arial" w:hAnsi="Arial" w:cs="Arial"/>
          <w:b/>
          <w:bCs/>
          <w:i/>
          <w:iCs/>
        </w:rPr>
      </w:pPr>
      <w:r w:rsidRPr="00057F26">
        <w:rPr>
          <w:rFonts w:ascii="Arial" w:hAnsi="Arial" w:cs="Arial"/>
          <w:sz w:val="24"/>
          <w:szCs w:val="24"/>
        </w:rPr>
        <w:t>Выбор победителей</w:t>
      </w:r>
    </w:p>
    <w:p w:rsidR="00EE2EFC" w:rsidRPr="00057F26" w:rsidRDefault="00EE2EFC" w:rsidP="00057F26">
      <w:pPr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057F26">
        <w:rPr>
          <w:rFonts w:ascii="Arial" w:hAnsi="Arial" w:cs="Arial"/>
          <w:b/>
          <w:bCs/>
          <w:i/>
          <w:iCs/>
        </w:rPr>
        <w:t>Время:</w:t>
      </w:r>
      <w:r>
        <w:rPr>
          <w:rFonts w:ascii="Arial" w:hAnsi="Arial" w:cs="Arial"/>
          <w:b/>
          <w:bCs/>
          <w:i/>
          <w:iCs/>
        </w:rPr>
        <w:t xml:space="preserve"> 4</w:t>
      </w:r>
      <w:r w:rsidRPr="00057F26">
        <w:rPr>
          <w:rFonts w:ascii="Arial" w:hAnsi="Arial" w:cs="Arial"/>
        </w:rPr>
        <w:t>5 минут</w:t>
      </w:r>
    </w:p>
    <w:p w:rsidR="00EE2EFC" w:rsidRPr="00057F26" w:rsidRDefault="00EE2EFC" w:rsidP="00057F26">
      <w:pPr>
        <w:rPr>
          <w:rFonts w:ascii="Arial" w:hAnsi="Arial" w:cs="Arial"/>
          <w:b/>
          <w:bCs/>
          <w:i/>
          <w:iCs/>
        </w:rPr>
      </w:pPr>
      <w:r w:rsidRPr="00057F26">
        <w:rPr>
          <w:rFonts w:ascii="Arial" w:hAnsi="Arial" w:cs="Arial"/>
          <w:b/>
          <w:bCs/>
          <w:i/>
          <w:iCs/>
        </w:rPr>
        <w:t>Материалы:</w:t>
      </w:r>
      <w:r>
        <w:rPr>
          <w:rFonts w:ascii="Arial" w:hAnsi="Arial" w:cs="Arial"/>
        </w:rPr>
        <w:t xml:space="preserve"> м</w:t>
      </w:r>
      <w:r w:rsidRPr="00026766">
        <w:rPr>
          <w:rFonts w:ascii="Arial" w:hAnsi="Arial" w:cs="Arial"/>
        </w:rPr>
        <w:t>икрофоны</w:t>
      </w:r>
      <w:r>
        <w:rPr>
          <w:rFonts w:ascii="Arial" w:hAnsi="Arial" w:cs="Arial"/>
        </w:rPr>
        <w:t>, л</w:t>
      </w:r>
      <w:r w:rsidRPr="00026766">
        <w:rPr>
          <w:rFonts w:ascii="Arial" w:hAnsi="Arial" w:cs="Arial"/>
        </w:rPr>
        <w:t>исты А4</w:t>
      </w:r>
      <w:r>
        <w:rPr>
          <w:rFonts w:ascii="Arial" w:hAnsi="Arial" w:cs="Arial"/>
        </w:rPr>
        <w:t>, р</w:t>
      </w:r>
      <w:r w:rsidRPr="00026766">
        <w:rPr>
          <w:rFonts w:ascii="Arial" w:hAnsi="Arial" w:cs="Arial"/>
        </w:rPr>
        <w:t>учки</w:t>
      </w:r>
      <w:r>
        <w:rPr>
          <w:rFonts w:ascii="Arial" w:hAnsi="Arial" w:cs="Arial"/>
        </w:rPr>
        <w:t>, с</w:t>
      </w:r>
      <w:r w:rsidRPr="00026766">
        <w:rPr>
          <w:rFonts w:ascii="Arial" w:hAnsi="Arial" w:cs="Arial"/>
        </w:rPr>
        <w:t>водные таблицы судейства для каждого члена жюри</w:t>
      </w:r>
    </w:p>
    <w:p w:rsidR="00EE2EFC" w:rsidRPr="00026766" w:rsidRDefault="00EE2EFC" w:rsidP="00057F26">
      <w:pPr>
        <w:spacing w:line="276" w:lineRule="auto"/>
        <w:jc w:val="both"/>
        <w:rPr>
          <w:rFonts w:ascii="Arial" w:hAnsi="Arial" w:cs="Arial"/>
        </w:rPr>
      </w:pPr>
      <w:r w:rsidRPr="00026766">
        <w:rPr>
          <w:rFonts w:ascii="Arial" w:hAnsi="Arial" w:cs="Arial"/>
          <w:b/>
          <w:bCs/>
          <w:i/>
          <w:iCs/>
        </w:rPr>
        <w:t>Проведение: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026766">
        <w:rPr>
          <w:rFonts w:ascii="Arial" w:hAnsi="Arial" w:cs="Arial"/>
        </w:rPr>
        <w:t>5-ти кандидатам выдается список из 5-ти тем социальных проектов, три из которых являются злободневными, а две – слабо актуальными. Задача участников -выбрать наиболее интересную для себя тему, и под этот проект набрать себе команду волонтеров из числа зрителей. На подготовку презентации залу выбранного проекта участникам выделяется 5 минут.</w:t>
      </w:r>
    </w:p>
    <w:p w:rsidR="00EE2EFC" w:rsidRPr="00026766" w:rsidRDefault="00EE2EFC" w:rsidP="0044043D">
      <w:pPr>
        <w:spacing w:line="276" w:lineRule="auto"/>
        <w:jc w:val="both"/>
        <w:rPr>
          <w:rFonts w:ascii="Arial" w:hAnsi="Arial" w:cs="Arial"/>
        </w:rPr>
      </w:pPr>
      <w:r w:rsidRPr="00026766">
        <w:rPr>
          <w:rFonts w:ascii="Arial" w:hAnsi="Arial" w:cs="Arial"/>
        </w:rPr>
        <w:t>Участники тянут жребий, в какой очередности они будут выступать.</w:t>
      </w:r>
    </w:p>
    <w:p w:rsidR="00EE2EFC" w:rsidRPr="00026766" w:rsidRDefault="00EE2EFC" w:rsidP="0044043D">
      <w:pPr>
        <w:spacing w:line="276" w:lineRule="auto"/>
        <w:jc w:val="both"/>
        <w:rPr>
          <w:rFonts w:ascii="Arial" w:hAnsi="Arial" w:cs="Arial"/>
        </w:rPr>
      </w:pPr>
      <w:r w:rsidRPr="00026766">
        <w:rPr>
          <w:rFonts w:ascii="Arial" w:hAnsi="Arial" w:cs="Arial"/>
        </w:rPr>
        <w:t>Зрители внимательно слушают лидеров и по окончанию выступлений делают свой индивидуальный выбор, после чего они встают за тем лидером, которого они выбрали. Основное правило голосования соблюдается так же и на этапе этапе конкурса.</w:t>
      </w:r>
    </w:p>
    <w:p w:rsidR="00EE2EFC" w:rsidRPr="00026766" w:rsidRDefault="00EE2EFC" w:rsidP="0044043D">
      <w:pPr>
        <w:spacing w:line="276" w:lineRule="auto"/>
        <w:jc w:val="both"/>
        <w:rPr>
          <w:rFonts w:ascii="Arial" w:hAnsi="Arial" w:cs="Arial"/>
        </w:rPr>
      </w:pPr>
      <w:r w:rsidRPr="00026766">
        <w:rPr>
          <w:rFonts w:ascii="Arial" w:hAnsi="Arial" w:cs="Arial"/>
        </w:rPr>
        <w:t>Жюри внимательно следит за правильностью голосования и оценивает лидерам по следующим критериям:</w:t>
      </w:r>
    </w:p>
    <w:p w:rsidR="00EE2EFC" w:rsidRPr="00026766" w:rsidRDefault="00EE2EFC" w:rsidP="0044043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26766">
        <w:rPr>
          <w:rFonts w:ascii="Arial" w:hAnsi="Arial" w:cs="Arial"/>
          <w:sz w:val="24"/>
          <w:szCs w:val="24"/>
        </w:rPr>
        <w:t>Количество привлеченных волонтеров</w:t>
      </w:r>
    </w:p>
    <w:p w:rsidR="00EE2EFC" w:rsidRPr="00026766" w:rsidRDefault="00EE2EFC" w:rsidP="0044043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26766">
        <w:rPr>
          <w:rFonts w:ascii="Arial" w:hAnsi="Arial" w:cs="Arial"/>
          <w:sz w:val="24"/>
          <w:szCs w:val="24"/>
        </w:rPr>
        <w:t>Актуальность выбранной темы</w:t>
      </w:r>
    </w:p>
    <w:p w:rsidR="00EE2EFC" w:rsidRPr="00026766" w:rsidRDefault="00EE2EFC" w:rsidP="0044043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26766">
        <w:rPr>
          <w:rFonts w:ascii="Arial" w:hAnsi="Arial" w:cs="Arial"/>
          <w:sz w:val="24"/>
          <w:szCs w:val="24"/>
        </w:rPr>
        <w:t>Оригинальность идей в выступлении</w:t>
      </w:r>
    </w:p>
    <w:p w:rsidR="00EE2EFC" w:rsidRDefault="00EE2EFC" w:rsidP="00C7251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26766">
        <w:rPr>
          <w:rFonts w:ascii="Arial" w:hAnsi="Arial" w:cs="Arial"/>
          <w:sz w:val="24"/>
          <w:szCs w:val="24"/>
        </w:rPr>
        <w:t>Количество идей для решения</w:t>
      </w:r>
      <w:bookmarkStart w:id="0" w:name="_GoBack"/>
      <w:bookmarkEnd w:id="0"/>
    </w:p>
    <w:p w:rsidR="00EE2EFC" w:rsidRPr="003B5E3B" w:rsidRDefault="00EE2EFC" w:rsidP="003B5E3B">
      <w:pPr>
        <w:ind w:left="360"/>
        <w:jc w:val="both"/>
        <w:rPr>
          <w:rFonts w:ascii="Arial" w:hAnsi="Arial" w:cs="Arial"/>
        </w:rPr>
      </w:pPr>
    </w:p>
    <w:p w:rsidR="00EE2EFC" w:rsidRDefault="00EE2EFC" w:rsidP="003B5E3B">
      <w:pPr>
        <w:jc w:val="both"/>
        <w:rPr>
          <w:rFonts w:ascii="Arial" w:hAnsi="Arial" w:cs="Arial"/>
        </w:rPr>
      </w:pPr>
      <w:r w:rsidRPr="00026766">
        <w:rPr>
          <w:rFonts w:ascii="Arial" w:hAnsi="Arial" w:cs="Arial"/>
          <w:b/>
          <w:bCs/>
        </w:rPr>
        <w:t>ПОДВЕДЕНИЕ ИТОГОВ</w:t>
      </w:r>
      <w:r>
        <w:rPr>
          <w:rFonts w:ascii="Arial" w:hAnsi="Arial" w:cs="Arial"/>
          <w:b/>
          <w:bCs/>
        </w:rPr>
        <w:t xml:space="preserve">. </w:t>
      </w:r>
      <w:r w:rsidRPr="00026766">
        <w:rPr>
          <w:rFonts w:ascii="Arial" w:hAnsi="Arial" w:cs="Arial"/>
          <w:b/>
          <w:bCs/>
        </w:rPr>
        <w:t>ОБЪЯВЛЕНИЕ РЕЗУЛЬТАТОВ</w:t>
      </w:r>
      <w:r>
        <w:rPr>
          <w:rFonts w:ascii="Arial" w:hAnsi="Arial" w:cs="Arial"/>
          <w:b/>
          <w:bCs/>
        </w:rPr>
        <w:t>. ЗАВЕРШЕНИЕ МЕРОПРИЯТИЯ</w:t>
      </w:r>
    </w:p>
    <w:p w:rsidR="00EE2EFC" w:rsidRDefault="00EE2EFC" w:rsidP="003B5E3B">
      <w:pPr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057F26">
        <w:rPr>
          <w:rFonts w:ascii="Arial" w:hAnsi="Arial" w:cs="Arial"/>
          <w:b/>
          <w:bCs/>
          <w:i/>
          <w:iCs/>
        </w:rPr>
        <w:t>Задачи:</w:t>
      </w:r>
    </w:p>
    <w:p w:rsidR="00EE2EFC" w:rsidRPr="003B5E3B" w:rsidRDefault="00EE2EFC" w:rsidP="003B5E3B">
      <w:pPr>
        <w:pStyle w:val="ListParagraph"/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  <w:b/>
          <w:bCs/>
          <w:i/>
          <w:iCs/>
        </w:rPr>
      </w:pPr>
      <w:r w:rsidRPr="003B5E3B">
        <w:rPr>
          <w:rFonts w:ascii="Arial" w:hAnsi="Arial" w:cs="Arial"/>
        </w:rPr>
        <w:t>Завершение мероприятия</w:t>
      </w:r>
    </w:p>
    <w:p w:rsidR="00EE2EFC" w:rsidRPr="003B5E3B" w:rsidRDefault="00EE2EFC" w:rsidP="003B5E3B">
      <w:pPr>
        <w:jc w:val="both"/>
        <w:rPr>
          <w:rFonts w:ascii="Arial" w:hAnsi="Arial" w:cs="Arial"/>
          <w:b/>
          <w:bCs/>
          <w:i/>
          <w:iCs/>
        </w:rPr>
      </w:pPr>
      <w:r w:rsidRPr="003B5E3B">
        <w:rPr>
          <w:rFonts w:ascii="Arial" w:hAnsi="Arial" w:cs="Arial"/>
          <w:b/>
          <w:bCs/>
          <w:i/>
          <w:iCs/>
        </w:rPr>
        <w:t xml:space="preserve">Время: </w:t>
      </w:r>
      <w:r w:rsidRPr="003B5E3B">
        <w:rPr>
          <w:rFonts w:ascii="Arial" w:hAnsi="Arial" w:cs="Arial"/>
        </w:rPr>
        <w:t>5 минут</w:t>
      </w:r>
    </w:p>
    <w:p w:rsidR="00EE2EFC" w:rsidRPr="00057F26" w:rsidRDefault="00EE2EFC" w:rsidP="003B5E3B">
      <w:pPr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057F26">
        <w:rPr>
          <w:rFonts w:ascii="Arial" w:hAnsi="Arial" w:cs="Arial"/>
          <w:b/>
          <w:bCs/>
          <w:i/>
          <w:iCs/>
        </w:rPr>
        <w:t>Материалы:</w:t>
      </w:r>
      <w:r w:rsidRPr="00057F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</w:t>
      </w:r>
      <w:r w:rsidRPr="00026766">
        <w:rPr>
          <w:rFonts w:ascii="Arial" w:hAnsi="Arial" w:cs="Arial"/>
        </w:rPr>
        <w:t>икрофон</w:t>
      </w:r>
      <w:r>
        <w:rPr>
          <w:rFonts w:ascii="Arial" w:hAnsi="Arial" w:cs="Arial"/>
        </w:rPr>
        <w:t>, сводные таблицы жюри, призы и сертификаты для награждения победителей</w:t>
      </w:r>
    </w:p>
    <w:p w:rsidR="00EE2EFC" w:rsidRPr="003B5E3B" w:rsidRDefault="00EE2EFC" w:rsidP="003B5E3B">
      <w:pPr>
        <w:spacing w:line="276" w:lineRule="auto"/>
        <w:jc w:val="both"/>
        <w:rPr>
          <w:rFonts w:ascii="Arial" w:hAnsi="Arial" w:cs="Arial"/>
          <w:b/>
          <w:bCs/>
        </w:rPr>
      </w:pPr>
      <w:r w:rsidRPr="00026766">
        <w:rPr>
          <w:rFonts w:ascii="Arial" w:hAnsi="Arial" w:cs="Arial"/>
          <w:b/>
          <w:bCs/>
          <w:i/>
          <w:iCs/>
        </w:rPr>
        <w:t>Проведение:</w:t>
      </w:r>
    </w:p>
    <w:p w:rsidR="00EE2EFC" w:rsidRPr="00026766" w:rsidRDefault="00EE2EFC" w:rsidP="003B5E3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026766">
        <w:rPr>
          <w:rFonts w:ascii="Arial" w:hAnsi="Arial" w:cs="Arial"/>
        </w:rPr>
        <w:t>ценки жюри сводятся в единую таблицу, подсчитываются результаты и выявляются лидеры, занявшие три первых места.</w:t>
      </w:r>
    </w:p>
    <w:p w:rsidR="00EE2EFC" w:rsidRPr="00026766" w:rsidRDefault="00EE2EFC" w:rsidP="0044043D">
      <w:pPr>
        <w:spacing w:line="276" w:lineRule="auto"/>
        <w:jc w:val="both"/>
        <w:rPr>
          <w:rFonts w:ascii="Arial" w:hAnsi="Arial" w:cs="Arial"/>
        </w:rPr>
      </w:pPr>
      <w:r w:rsidRPr="00026766">
        <w:rPr>
          <w:rFonts w:ascii="Arial" w:hAnsi="Arial" w:cs="Arial"/>
        </w:rPr>
        <w:t>Результаты объявляются, и производится награждение победителей призами, а 10-ти лучших лидеров – сертификатами.</w:t>
      </w:r>
    </w:p>
    <w:p w:rsidR="00EE2EFC" w:rsidRPr="00026766" w:rsidRDefault="00EE2EFC" w:rsidP="0044043D">
      <w:pPr>
        <w:spacing w:line="276" w:lineRule="auto"/>
        <w:jc w:val="both"/>
        <w:rPr>
          <w:rFonts w:ascii="Arial" w:hAnsi="Arial" w:cs="Arial"/>
        </w:rPr>
      </w:pPr>
      <w:r w:rsidRPr="00026766">
        <w:rPr>
          <w:rFonts w:ascii="Arial" w:hAnsi="Arial" w:cs="Arial"/>
          <w:b/>
          <w:bCs/>
        </w:rPr>
        <w:t xml:space="preserve">По окончании мероприятия </w:t>
      </w:r>
      <w:r w:rsidRPr="00026766">
        <w:rPr>
          <w:rFonts w:ascii="Arial" w:hAnsi="Arial" w:cs="Arial"/>
        </w:rPr>
        <w:t>произносится заключительное слово представителями Центра толерантности и организаций-партнеров проведения Программы «5 шагов толерантности. 2 ступень – Лидерство».</w:t>
      </w:r>
    </w:p>
    <w:p w:rsidR="00EE2EFC" w:rsidRDefault="00EE2EF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E2EFC" w:rsidRPr="00064AE5" w:rsidRDefault="00EE2EFC" w:rsidP="0044043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5.1</w:t>
      </w:r>
    </w:p>
    <w:p w:rsidR="00EE2EFC" w:rsidRPr="005D5784" w:rsidRDefault="00EE2EFC" w:rsidP="00064AE5">
      <w:pPr>
        <w:spacing w:line="276" w:lineRule="auto"/>
        <w:jc w:val="center"/>
        <w:rPr>
          <w:rFonts w:ascii="Arial" w:hAnsi="Arial" w:cs="Arial"/>
          <w:b/>
          <w:bCs/>
        </w:rPr>
      </w:pPr>
      <w:r w:rsidRPr="00026766">
        <w:rPr>
          <w:rFonts w:ascii="Arial" w:hAnsi="Arial" w:cs="Arial"/>
          <w:b/>
          <w:bCs/>
        </w:rPr>
        <w:t xml:space="preserve">Бланк для группового голосования, </w:t>
      </w:r>
      <w:r w:rsidRPr="00026766">
        <w:rPr>
          <w:rFonts w:ascii="Arial" w:hAnsi="Arial" w:cs="Arial"/>
          <w:b/>
          <w:bCs/>
          <w:lang w:val="en-US"/>
        </w:rPr>
        <w:t>I</w:t>
      </w:r>
      <w:r>
        <w:rPr>
          <w:rFonts w:ascii="Arial" w:hAnsi="Arial" w:cs="Arial"/>
          <w:b/>
          <w:bCs/>
        </w:rPr>
        <w:t>-й этап</w:t>
      </w:r>
    </w:p>
    <w:p w:rsidR="00EE2EFC" w:rsidRPr="005D5784" w:rsidRDefault="00EE2EFC" w:rsidP="00064AE5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EE2EFC" w:rsidRPr="00026766" w:rsidRDefault="00EE2EFC" w:rsidP="0044043D">
      <w:pPr>
        <w:spacing w:line="276" w:lineRule="auto"/>
        <w:jc w:val="both"/>
        <w:rPr>
          <w:rFonts w:ascii="Arial" w:hAnsi="Arial" w:cs="Arial"/>
        </w:rPr>
      </w:pPr>
      <w:r w:rsidRPr="00026766">
        <w:rPr>
          <w:rFonts w:ascii="Arial" w:hAnsi="Arial" w:cs="Arial"/>
        </w:rPr>
        <w:t>Оцените, пожалуйста, качество и содержание самопрезентаций командных лидеров следующим образом: 1 – понравилось, 0 – не понравилось, и занесите результаты в нижеследующую таблицу.</w:t>
      </w:r>
    </w:p>
    <w:p w:rsidR="00EE2EFC" w:rsidRPr="00026766" w:rsidRDefault="00EE2EFC" w:rsidP="0044043D">
      <w:pPr>
        <w:spacing w:line="276" w:lineRule="auto"/>
        <w:jc w:val="both"/>
        <w:rPr>
          <w:rFonts w:ascii="Arial" w:hAnsi="Arial" w:cs="Arial"/>
        </w:rPr>
      </w:pPr>
      <w:r w:rsidRPr="00026766">
        <w:rPr>
          <w:rFonts w:ascii="Arial" w:hAnsi="Arial" w:cs="Arial"/>
        </w:rPr>
        <w:t>Затем, ваша задача из понравившихся лидеров выделить двух максимально привлекательных для вас, взять пронумерованные пойнты и прикрепить их на соответствующие доски.</w:t>
      </w:r>
    </w:p>
    <w:p w:rsidR="00EE2EFC" w:rsidRPr="00026766" w:rsidRDefault="00EE2EFC" w:rsidP="0044043D">
      <w:pPr>
        <w:spacing w:line="276" w:lineRule="auto"/>
        <w:jc w:val="both"/>
        <w:rPr>
          <w:rFonts w:ascii="Arial" w:hAnsi="Arial" w:cs="Arial"/>
        </w:rPr>
      </w:pPr>
      <w:r w:rsidRPr="00026766">
        <w:rPr>
          <w:rFonts w:ascii="Arial" w:hAnsi="Arial" w:cs="Arial"/>
        </w:rPr>
        <w:t>Помните! Основной принцип голосования - За своих не голосуем!</w:t>
      </w:r>
    </w:p>
    <w:p w:rsidR="00EE2EFC" w:rsidRPr="00026766" w:rsidRDefault="00EE2EFC" w:rsidP="0044043D">
      <w:pPr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835"/>
        <w:gridCol w:w="4128"/>
        <w:gridCol w:w="2499"/>
      </w:tblGrid>
      <w:tr w:rsidR="00EE2EFC" w:rsidRPr="00026766">
        <w:tc>
          <w:tcPr>
            <w:tcW w:w="534" w:type="dxa"/>
          </w:tcPr>
          <w:p w:rsidR="00EE2EFC" w:rsidRPr="003047BE" w:rsidRDefault="00EE2EFC" w:rsidP="003047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47BE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2835" w:type="dxa"/>
          </w:tcPr>
          <w:p w:rsidR="00EE2EFC" w:rsidRPr="003047BE" w:rsidRDefault="00EE2EFC" w:rsidP="003047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47BE">
              <w:rPr>
                <w:rFonts w:ascii="Arial" w:hAnsi="Arial" w:cs="Arial"/>
                <w:b/>
                <w:bCs/>
              </w:rPr>
              <w:t>№ колледжа</w:t>
            </w:r>
          </w:p>
        </w:tc>
        <w:tc>
          <w:tcPr>
            <w:tcW w:w="4128" w:type="dxa"/>
          </w:tcPr>
          <w:p w:rsidR="00EE2EFC" w:rsidRPr="003047BE" w:rsidRDefault="00EE2EFC" w:rsidP="003047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47BE">
              <w:rPr>
                <w:rFonts w:ascii="Arial" w:hAnsi="Arial" w:cs="Arial"/>
                <w:b/>
                <w:bCs/>
              </w:rPr>
              <w:t>ФИО лидера</w:t>
            </w: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47BE">
              <w:rPr>
                <w:rFonts w:ascii="Arial" w:hAnsi="Arial" w:cs="Arial"/>
                <w:b/>
                <w:bCs/>
              </w:rPr>
              <w:t>Понравилось/Не понравилось (1/0)</w:t>
            </w:r>
          </w:p>
        </w:tc>
      </w:tr>
      <w:tr w:rsidR="00EE2EFC" w:rsidRPr="00026766">
        <w:tc>
          <w:tcPr>
            <w:tcW w:w="534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534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534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534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534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534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534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534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534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534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534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534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534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534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534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534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534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534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534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534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534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534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534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534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534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534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534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534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534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534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534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534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EE2EFC" w:rsidRDefault="00EE2EF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E2EFC" w:rsidRPr="00064AE5" w:rsidRDefault="00EE2EFC" w:rsidP="0044043D">
      <w:pPr>
        <w:spacing w:line="276" w:lineRule="auto"/>
        <w:jc w:val="both"/>
        <w:rPr>
          <w:rFonts w:ascii="Arial" w:hAnsi="Arial" w:cs="Arial"/>
          <w:b/>
          <w:bCs/>
        </w:rPr>
      </w:pPr>
      <w:r w:rsidRPr="00064AE5">
        <w:rPr>
          <w:rFonts w:ascii="Arial" w:hAnsi="Arial" w:cs="Arial"/>
        </w:rPr>
        <w:t>ПРИЛОЖЕНИЕ 5.2</w:t>
      </w:r>
    </w:p>
    <w:p w:rsidR="00EE2EFC" w:rsidRPr="00064AE5" w:rsidRDefault="00EE2EFC" w:rsidP="00064AE5">
      <w:pPr>
        <w:spacing w:line="276" w:lineRule="auto"/>
        <w:jc w:val="center"/>
        <w:rPr>
          <w:rFonts w:ascii="Arial" w:hAnsi="Arial" w:cs="Arial"/>
          <w:b/>
          <w:bCs/>
        </w:rPr>
      </w:pPr>
      <w:r w:rsidRPr="00026766">
        <w:rPr>
          <w:rFonts w:ascii="Arial" w:hAnsi="Arial" w:cs="Arial"/>
          <w:b/>
          <w:bCs/>
        </w:rPr>
        <w:t xml:space="preserve">Сводный бланк судейского подведения итогов, </w:t>
      </w:r>
      <w:r w:rsidRPr="00026766">
        <w:rPr>
          <w:rFonts w:ascii="Arial" w:hAnsi="Arial" w:cs="Arial"/>
          <w:b/>
          <w:bCs/>
          <w:lang w:val="en-US"/>
        </w:rPr>
        <w:t>I</w:t>
      </w:r>
      <w:r>
        <w:rPr>
          <w:rFonts w:ascii="Arial" w:hAnsi="Arial" w:cs="Arial"/>
          <w:b/>
          <w:bCs/>
        </w:rPr>
        <w:t>-й этап</w:t>
      </w:r>
    </w:p>
    <w:p w:rsidR="00EE2EFC" w:rsidRPr="00026766" w:rsidRDefault="00EE2EFC" w:rsidP="0044043D">
      <w:pPr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1"/>
        <w:gridCol w:w="3561"/>
        <w:gridCol w:w="2499"/>
      </w:tblGrid>
      <w:tr w:rsidR="00EE2EFC" w:rsidRPr="00026766">
        <w:tc>
          <w:tcPr>
            <w:tcW w:w="675" w:type="dxa"/>
          </w:tcPr>
          <w:p w:rsidR="00EE2EFC" w:rsidRPr="003047BE" w:rsidRDefault="00EE2EFC" w:rsidP="003047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47BE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3261" w:type="dxa"/>
          </w:tcPr>
          <w:p w:rsidR="00EE2EFC" w:rsidRPr="003047BE" w:rsidRDefault="00EE2EFC" w:rsidP="003047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47BE">
              <w:rPr>
                <w:rFonts w:ascii="Arial" w:hAnsi="Arial" w:cs="Arial"/>
                <w:b/>
                <w:bCs/>
              </w:rPr>
              <w:t>№ колледжа</w:t>
            </w:r>
          </w:p>
        </w:tc>
        <w:tc>
          <w:tcPr>
            <w:tcW w:w="3561" w:type="dxa"/>
          </w:tcPr>
          <w:p w:rsidR="00EE2EFC" w:rsidRPr="003047BE" w:rsidRDefault="00EE2EFC" w:rsidP="003047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47BE">
              <w:rPr>
                <w:rFonts w:ascii="Arial" w:hAnsi="Arial" w:cs="Arial"/>
                <w:b/>
                <w:bCs/>
              </w:rPr>
              <w:t>ФИО лидера</w:t>
            </w: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47BE">
              <w:rPr>
                <w:rFonts w:ascii="Arial" w:hAnsi="Arial" w:cs="Arial"/>
                <w:b/>
                <w:bCs/>
              </w:rPr>
              <w:t>Кол-во пойнтов голосования</w:t>
            </w:r>
          </w:p>
        </w:tc>
      </w:tr>
      <w:tr w:rsidR="00EE2EFC" w:rsidRPr="00026766">
        <w:tc>
          <w:tcPr>
            <w:tcW w:w="675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675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675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675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675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675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675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675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675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675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675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675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675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675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675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675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675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675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675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675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675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675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675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675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675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675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675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675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675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675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675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675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EE2EFC" w:rsidRDefault="00EE2EFC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EE2EFC" w:rsidRPr="00064AE5" w:rsidRDefault="00EE2EFC" w:rsidP="008D02BB">
      <w:pPr>
        <w:spacing w:line="276" w:lineRule="auto"/>
        <w:jc w:val="both"/>
        <w:rPr>
          <w:rFonts w:ascii="Arial" w:hAnsi="Arial" w:cs="Arial"/>
        </w:rPr>
      </w:pPr>
      <w:r w:rsidRPr="00064AE5">
        <w:rPr>
          <w:rFonts w:ascii="Arial" w:hAnsi="Arial" w:cs="Arial"/>
        </w:rPr>
        <w:t>ПРИЛОЖЕНИЕ 5.3</w:t>
      </w:r>
    </w:p>
    <w:p w:rsidR="00EE2EFC" w:rsidRPr="005D5784" w:rsidRDefault="00EE2EFC" w:rsidP="00064AE5">
      <w:pPr>
        <w:spacing w:line="276" w:lineRule="auto"/>
        <w:jc w:val="center"/>
        <w:rPr>
          <w:rFonts w:ascii="Arial" w:hAnsi="Arial" w:cs="Arial"/>
          <w:b/>
          <w:bCs/>
        </w:rPr>
      </w:pPr>
      <w:r w:rsidRPr="00026766">
        <w:rPr>
          <w:rFonts w:ascii="Arial" w:hAnsi="Arial" w:cs="Arial"/>
          <w:b/>
          <w:bCs/>
        </w:rPr>
        <w:t xml:space="preserve">Бланк для группового голосования, </w:t>
      </w:r>
      <w:r w:rsidRPr="00026766">
        <w:rPr>
          <w:rFonts w:ascii="Arial" w:hAnsi="Arial" w:cs="Arial"/>
          <w:b/>
          <w:bCs/>
          <w:lang w:val="en-US"/>
        </w:rPr>
        <w:t>II</w:t>
      </w:r>
      <w:r>
        <w:rPr>
          <w:rFonts w:ascii="Arial" w:hAnsi="Arial" w:cs="Arial"/>
          <w:b/>
          <w:bCs/>
        </w:rPr>
        <w:t>-й этап</w:t>
      </w:r>
    </w:p>
    <w:p w:rsidR="00EE2EFC" w:rsidRPr="005D5784" w:rsidRDefault="00EE2EFC" w:rsidP="00064AE5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EE2EFC" w:rsidRPr="00026766" w:rsidRDefault="00EE2EFC" w:rsidP="008D02BB">
      <w:pPr>
        <w:spacing w:line="276" w:lineRule="auto"/>
        <w:jc w:val="both"/>
        <w:rPr>
          <w:rFonts w:ascii="Arial" w:hAnsi="Arial" w:cs="Arial"/>
        </w:rPr>
      </w:pPr>
      <w:r w:rsidRPr="00026766">
        <w:rPr>
          <w:rFonts w:ascii="Arial" w:hAnsi="Arial" w:cs="Arial"/>
        </w:rPr>
        <w:t>Оцените, пожалуйста, всей командой качество и содержание ответов командных лидеров на вопросы ведущего по 10-ти балльной шкале (где 1 - минимальный балл, а 10 – максимальный), и занесите результаты в нижеследующую таблицу. Повторяющихся оценок быть не должно.</w:t>
      </w:r>
    </w:p>
    <w:p w:rsidR="00EE2EFC" w:rsidRPr="00026766" w:rsidRDefault="00EE2EFC" w:rsidP="008D02BB">
      <w:pPr>
        <w:spacing w:line="276" w:lineRule="auto"/>
        <w:jc w:val="both"/>
        <w:rPr>
          <w:rFonts w:ascii="Arial" w:hAnsi="Arial" w:cs="Arial"/>
        </w:rPr>
      </w:pPr>
      <w:r w:rsidRPr="00026766">
        <w:rPr>
          <w:rFonts w:ascii="Arial" w:hAnsi="Arial" w:cs="Arial"/>
        </w:rPr>
        <w:t>Затем, ваша задача лидеру, набравшему 10 баллов, прикрепить пронумерованный пойнт на соответствующую доску.</w:t>
      </w:r>
    </w:p>
    <w:p w:rsidR="00EE2EFC" w:rsidRPr="00026766" w:rsidRDefault="00EE2EFC" w:rsidP="008D02BB">
      <w:pPr>
        <w:spacing w:line="276" w:lineRule="auto"/>
        <w:jc w:val="both"/>
        <w:rPr>
          <w:rFonts w:ascii="Arial" w:hAnsi="Arial" w:cs="Arial"/>
        </w:rPr>
      </w:pPr>
      <w:r w:rsidRPr="00026766">
        <w:rPr>
          <w:rFonts w:ascii="Arial" w:hAnsi="Arial" w:cs="Arial"/>
        </w:rPr>
        <w:t>Помните! Основной принцип голосования - За своих не голосуем!</w:t>
      </w:r>
    </w:p>
    <w:p w:rsidR="00EE2EFC" w:rsidRPr="00026766" w:rsidRDefault="00EE2EFC" w:rsidP="008D02BB">
      <w:pPr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835"/>
        <w:gridCol w:w="4128"/>
        <w:gridCol w:w="2499"/>
      </w:tblGrid>
      <w:tr w:rsidR="00EE2EFC" w:rsidRPr="00026766">
        <w:tc>
          <w:tcPr>
            <w:tcW w:w="534" w:type="dxa"/>
          </w:tcPr>
          <w:p w:rsidR="00EE2EFC" w:rsidRPr="003047BE" w:rsidRDefault="00EE2EFC" w:rsidP="003047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47BE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2835" w:type="dxa"/>
          </w:tcPr>
          <w:p w:rsidR="00EE2EFC" w:rsidRPr="003047BE" w:rsidRDefault="00EE2EFC" w:rsidP="003047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47BE">
              <w:rPr>
                <w:rFonts w:ascii="Arial" w:hAnsi="Arial" w:cs="Arial"/>
                <w:b/>
                <w:bCs/>
              </w:rPr>
              <w:t>№ колледжа</w:t>
            </w:r>
          </w:p>
        </w:tc>
        <w:tc>
          <w:tcPr>
            <w:tcW w:w="4128" w:type="dxa"/>
          </w:tcPr>
          <w:p w:rsidR="00EE2EFC" w:rsidRPr="003047BE" w:rsidRDefault="00EE2EFC" w:rsidP="003047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47BE">
              <w:rPr>
                <w:rFonts w:ascii="Arial" w:hAnsi="Arial" w:cs="Arial"/>
                <w:b/>
                <w:bCs/>
              </w:rPr>
              <w:t>ФИО лидера</w:t>
            </w: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47BE">
              <w:rPr>
                <w:rFonts w:ascii="Arial" w:hAnsi="Arial" w:cs="Arial"/>
                <w:b/>
                <w:bCs/>
              </w:rPr>
              <w:t>Оценка от 1 до 10, где 1 – минимум, а 10 - максимум</w:t>
            </w:r>
          </w:p>
        </w:tc>
      </w:tr>
      <w:tr w:rsidR="00EE2EFC" w:rsidRPr="00026766">
        <w:tc>
          <w:tcPr>
            <w:tcW w:w="534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534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534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534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534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534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534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534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534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534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EE2EFC" w:rsidRDefault="00EE2EFC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EE2EFC" w:rsidRPr="00064AE5" w:rsidRDefault="00EE2EFC" w:rsidP="00431479">
      <w:pPr>
        <w:spacing w:line="276" w:lineRule="auto"/>
        <w:jc w:val="both"/>
        <w:rPr>
          <w:rFonts w:ascii="Arial" w:hAnsi="Arial" w:cs="Arial"/>
        </w:rPr>
      </w:pPr>
      <w:r w:rsidRPr="00064AE5">
        <w:rPr>
          <w:rFonts w:ascii="Arial" w:hAnsi="Arial" w:cs="Arial"/>
        </w:rPr>
        <w:t>ПРИЛОЖЕНИЕ 5.2</w:t>
      </w:r>
    </w:p>
    <w:p w:rsidR="00EE2EFC" w:rsidRPr="00064AE5" w:rsidRDefault="00EE2EFC" w:rsidP="00064AE5">
      <w:pPr>
        <w:spacing w:line="276" w:lineRule="auto"/>
        <w:jc w:val="center"/>
        <w:rPr>
          <w:rFonts w:ascii="Arial" w:hAnsi="Arial" w:cs="Arial"/>
          <w:b/>
          <w:bCs/>
        </w:rPr>
      </w:pPr>
      <w:r w:rsidRPr="00026766">
        <w:rPr>
          <w:rFonts w:ascii="Arial" w:hAnsi="Arial" w:cs="Arial"/>
          <w:b/>
          <w:bCs/>
        </w:rPr>
        <w:t xml:space="preserve">Сводный бланк судейского подведения итогов, </w:t>
      </w:r>
      <w:r w:rsidRPr="00026766">
        <w:rPr>
          <w:rFonts w:ascii="Arial" w:hAnsi="Arial" w:cs="Arial"/>
          <w:b/>
          <w:bCs/>
          <w:lang w:val="en-US"/>
        </w:rPr>
        <w:t>II</w:t>
      </w:r>
      <w:r>
        <w:rPr>
          <w:rFonts w:ascii="Arial" w:hAnsi="Arial" w:cs="Arial"/>
          <w:b/>
          <w:bCs/>
        </w:rPr>
        <w:t>-й этап</w:t>
      </w:r>
    </w:p>
    <w:p w:rsidR="00EE2EFC" w:rsidRPr="00026766" w:rsidRDefault="00EE2EFC" w:rsidP="00431479">
      <w:pPr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1"/>
        <w:gridCol w:w="3561"/>
        <w:gridCol w:w="2499"/>
      </w:tblGrid>
      <w:tr w:rsidR="00EE2EFC" w:rsidRPr="00026766">
        <w:tc>
          <w:tcPr>
            <w:tcW w:w="675" w:type="dxa"/>
          </w:tcPr>
          <w:p w:rsidR="00EE2EFC" w:rsidRPr="003047BE" w:rsidRDefault="00EE2EFC" w:rsidP="003047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47BE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3261" w:type="dxa"/>
          </w:tcPr>
          <w:p w:rsidR="00EE2EFC" w:rsidRPr="003047BE" w:rsidRDefault="00EE2EFC" w:rsidP="003047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47BE">
              <w:rPr>
                <w:rFonts w:ascii="Arial" w:hAnsi="Arial" w:cs="Arial"/>
                <w:b/>
                <w:bCs/>
              </w:rPr>
              <w:t>№ колледжа</w:t>
            </w:r>
          </w:p>
        </w:tc>
        <w:tc>
          <w:tcPr>
            <w:tcW w:w="3561" w:type="dxa"/>
          </w:tcPr>
          <w:p w:rsidR="00EE2EFC" w:rsidRPr="003047BE" w:rsidRDefault="00EE2EFC" w:rsidP="003047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47BE">
              <w:rPr>
                <w:rFonts w:ascii="Arial" w:hAnsi="Arial" w:cs="Arial"/>
                <w:b/>
                <w:bCs/>
              </w:rPr>
              <w:t>ФИО лидера</w:t>
            </w: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47BE">
              <w:rPr>
                <w:rFonts w:ascii="Arial" w:hAnsi="Arial" w:cs="Arial"/>
                <w:b/>
                <w:bCs/>
              </w:rPr>
              <w:t>Кол-во пойнтов голосования</w:t>
            </w:r>
          </w:p>
        </w:tc>
      </w:tr>
      <w:tr w:rsidR="00EE2EFC" w:rsidRPr="00026766">
        <w:tc>
          <w:tcPr>
            <w:tcW w:w="675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675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675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675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675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675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675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675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675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EFC" w:rsidRPr="00026766">
        <w:tc>
          <w:tcPr>
            <w:tcW w:w="675" w:type="dxa"/>
          </w:tcPr>
          <w:p w:rsidR="00EE2EFC" w:rsidRPr="003047BE" w:rsidRDefault="00EE2EFC" w:rsidP="003047B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EE2EFC" w:rsidRDefault="00EE2EFC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EE2EFC" w:rsidRPr="00064AE5" w:rsidRDefault="00EE2EFC" w:rsidP="0044043D">
      <w:pPr>
        <w:spacing w:line="276" w:lineRule="auto"/>
        <w:jc w:val="both"/>
        <w:rPr>
          <w:rFonts w:ascii="Arial" w:hAnsi="Arial" w:cs="Arial"/>
        </w:rPr>
      </w:pPr>
      <w:r w:rsidRPr="00064AE5">
        <w:rPr>
          <w:rFonts w:ascii="Arial" w:hAnsi="Arial" w:cs="Arial"/>
        </w:rPr>
        <w:t>ПРИЛОЖЕНИЕ 5.5</w:t>
      </w:r>
    </w:p>
    <w:p w:rsidR="00EE2EFC" w:rsidRPr="00064AE5" w:rsidRDefault="00EE2EFC" w:rsidP="00064AE5">
      <w:pPr>
        <w:spacing w:line="276" w:lineRule="auto"/>
        <w:jc w:val="center"/>
        <w:rPr>
          <w:rFonts w:ascii="Arial" w:hAnsi="Arial" w:cs="Arial"/>
          <w:b/>
          <w:bCs/>
        </w:rPr>
      </w:pPr>
      <w:r w:rsidRPr="00026766">
        <w:rPr>
          <w:rFonts w:ascii="Arial" w:hAnsi="Arial" w:cs="Arial"/>
          <w:b/>
          <w:bCs/>
        </w:rPr>
        <w:t xml:space="preserve">Бланк судейского голосования, </w:t>
      </w:r>
      <w:r w:rsidRPr="00026766">
        <w:rPr>
          <w:rFonts w:ascii="Arial" w:hAnsi="Arial" w:cs="Arial"/>
          <w:b/>
          <w:bCs/>
          <w:lang w:val="en-US"/>
        </w:rPr>
        <w:t>III</w:t>
      </w:r>
      <w:r>
        <w:rPr>
          <w:rFonts w:ascii="Arial" w:hAnsi="Arial" w:cs="Arial"/>
          <w:b/>
          <w:bCs/>
        </w:rPr>
        <w:t>-й этап</w:t>
      </w:r>
    </w:p>
    <w:p w:rsidR="00EE2EFC" w:rsidRPr="00026766" w:rsidRDefault="00EE2EFC" w:rsidP="0044043D">
      <w:pPr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1559"/>
        <w:gridCol w:w="1134"/>
        <w:gridCol w:w="1761"/>
        <w:gridCol w:w="1746"/>
        <w:gridCol w:w="1746"/>
      </w:tblGrid>
      <w:tr w:rsidR="00EE2EFC" w:rsidRPr="00026766">
        <w:tc>
          <w:tcPr>
            <w:tcW w:w="2126" w:type="dxa"/>
            <w:tcBorders>
              <w:tl2br w:val="single" w:sz="4" w:space="0" w:color="auto"/>
            </w:tcBorders>
          </w:tcPr>
          <w:p w:rsidR="00EE2EFC" w:rsidRPr="003047BE" w:rsidRDefault="00EE2EFC" w:rsidP="003047BE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3047BE">
              <w:rPr>
                <w:rFonts w:ascii="Arial" w:hAnsi="Arial" w:cs="Arial"/>
                <w:b/>
                <w:bCs/>
              </w:rPr>
              <w:t>Критерии</w:t>
            </w:r>
          </w:p>
          <w:p w:rsidR="00EE2EFC" w:rsidRPr="003047BE" w:rsidRDefault="00EE2EFC" w:rsidP="003047B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EE2EFC" w:rsidRPr="003047BE" w:rsidRDefault="00EE2EFC" w:rsidP="003047B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EE2EFC" w:rsidRPr="003047BE" w:rsidRDefault="00EE2EFC" w:rsidP="003047B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EE2EFC" w:rsidRPr="003047BE" w:rsidRDefault="00EE2EFC" w:rsidP="003047B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EE2EFC" w:rsidRPr="003047BE" w:rsidRDefault="00EE2EFC" w:rsidP="003047B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047BE">
              <w:rPr>
                <w:rFonts w:ascii="Arial" w:hAnsi="Arial" w:cs="Arial"/>
                <w:b/>
                <w:bCs/>
              </w:rPr>
              <w:t xml:space="preserve">ФИО лидера </w:t>
            </w:r>
          </w:p>
          <w:p w:rsidR="00EE2EFC" w:rsidRPr="003047BE" w:rsidRDefault="00EE2EFC" w:rsidP="003047B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047BE">
              <w:rPr>
                <w:rFonts w:ascii="Arial" w:hAnsi="Arial" w:cs="Arial"/>
                <w:b/>
                <w:bCs/>
              </w:rPr>
              <w:t>И № колледжа</w:t>
            </w:r>
          </w:p>
        </w:tc>
        <w:tc>
          <w:tcPr>
            <w:tcW w:w="1559" w:type="dxa"/>
          </w:tcPr>
          <w:p w:rsidR="00EE2EFC" w:rsidRPr="003047BE" w:rsidRDefault="00EE2EFC" w:rsidP="003047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47BE">
              <w:rPr>
                <w:rFonts w:ascii="Arial" w:hAnsi="Arial" w:cs="Arial"/>
                <w:b/>
                <w:bCs/>
              </w:rPr>
              <w:t>Кол-во волонтеров(за минимум – 1, за максимум – 5)</w:t>
            </w:r>
          </w:p>
        </w:tc>
        <w:tc>
          <w:tcPr>
            <w:tcW w:w="1134" w:type="dxa"/>
          </w:tcPr>
          <w:p w:rsidR="00EE2EFC" w:rsidRPr="003047BE" w:rsidRDefault="00EE2EFC" w:rsidP="003047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47BE">
              <w:rPr>
                <w:rFonts w:ascii="Arial" w:hAnsi="Arial" w:cs="Arial"/>
                <w:b/>
                <w:bCs/>
              </w:rPr>
              <w:t>Кол-во идей и путей решения</w:t>
            </w:r>
          </w:p>
        </w:tc>
        <w:tc>
          <w:tcPr>
            <w:tcW w:w="1761" w:type="dxa"/>
          </w:tcPr>
          <w:p w:rsidR="00EE2EFC" w:rsidRPr="003047BE" w:rsidRDefault="00EE2EFC" w:rsidP="003047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47BE">
              <w:rPr>
                <w:rFonts w:ascii="Arial" w:hAnsi="Arial" w:cs="Arial"/>
                <w:b/>
                <w:bCs/>
              </w:rPr>
              <w:t>Оригинальность идей (от 1 до 5)</w:t>
            </w:r>
          </w:p>
        </w:tc>
        <w:tc>
          <w:tcPr>
            <w:tcW w:w="1746" w:type="dxa"/>
          </w:tcPr>
          <w:p w:rsidR="00EE2EFC" w:rsidRPr="003047BE" w:rsidRDefault="00EE2EFC" w:rsidP="003047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47BE">
              <w:rPr>
                <w:rFonts w:ascii="Arial" w:hAnsi="Arial" w:cs="Arial"/>
                <w:b/>
                <w:bCs/>
              </w:rPr>
              <w:t>Актуальность выбранной темы (от 1 до 5)</w:t>
            </w:r>
          </w:p>
        </w:tc>
        <w:tc>
          <w:tcPr>
            <w:tcW w:w="1746" w:type="dxa"/>
          </w:tcPr>
          <w:p w:rsidR="00EE2EFC" w:rsidRPr="003047BE" w:rsidRDefault="00EE2EFC" w:rsidP="003047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47BE">
              <w:rPr>
                <w:rFonts w:ascii="Arial" w:hAnsi="Arial" w:cs="Arial"/>
                <w:b/>
                <w:bCs/>
              </w:rPr>
              <w:t>Итоговая сумма и занятое место</w:t>
            </w:r>
          </w:p>
        </w:tc>
      </w:tr>
      <w:tr w:rsidR="00EE2EFC" w:rsidRPr="00026766">
        <w:tc>
          <w:tcPr>
            <w:tcW w:w="2126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6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6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E2EFC" w:rsidRPr="00026766">
        <w:tc>
          <w:tcPr>
            <w:tcW w:w="2126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6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6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E2EFC" w:rsidRPr="00026766">
        <w:tc>
          <w:tcPr>
            <w:tcW w:w="2126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6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6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E2EFC" w:rsidRPr="00026766">
        <w:tc>
          <w:tcPr>
            <w:tcW w:w="2126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6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6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E2EFC" w:rsidRPr="00026766">
        <w:tc>
          <w:tcPr>
            <w:tcW w:w="2126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1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6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6" w:type="dxa"/>
          </w:tcPr>
          <w:p w:rsidR="00EE2EFC" w:rsidRPr="003047BE" w:rsidRDefault="00EE2EFC" w:rsidP="003047B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EE2EFC" w:rsidRPr="00026766" w:rsidRDefault="00EE2EFC" w:rsidP="0044043D">
      <w:pPr>
        <w:spacing w:line="276" w:lineRule="auto"/>
        <w:jc w:val="both"/>
        <w:rPr>
          <w:rFonts w:ascii="Arial" w:hAnsi="Arial" w:cs="Arial"/>
          <w:b/>
          <w:bCs/>
        </w:rPr>
      </w:pPr>
    </w:p>
    <w:sectPr w:rsidR="00EE2EFC" w:rsidRPr="00026766" w:rsidSect="00B04B1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77E"/>
    <w:multiLevelType w:val="hybridMultilevel"/>
    <w:tmpl w:val="45A096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9615FE"/>
    <w:multiLevelType w:val="hybridMultilevel"/>
    <w:tmpl w:val="F238F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020263B"/>
    <w:multiLevelType w:val="hybridMultilevel"/>
    <w:tmpl w:val="45A096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236656"/>
    <w:multiLevelType w:val="hybridMultilevel"/>
    <w:tmpl w:val="45A096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9D3CCA"/>
    <w:multiLevelType w:val="hybridMultilevel"/>
    <w:tmpl w:val="AA842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A3065EC"/>
    <w:multiLevelType w:val="hybridMultilevel"/>
    <w:tmpl w:val="35183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8F047F8"/>
    <w:multiLevelType w:val="hybridMultilevel"/>
    <w:tmpl w:val="96B41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0DC150D"/>
    <w:multiLevelType w:val="hybridMultilevel"/>
    <w:tmpl w:val="45A096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772505"/>
    <w:multiLevelType w:val="hybridMultilevel"/>
    <w:tmpl w:val="BAA60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43C4A"/>
    <w:multiLevelType w:val="hybridMultilevel"/>
    <w:tmpl w:val="C7E2D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561675D"/>
    <w:multiLevelType w:val="hybridMultilevel"/>
    <w:tmpl w:val="2DCC5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E51"/>
    <w:rsid w:val="00026766"/>
    <w:rsid w:val="00050740"/>
    <w:rsid w:val="00053535"/>
    <w:rsid w:val="00057F26"/>
    <w:rsid w:val="00064AE5"/>
    <w:rsid w:val="000940B3"/>
    <w:rsid w:val="00127C86"/>
    <w:rsid w:val="00182935"/>
    <w:rsid w:val="001973AC"/>
    <w:rsid w:val="001E6783"/>
    <w:rsid w:val="002102F4"/>
    <w:rsid w:val="003047BE"/>
    <w:rsid w:val="003250C1"/>
    <w:rsid w:val="003B5E3B"/>
    <w:rsid w:val="003E51C7"/>
    <w:rsid w:val="00400884"/>
    <w:rsid w:val="00431479"/>
    <w:rsid w:val="0044043D"/>
    <w:rsid w:val="0047556E"/>
    <w:rsid w:val="004A096C"/>
    <w:rsid w:val="005246DD"/>
    <w:rsid w:val="00576B17"/>
    <w:rsid w:val="0059482D"/>
    <w:rsid w:val="005D5784"/>
    <w:rsid w:val="00633AD1"/>
    <w:rsid w:val="00673611"/>
    <w:rsid w:val="007846A9"/>
    <w:rsid w:val="0086178D"/>
    <w:rsid w:val="008D02BB"/>
    <w:rsid w:val="00903CE7"/>
    <w:rsid w:val="00995FA9"/>
    <w:rsid w:val="009F4E51"/>
    <w:rsid w:val="00A4184B"/>
    <w:rsid w:val="00A82BF6"/>
    <w:rsid w:val="00AB77D5"/>
    <w:rsid w:val="00B01E38"/>
    <w:rsid w:val="00B04B14"/>
    <w:rsid w:val="00B67A59"/>
    <w:rsid w:val="00B73B6B"/>
    <w:rsid w:val="00BF6D5A"/>
    <w:rsid w:val="00C72515"/>
    <w:rsid w:val="00C96C37"/>
    <w:rsid w:val="00CB0EA7"/>
    <w:rsid w:val="00D12FB5"/>
    <w:rsid w:val="00D13C00"/>
    <w:rsid w:val="00D40F6C"/>
    <w:rsid w:val="00D553CD"/>
    <w:rsid w:val="00D5586E"/>
    <w:rsid w:val="00D71B6E"/>
    <w:rsid w:val="00E10D78"/>
    <w:rsid w:val="00E62598"/>
    <w:rsid w:val="00E948DF"/>
    <w:rsid w:val="00EE2EFC"/>
    <w:rsid w:val="00FB1228"/>
    <w:rsid w:val="00FF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5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A5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B04B1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1283</Words>
  <Characters>7314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5</dc:title>
  <dc:subject/>
  <dc:creator>sorlenko</dc:creator>
  <cp:keywords/>
  <dc:description/>
  <cp:lastModifiedBy>БояринцеваТН</cp:lastModifiedBy>
  <cp:revision>2</cp:revision>
  <dcterms:created xsi:type="dcterms:W3CDTF">2014-11-14T06:29:00Z</dcterms:created>
  <dcterms:modified xsi:type="dcterms:W3CDTF">2014-11-14T06:29:00Z</dcterms:modified>
</cp:coreProperties>
</file>