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E8" w:rsidRPr="00A96237" w:rsidRDefault="009260E8" w:rsidP="00457F1C">
      <w:pPr>
        <w:spacing w:after="0" w:line="240" w:lineRule="auto"/>
        <w:jc w:val="center"/>
        <w:rPr>
          <w:rStyle w:val="Strong"/>
          <w:rFonts w:ascii="Times New Roman" w:hAnsi="Times New Roman"/>
          <w:color w:val="008000"/>
          <w:sz w:val="24"/>
          <w:szCs w:val="24"/>
          <w:shd w:val="clear" w:color="auto" w:fill="FFFFFF"/>
        </w:rPr>
      </w:pPr>
      <w:r w:rsidRPr="00A96237">
        <w:rPr>
          <w:rStyle w:val="Strong"/>
          <w:rFonts w:ascii="Times New Roman" w:hAnsi="Times New Roman"/>
          <w:color w:val="008000"/>
          <w:sz w:val="24"/>
          <w:szCs w:val="24"/>
          <w:shd w:val="clear" w:color="auto" w:fill="FFFFFF"/>
        </w:rPr>
        <w:t>ПОЛОЖЕНИЕ</w:t>
      </w:r>
      <w:r w:rsidRPr="00A96237">
        <w:rPr>
          <w:rStyle w:val="apple-converted-space"/>
          <w:rFonts w:ascii="Times New Roman" w:hAnsi="Times New Roman"/>
          <w:b/>
          <w:bCs/>
          <w:color w:val="008000"/>
          <w:sz w:val="24"/>
          <w:szCs w:val="24"/>
          <w:shd w:val="clear" w:color="auto" w:fill="FFFFFF"/>
        </w:rPr>
        <w:t> </w:t>
      </w:r>
      <w:r w:rsidRPr="00A96237">
        <w:rPr>
          <w:rFonts w:ascii="Times New Roman" w:hAnsi="Times New Roman"/>
          <w:b/>
          <w:bCs/>
          <w:color w:val="008000"/>
          <w:sz w:val="24"/>
          <w:szCs w:val="24"/>
          <w:shd w:val="clear" w:color="auto" w:fill="FFFFFF"/>
        </w:rPr>
        <w:br/>
      </w:r>
      <w:r w:rsidRPr="00A96237">
        <w:rPr>
          <w:rStyle w:val="Strong"/>
          <w:rFonts w:ascii="Times New Roman" w:hAnsi="Times New Roman"/>
          <w:color w:val="008000"/>
          <w:sz w:val="24"/>
          <w:szCs w:val="24"/>
          <w:shd w:val="clear" w:color="auto" w:fill="FFFFFF"/>
        </w:rPr>
        <w:t>о природоохранном социально-образовательном проекте</w:t>
      </w:r>
      <w:r w:rsidRPr="00A96237">
        <w:rPr>
          <w:rStyle w:val="apple-converted-space"/>
          <w:rFonts w:ascii="Times New Roman" w:hAnsi="Times New Roman"/>
          <w:b/>
          <w:bCs/>
          <w:color w:val="008000"/>
          <w:sz w:val="24"/>
          <w:szCs w:val="24"/>
          <w:shd w:val="clear" w:color="auto" w:fill="FFFFFF"/>
        </w:rPr>
        <w:t> </w:t>
      </w:r>
      <w:r w:rsidRPr="00A96237">
        <w:rPr>
          <w:rFonts w:ascii="Times New Roman" w:hAnsi="Times New Roman"/>
          <w:b/>
          <w:bCs/>
          <w:color w:val="008000"/>
          <w:sz w:val="24"/>
          <w:szCs w:val="24"/>
          <w:shd w:val="clear" w:color="auto" w:fill="FFFFFF"/>
        </w:rPr>
        <w:br/>
      </w:r>
      <w:r w:rsidRPr="00A96237">
        <w:rPr>
          <w:rStyle w:val="Strong"/>
          <w:rFonts w:ascii="Times New Roman" w:hAnsi="Times New Roman"/>
          <w:color w:val="008000"/>
          <w:sz w:val="24"/>
          <w:szCs w:val="24"/>
          <w:shd w:val="clear" w:color="auto" w:fill="FFFFFF"/>
        </w:rPr>
        <w:t>«Эколята» по формированию у учащихся общеобразовательных</w:t>
      </w:r>
      <w:r w:rsidRPr="00A96237">
        <w:rPr>
          <w:rStyle w:val="apple-converted-space"/>
          <w:rFonts w:ascii="Times New Roman" w:hAnsi="Times New Roman"/>
          <w:b/>
          <w:bCs/>
          <w:color w:val="008000"/>
          <w:sz w:val="24"/>
          <w:szCs w:val="24"/>
          <w:shd w:val="clear" w:color="auto" w:fill="FFFFFF"/>
        </w:rPr>
        <w:t> </w:t>
      </w:r>
      <w:r w:rsidRPr="00A96237">
        <w:rPr>
          <w:rFonts w:ascii="Times New Roman" w:hAnsi="Times New Roman"/>
          <w:b/>
          <w:bCs/>
          <w:color w:val="008000"/>
          <w:sz w:val="24"/>
          <w:szCs w:val="24"/>
          <w:shd w:val="clear" w:color="auto" w:fill="FFFFFF"/>
        </w:rPr>
        <w:br/>
      </w:r>
      <w:r w:rsidRPr="00A96237">
        <w:rPr>
          <w:rStyle w:val="Strong"/>
          <w:rFonts w:ascii="Times New Roman" w:hAnsi="Times New Roman"/>
          <w:color w:val="008000"/>
          <w:sz w:val="24"/>
          <w:szCs w:val="24"/>
          <w:shd w:val="clear" w:color="auto" w:fill="FFFFFF"/>
        </w:rPr>
        <w:t>организаций, реализующих образовательные программы начального общего образования, экологической культуры и культуры природолюбия (1 – 4 классы)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993366"/>
        </w:rPr>
      </w:pPr>
    </w:p>
    <w:p w:rsidR="009260E8" w:rsidRPr="00A96237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rStyle w:val="Strong"/>
          <w:color w:val="993366"/>
        </w:rPr>
        <w:t>Актуальность Проекта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color w:val="000000"/>
        </w:rPr>
      </w:pPr>
      <w:r w:rsidRPr="00A96237">
        <w:rPr>
          <w:color w:val="000000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  <w:r w:rsidRPr="00A96237">
        <w:rPr>
          <w:rStyle w:val="apple-converted-space"/>
          <w:color w:val="000000"/>
        </w:rPr>
        <w:t> 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color w:val="000000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993300"/>
        </w:rPr>
      </w:pPr>
      <w:r w:rsidRPr="00A96237">
        <w:rPr>
          <w:rStyle w:val="Strong"/>
          <w:color w:val="993300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поколения, конечной целью которого является формирование человека с новым экологическим мышлением, способного осознавать последствия своих действий по отношению к окружающей среде, умеющего жить в гармонии с природой. Именно природа играет важную роль в привитии любви к Родине.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A96237">
        <w:rPr>
          <w:shd w:val="clear" w:color="auto" w:fill="FFFFFF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A96237">
        <w:rPr>
          <w:shd w:val="clear" w:color="auto" w:fill="FFFFFF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A96237">
        <w:rPr>
          <w:shd w:val="clear" w:color="auto" w:fill="FFFFFF"/>
        </w:rPr>
        <w:t>Для этого должна быть разработана идеология, позволяющая сформировать у ребёнка культуру природолюбия, любовь к природе родного края, а, значит, любовь к государству.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A96237">
        <w:rPr>
          <w:shd w:val="clear" w:color="auto" w:fill="FFFFFF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color w:val="000000"/>
          <w:shd w:val="clear" w:color="auto" w:fill="FFFFFF"/>
        </w:rPr>
      </w:pPr>
      <w:r w:rsidRPr="00A96237">
        <w:rPr>
          <w:shd w:val="clear" w:color="auto" w:fill="FFFFFF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  <w:r w:rsidRPr="00A96237">
        <w:rPr>
          <w:rStyle w:val="apple-converted-space"/>
          <w:color w:val="000000"/>
          <w:shd w:val="clear" w:color="auto" w:fill="FFFFFF"/>
        </w:rPr>
        <w:t> 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color w:val="000000"/>
          <w:shd w:val="clear" w:color="auto" w:fill="FFFFFF"/>
        </w:rPr>
      </w:pPr>
      <w:r w:rsidRPr="00A96237">
        <w:rPr>
          <w:shd w:val="clear" w:color="auto" w:fill="FFFFFF"/>
        </w:rPr>
        <w:t>Формирование у детей экологической культуры и культуры природолюбия должно быть продолжено в общеобразовательных организациях.</w:t>
      </w:r>
      <w:r w:rsidRPr="00A96237">
        <w:rPr>
          <w:rStyle w:val="apple-converted-space"/>
          <w:color w:val="000000"/>
          <w:shd w:val="clear" w:color="auto" w:fill="FFFFFF"/>
        </w:rPr>
        <w:t> 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A96237">
        <w:rPr>
          <w:shd w:val="clear" w:color="auto" w:fill="FFFFFF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инструментарии, программы, проекты, формы, методы, подходы, приёмы, решения, технологии и мероприятия.</w:t>
      </w:r>
    </w:p>
    <w:p w:rsidR="009260E8" w:rsidRPr="00A96237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993300"/>
          <w:shd w:val="clear" w:color="auto" w:fill="FFFFFF"/>
        </w:rPr>
      </w:pPr>
      <w:r w:rsidRPr="00A96237">
        <w:rPr>
          <w:rStyle w:val="Strong"/>
          <w:color w:val="993300"/>
          <w:shd w:val="clear" w:color="auto" w:fill="FFFFFF"/>
        </w:rPr>
        <w:t>Одним из таких инструментариев экологического воспитания и образования детей начальных классов школ, как части патриотического воспитания ребёнка, может стать новый природоохранный социально-образовательный проект «Эколята» по формированию у учащихся начальных классов школ российских регионов экологической культуры и культуры природолюбия.</w:t>
      </w:r>
    </w:p>
    <w:p w:rsidR="009260E8" w:rsidRDefault="009260E8" w:rsidP="00457F1C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 «Эколята» является следующим за проектом «Эколята – Дошколята» (дошкольные образовательные организации) этапом общего процесса формирования экологической культуры ребёнка.</w:t>
      </w:r>
      <w:r w:rsidRPr="00A9623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260E8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5-9 и 10-11 классах процесс экологического образования и воспитания будет реализовываться в рамках природоохранного социально-образовательного проекта «Молодые защитники Природы».</w:t>
      </w:r>
    </w:p>
    <w:p w:rsidR="009260E8" w:rsidRPr="00A96237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Природоохранный социально-образовательный проект «Эколята»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начальных классах школ российских регионов.</w:t>
      </w:r>
    </w:p>
    <w:p w:rsidR="009260E8" w:rsidRPr="00A96237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rStyle w:val="Strong"/>
          <w:color w:val="993366"/>
        </w:rPr>
        <w:t>Цель Проекта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color w:val="000000"/>
        </w:rPr>
        <w:t>Формирование у учащегося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993366"/>
        </w:rPr>
      </w:pPr>
      <w:r w:rsidRPr="00A96237">
        <w:rPr>
          <w:rStyle w:val="Strong"/>
          <w:color w:val="993366"/>
        </w:rPr>
        <w:t>Задачи Проекта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color w:val="000000"/>
        </w:rPr>
        <w:t>• дать учащимся общеобразовательных организаций знания об окружающей их Природе, познакомить с разнообразием животного и растительного мира малой родины, показать неповторимость, величие, силу и красоту Природы;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color w:val="000000"/>
        </w:rPr>
        <w:t>• способствовать развитию понимания неразделимого единства человека и Природы, понимание общечеловеческой ценности Природы;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color w:val="000000"/>
        </w:rPr>
        <w:t>• помочь осознать необходимость сохранения, охраны и спасения Природы для выживания на земле самого Человека;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color w:val="000000"/>
        </w:rPr>
        <w:t>• расширить общий кругозор, способствовать развитию творческих способностей;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color w:val="000000"/>
        </w:rPr>
        <w:t>• помочь самоопределиться в построении взаимоотношений с Природой и окружающим его миром;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color w:val="000000"/>
        </w:rPr>
        <w:t>• разработать и внедрить в учебно-воспитательный процесс общеобразовательных организаций новые инновационные инструментарии, формы, методы, подходы и приёмы, способные сформировать чувство любви, разносторонне-ценностное, бережное и уважительное отношение к Природе;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color w:val="000000"/>
        </w:rPr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9260E8" w:rsidRPr="00A96237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rStyle w:val="Strong"/>
          <w:color w:val="993366"/>
        </w:rPr>
        <w:t>Содержание Проекта</w:t>
      </w:r>
    </w:p>
    <w:p w:rsidR="009260E8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Проекта с использованием образов сказочных героев «Эколят» – друзей и защитников Природы предусматривается разносторонняя деятельность, которая способствует формированию экологической культуры и культуры природолюбия, усвоению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9260E8" w:rsidRDefault="009260E8" w:rsidP="00457F1C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первом классе общеобразовательной организации учащемуся вручается специальный Знак (значок) и Свидетельство «Эколёнка».</w:t>
      </w:r>
      <w:r w:rsidRPr="00A9623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260E8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это время ребёнок понимает, что он берёт на себя обязанность защищать природу, стать её другом, приходить к ней на помощь.</w:t>
      </w:r>
    </w:p>
    <w:p w:rsidR="009260E8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Второй официальный документ – Диплом, свидетельствующий о том, что учащийся по итогам работы с 1 по 4 классы в области сохранения природы стал настоящим «Эколёнком», выдается ребёнку в 4 классе.</w:t>
      </w:r>
    </w:p>
    <w:p w:rsidR="009260E8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Особенностью Проекта «Эколята» по формированию культуры природолюбия у учащихся является его направленность на духовно-нравственное, эстетическое воспитание детей, создание необходимых условий для развития в ребёнке гармоничной личности с использованием сказочных героев «Эколят» – друзей и защитников Природы.</w:t>
      </w:r>
    </w:p>
    <w:p w:rsidR="009260E8" w:rsidRPr="00A96237" w:rsidRDefault="009260E8" w:rsidP="00457F1C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i/>
          <w:iCs/>
          <w:color w:val="993300"/>
          <w:sz w:val="24"/>
          <w:szCs w:val="24"/>
          <w:shd w:val="clear" w:color="auto" w:fill="FFFFFF"/>
        </w:rPr>
      </w:pPr>
      <w:r w:rsidRPr="00A96237">
        <w:rPr>
          <w:rStyle w:val="Strong"/>
          <w:rFonts w:ascii="Times New Roman" w:hAnsi="Times New Roman"/>
          <w:i/>
          <w:iCs/>
          <w:color w:val="993300"/>
          <w:sz w:val="24"/>
          <w:szCs w:val="24"/>
          <w:shd w:val="clear" w:color="auto" w:fill="FFFFFF"/>
        </w:rPr>
        <w:t>Под культурой природолюбия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color w:val="000000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продукции, подчиненный целям воспитания у детей любви, бережного и уважительного отношения к Природе.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color w:val="000000"/>
        </w:rP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9260E8" w:rsidRPr="00A96237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color w:val="000000"/>
        </w:rPr>
        <w:t>С учащимися общеобразовательных организаций проводятся тематические занятия, которые всесторонне способствуют формированию культуры природолюбия, осознания того, что они могут стать настоящими друзьями природы.</w:t>
      </w:r>
    </w:p>
    <w:p w:rsidR="009260E8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Особое внимание в Проекте уделяется формированию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9260E8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Природолюбие помогает осознать, что каждый человек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9260E8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9260E8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 ориентирует деятельность педагога на системный подход в развитии культуры природолюбия.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9260E8" w:rsidRDefault="009260E8" w:rsidP="00457F1C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  <w:r w:rsidRPr="00A9623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260E8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каждой возрастной группы учащихся составляются свои комплексы занятий, что позволяет представить учебно-воспитательный процесс целостным и развивающимся.</w:t>
      </w:r>
    </w:p>
    <w:p w:rsidR="009260E8" w:rsidRDefault="009260E8" w:rsidP="00457F1C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  <w:r w:rsidRPr="00A9623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260E8" w:rsidRPr="00A96237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 является составной частью системы дополнительного образования эколого-биологической направленности учащихся.</w:t>
      </w:r>
    </w:p>
    <w:p w:rsidR="009260E8" w:rsidRPr="00A96237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rStyle w:val="Strong"/>
          <w:color w:val="993366"/>
        </w:rPr>
        <w:t>Прогнозируемые результаты: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формирование у учащихся основ экологической культуры и культуры природолюбия;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повышение общей культуры;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формирование духовно богатого внутреннего мира и системы ценностных отношений к окружающей природной среде;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развитие внутренней потребности любви к природе, участию в природоохранной и экологической деятельности;</w:t>
      </w:r>
    </w:p>
    <w:p w:rsidR="009260E8" w:rsidRPr="00A96237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расширение общего кругозора учащихся, развитие их творческих способностей</w:t>
      </w:r>
    </w:p>
    <w:p w:rsidR="009260E8" w:rsidRDefault="009260E8" w:rsidP="00457F1C">
      <w:pPr>
        <w:spacing w:after="0" w:line="240" w:lineRule="auto"/>
        <w:ind w:firstLine="720"/>
        <w:rPr>
          <w:rStyle w:val="Strong"/>
          <w:rFonts w:ascii="Times New Roman" w:hAnsi="Times New Roman"/>
          <w:color w:val="993366"/>
          <w:sz w:val="24"/>
          <w:szCs w:val="24"/>
          <w:shd w:val="clear" w:color="auto" w:fill="FFFFFF"/>
        </w:rPr>
      </w:pPr>
      <w:r w:rsidRPr="00A96237">
        <w:rPr>
          <w:rStyle w:val="Strong"/>
          <w:rFonts w:ascii="Times New Roman" w:hAnsi="Times New Roman"/>
          <w:color w:val="993366"/>
          <w:sz w:val="24"/>
          <w:szCs w:val="24"/>
          <w:shd w:val="clear" w:color="auto" w:fill="FFFFFF"/>
        </w:rPr>
        <w:t>Задачи Проекта решаются путём:</w:t>
      </w:r>
    </w:p>
    <w:p w:rsidR="009260E8" w:rsidRDefault="009260E8" w:rsidP="00457F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создания и внедрения с использованием образов сказочных героев «Эколят» – друзей и защитников Природы новых приёмов, форм, методов и подходов, направленных на воспитание у учащихся культуры природолюбия,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</w:p>
    <w:p w:rsidR="009260E8" w:rsidRDefault="009260E8" w:rsidP="00457F1C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предоставления возможности учащемуся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  <w:r w:rsidRPr="00A9623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260E8" w:rsidRDefault="009260E8" w:rsidP="00457F1C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комплексного подхода к проблеме экологического, нравственного, культурного и духовного воспитания и образования;</w:t>
      </w:r>
      <w:r w:rsidRPr="00A9623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260E8" w:rsidRDefault="009260E8" w:rsidP="00457F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создания в рамках Проекта необходимой методологической и методической базы;</w:t>
      </w:r>
    </w:p>
    <w:p w:rsidR="009260E8" w:rsidRDefault="009260E8" w:rsidP="00457F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внедрения в учебно-воспитательный процесс идей и предложений учащихся по охране окружающей природной среды, защите животного и растительного мира, решению экологических проблем;</w:t>
      </w:r>
    </w:p>
    <w:p w:rsidR="009260E8" w:rsidRPr="00A96237" w:rsidRDefault="009260E8" w:rsidP="00457F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предоставления учащимся возможности общения со своими сверстниками из других дошкольных общеобразовательных организаций по различным темам и направлениям данного Проекта.</w:t>
      </w:r>
    </w:p>
    <w:p w:rsidR="009260E8" w:rsidRDefault="009260E8" w:rsidP="00457F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общеобразовательной организации любого региона Российской Федерации.</w:t>
      </w:r>
    </w:p>
    <w:p w:rsidR="009260E8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природолюбия у учащихся.</w:t>
      </w:r>
    </w:p>
    <w:p w:rsidR="009260E8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Исполнительными структурами по развитию Проекта «Эколята»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9260E8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Проекта создаются программный и организационный комитеты, тематические секции и рабочие группы.</w:t>
      </w:r>
    </w:p>
    <w:p w:rsidR="009260E8" w:rsidRPr="00A96237" w:rsidRDefault="009260E8" w:rsidP="00457F1C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color w:val="993366"/>
          <w:sz w:val="24"/>
          <w:szCs w:val="24"/>
          <w:shd w:val="clear" w:color="auto" w:fill="FFFFFF"/>
        </w:rPr>
      </w:pPr>
      <w:r w:rsidRPr="00A96237">
        <w:rPr>
          <w:rStyle w:val="Strong"/>
          <w:rFonts w:ascii="Times New Roman" w:hAnsi="Times New Roman"/>
          <w:color w:val="993366"/>
          <w:sz w:val="24"/>
          <w:szCs w:val="24"/>
          <w:shd w:val="clear" w:color="auto" w:fill="FFFFFF"/>
        </w:rPr>
        <w:t>Проект «Эколята» базируется на: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A96237">
        <w:rPr>
          <w:color w:val="000000"/>
        </w:rPr>
        <w:t>• применении в процессе воспитания культуры природолюбия, а также в процессе экологического, природоохранного, нравственного, духовного и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r w:rsidRPr="00A96237">
        <w:rPr>
          <w:rStyle w:val="apple-converted-space"/>
          <w:color w:val="000000"/>
        </w:rPr>
        <w:t> 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рассмотрении всей совокупности составных частей и элементов учебного и воспитательного процесса общеобразовательной организации, направленного на развитие у учащихся культуры природолюбия, решение проблем экологического, природоохранного, нравственного, духовного и эстетического воспитания, как единого, комплексного и системного учебно-воспитательного инструментария;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A96237">
        <w:rPr>
          <w:color w:val="000000"/>
        </w:rPr>
        <w:t>• использовании в учебно-образовательном процессе общеобразовательных организаций образов сказочных героев «Эколят» – друзей и защитников Природы;</w:t>
      </w:r>
      <w:r w:rsidRPr="00A96237">
        <w:rPr>
          <w:rStyle w:val="apple-converted-space"/>
          <w:color w:val="000000"/>
        </w:rPr>
        <w:t> 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включении в учебно-воспитательный процесс межструктурных связей в рамках изучения различных тем учебного пособия «Азбука Природолюбия»;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A96237">
        <w:rPr>
          <w:color w:val="000000"/>
        </w:rPr>
        <w:t>• организации и реализации в рамках Проекта занятий и мероприятий с использованием учебного пособия «Азбука Природолюбия», книжной, игровой, аудио, видео и другой продукции с использованием образов сказочных героев «Эколят» – друзей и защитников Природы;</w:t>
      </w:r>
      <w:r w:rsidRPr="00A96237">
        <w:rPr>
          <w:rStyle w:val="apple-converted-space"/>
          <w:color w:val="000000"/>
        </w:rPr>
        <w:t> </w:t>
      </w:r>
      <w:r w:rsidRPr="00A96237">
        <w:rPr>
          <w:color w:val="000000"/>
        </w:rPr>
        <w:br/>
        <w:t>• введении в учебно-воспитательный процесс элементов библиотерапии и комплексной сказкотерапии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природолюбия;</w:t>
      </w:r>
      <w:r w:rsidRPr="00A96237">
        <w:rPr>
          <w:rStyle w:val="apple-converted-space"/>
          <w:color w:val="000000"/>
        </w:rPr>
        <w:t> 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присутствии во время изучения той или иной темы или вопроса различных игровых элементов и программ;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A96237">
        <w:rPr>
          <w:color w:val="000000"/>
        </w:rPr>
        <w:t>• включении в учебно-воспитательный процесс разнообразных занятий и различных заданий по изучаемым темам, направлениям и вопросам;</w:t>
      </w:r>
      <w:r w:rsidRPr="00A96237">
        <w:rPr>
          <w:rStyle w:val="apple-converted-space"/>
          <w:color w:val="000000"/>
        </w:rPr>
        <w:t> </w:t>
      </w:r>
    </w:p>
    <w:p w:rsidR="009260E8" w:rsidRPr="00A96237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предоставлении учащемуся возможности дальнейшего изучения того или иного материала с учителями, родителями и своими сверстниками за пределами общеобразовательной организации.</w:t>
      </w:r>
    </w:p>
    <w:p w:rsidR="009260E8" w:rsidRPr="00A96237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 </w:t>
      </w:r>
      <w:r w:rsidRPr="00A96237">
        <w:rPr>
          <w:rStyle w:val="Strong"/>
          <w:color w:val="993366"/>
        </w:rPr>
        <w:t>Проект «Эколята» с целью формирования у детей начальных классов культуры природолюбия предусматривает: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использование в общеобразовательных организациях учебного пособия «Азбука Природолюбия»;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создание учебно-методической базы для организации и проведения занятий по различным направлениям и темам учебного пособия «Азбука Природолюбия»;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A96237">
        <w:rPr>
          <w:color w:val="000000"/>
        </w:rPr>
        <w:t>• использование в учебно-образовательном процессе общеобразовательных организаций образов сказочных героев «Эколят» – друзей и защитников Природы;</w:t>
      </w:r>
      <w:r w:rsidRPr="00A96237">
        <w:rPr>
          <w:rStyle w:val="apple-converted-space"/>
          <w:color w:val="000000"/>
        </w:rPr>
        <w:t> 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создание комплектов учебных и учебно-методических пособий, раздаточных и наглядных материалов;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разработку и выпуск игровых, развивающих и познавательных книг и журналов, направленных на реализацию целей и задач Проекта;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«Эколят» – друзей и защитников Природы;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создание разнообразных игровых комплексов и программ для общеобразовательных организаций, а также для организации занятий в семье;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разработку специальных элементов оформления помещений в общеобразовательных организациях;</w:t>
      </w:r>
      <w:r w:rsidRPr="00A96237">
        <w:rPr>
          <w:color w:val="000000"/>
        </w:rPr>
        <w:br/>
        <w:t>• организацию и проведение различных игровых программ, конкурсов и викторин, других подобных мероприятий;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издание хрестоматий и различных хрестоматийных сборников;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создание и открытие страничек, разделов, рубрик, тематик, информационных полос Проекта в газетах, журналах, на радио и в телевизионных передачах;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A96237">
        <w:rPr>
          <w:color w:val="000000"/>
        </w:rPr>
        <w:t>• организацию и проведение практических занятий по охране и защите Природы;</w:t>
      </w:r>
      <w:r w:rsidRPr="00A96237">
        <w:rPr>
          <w:rStyle w:val="apple-converted-space"/>
          <w:color w:val="000000"/>
        </w:rPr>
        <w:t> 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общеобразовательной организации;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создание опытно-экспериментальных участков, использование прилегающих к общеобразовательным организациям территорий для проведения в рамках Проекта занятий с учащимися;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A96237">
        <w:rPr>
          <w:color w:val="000000"/>
        </w:rPr>
        <w:t>• использование в учебном процессе элементов естественных и искусственных природных зон с их растительным и животным миром.</w:t>
      </w:r>
      <w:r w:rsidRPr="00A96237">
        <w:rPr>
          <w:rStyle w:val="apple-converted-space"/>
          <w:color w:val="000000"/>
        </w:rPr>
        <w:t> </w:t>
      </w:r>
    </w:p>
    <w:p w:rsidR="009260E8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993366"/>
        </w:rPr>
      </w:pPr>
      <w:r w:rsidRPr="00A96237">
        <w:rPr>
          <w:color w:val="000000"/>
        </w:rPr>
        <w:t>Проект «Эколята» позволяет проводить комплексное обучение и воспитание ребёнка в школе и в семье, направленное на развитие у учащихся культуры природолюбия.</w:t>
      </w:r>
    </w:p>
    <w:p w:rsidR="009260E8" w:rsidRPr="00A96237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rStyle w:val="Strong"/>
          <w:color w:val="993366"/>
        </w:rPr>
        <w:t>Рекомендуемые принципы работы, которые должны быть использованы при организации и проведении занятий в рамках Проекта «Эколята»:</w:t>
      </w:r>
      <w:r w:rsidRPr="00A96237">
        <w:rPr>
          <w:rStyle w:val="apple-converted-space"/>
          <w:b/>
          <w:bCs/>
          <w:color w:val="993366"/>
        </w:rPr>
        <w:t> 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6237">
        <w:rPr>
          <w:color w:val="000000"/>
          <w:shd w:val="clear" w:color="auto" w:fill="FFFFFF"/>
        </w:rPr>
        <w:t>• системный подход к рассмотрению любой учебной темы, вопроса и проблемы с использованием элементов классификации знаний;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6237">
        <w:rPr>
          <w:color w:val="000000"/>
          <w:shd w:val="clear" w:color="auto" w:fill="FFFFFF"/>
        </w:rPr>
        <w:t>• использование интегрирующего подхода в учебно-воспитательном процессе;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6237">
        <w:rPr>
          <w:color w:val="000000"/>
          <w:shd w:val="clear" w:color="auto" w:fill="FFFFFF"/>
        </w:rPr>
        <w:t>• последовательность в обучении и воспитании;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6237">
        <w:rPr>
          <w:color w:val="000000"/>
          <w:shd w:val="clear" w:color="auto" w:fill="FFFFFF"/>
        </w:rPr>
        <w:t>• преемственность при рассмотрении изучаемых тем;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6237">
        <w:rPr>
          <w:color w:val="000000"/>
          <w:shd w:val="clear" w:color="auto" w:fill="FFFFFF"/>
        </w:rPr>
        <w:t>• анализ происходящего и учёт особенностей окружающего мира и влияющих на него факторов;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6237">
        <w:rPr>
          <w:color w:val="000000"/>
          <w:shd w:val="clear" w:color="auto" w:fill="FFFFFF"/>
        </w:rPr>
        <w:t>• простота и доступность изучаемого материала;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6237">
        <w:rPr>
          <w:color w:val="000000"/>
          <w:shd w:val="clear" w:color="auto" w:fill="FFFFFF"/>
        </w:rPr>
        <w:t>• наглядность при изучении тем и вопросов;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6237">
        <w:rPr>
          <w:color w:val="000000"/>
          <w:shd w:val="clear" w:color="auto" w:fill="FFFFFF"/>
        </w:rPr>
        <w:t>• присутствие в учебно-воспитательном процессе элементов сравнения и различных примеров;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A96237">
        <w:rPr>
          <w:color w:val="000000"/>
          <w:shd w:val="clear" w:color="auto" w:fill="FFFFFF"/>
        </w:rPr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  <w:r w:rsidRPr="00A96237">
        <w:rPr>
          <w:rStyle w:val="apple-converted-space"/>
          <w:color w:val="000000"/>
          <w:shd w:val="clear" w:color="auto" w:fill="FFFFFF"/>
        </w:rPr>
        <w:t> 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A96237">
        <w:rPr>
          <w:color w:val="000000"/>
          <w:shd w:val="clear" w:color="auto" w:fill="FFFFFF"/>
        </w:rPr>
        <w:t>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  <w:r w:rsidRPr="00A96237">
        <w:rPr>
          <w:rStyle w:val="apple-converted-space"/>
          <w:color w:val="000000"/>
          <w:shd w:val="clear" w:color="auto" w:fill="FFFFFF"/>
        </w:rPr>
        <w:t> 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6237">
        <w:rPr>
          <w:color w:val="000000"/>
          <w:shd w:val="clear" w:color="auto" w:fill="FFFFFF"/>
        </w:rPr>
        <w:t>• добровольность в сознании и действиях ребёнка при изучении учебного вопроса и темы;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6237">
        <w:rPr>
          <w:color w:val="000000"/>
          <w:shd w:val="clear" w:color="auto" w:fill="FFFFFF"/>
        </w:rPr>
        <w:t>• безопасность в организации и проведении учебно-воспитательного процесса;</w:t>
      </w:r>
    </w:p>
    <w:p w:rsidR="009260E8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6237">
        <w:rPr>
          <w:color w:val="000000"/>
          <w:shd w:val="clear" w:color="auto" w:fill="FFFFFF"/>
        </w:rPr>
        <w:t>• наличие осознанного подхода как в элементах преподавания того или иного учебного материала со стороны преподавателя, так и в элементах восприятия и познания этого материала со стороны учащегося.</w:t>
      </w:r>
    </w:p>
    <w:p w:rsidR="009260E8" w:rsidRPr="00A96237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96237">
        <w:rPr>
          <w:rStyle w:val="Strong"/>
          <w:color w:val="993366"/>
          <w:shd w:val="clear" w:color="auto" w:fill="FFFFFF"/>
        </w:rPr>
        <w:t>Рекомендуемые формы работы, применяемые во время организации и проведения учебно-воспитательного процесса в рамках Проекта «Эколята»:</w:t>
      </w:r>
    </w:p>
    <w:p w:rsidR="009260E8" w:rsidRPr="00A96237" w:rsidRDefault="009260E8" w:rsidP="00457F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урок; тематическое занятие; чтение; беседа; наблюдение; обсуждение; прослушивание тематических сказок и рассказов; задание; игра; просмотр фрагментов художественного, телевизионного, учебного, научно-популярного или документального фильма; просмотр фрагментов телевизионной передачи; просмотр тематического мультипликационного фильма; прослушивание радиопередачи; викторина; конкурс; тематическое оформление классов и помещений; встреча; прогулка; работа на природе; проведение опыта;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экскурсия; поход; акция; тематическое мероприятие.</w:t>
      </w:r>
    </w:p>
    <w:p w:rsidR="009260E8" w:rsidRPr="00A96237" w:rsidRDefault="009260E8" w:rsidP="00457F1C">
      <w:pPr>
        <w:spacing w:after="0" w:line="240" w:lineRule="auto"/>
        <w:ind w:firstLine="720"/>
        <w:rPr>
          <w:rStyle w:val="Strong"/>
          <w:rFonts w:ascii="Times New Roman" w:hAnsi="Times New Roman"/>
          <w:color w:val="993366"/>
          <w:sz w:val="24"/>
          <w:szCs w:val="24"/>
          <w:shd w:val="clear" w:color="auto" w:fill="FFFFFF"/>
        </w:rPr>
      </w:pPr>
      <w:r w:rsidRPr="00A96237">
        <w:rPr>
          <w:rStyle w:val="Strong"/>
          <w:rFonts w:ascii="Times New Roman" w:hAnsi="Times New Roman"/>
          <w:color w:val="993366"/>
          <w:sz w:val="24"/>
          <w:szCs w:val="24"/>
          <w:shd w:val="clear" w:color="auto" w:fill="FFFFFF"/>
        </w:rPr>
        <w:t>Рекомендуемые инструментарии при организации работы в рамках Проекта «Эколята»:</w:t>
      </w:r>
    </w:p>
    <w:p w:rsidR="009260E8" w:rsidRPr="00A96237" w:rsidRDefault="009260E8" w:rsidP="00A962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237">
        <w:rPr>
          <w:color w:val="000000"/>
        </w:rPr>
        <w:t>• учебное пособие «Азбука Природолюбия»;</w:t>
      </w:r>
      <w:r>
        <w:rPr>
          <w:color w:val="000000"/>
        </w:rPr>
        <w:t xml:space="preserve"> </w:t>
      </w:r>
      <w:r w:rsidRPr="00A96237">
        <w:rPr>
          <w:color w:val="000000"/>
        </w:rPr>
        <w:t>учебники и учебные пособия; различные тематические книги; хрестоматии; рабочие тетради и дневники; альбомы и тетради для раскрашивания; наглядные и раздаточные материалы; журналы и газеты; художественные, познавательные и научно-популярные произведения; энциклопедические и справочные издания;</w:t>
      </w:r>
      <w:r w:rsidRPr="00A96237">
        <w:rPr>
          <w:rStyle w:val="apple-converted-space"/>
          <w:color w:val="000000"/>
        </w:rPr>
        <w:t> </w:t>
      </w:r>
      <w:r w:rsidRPr="00A96237">
        <w:rPr>
          <w:color w:val="000000"/>
        </w:rPr>
        <w:t xml:space="preserve"> аудио и видеоносители информации; настольные, напольные, компьютерные и другие игры, а также игровые комплексы и программы с присутствием сказочных героев «Эколят» – друзей и защитников Природы; костюмы и образы сказочных героев «Эколят» – друзей и защитников Природы; элементы мультипликации и диафильма; художественные, телевизионные, учебные, документальные, научно-популярные и другие фильмы, их фрагменты и кадры; театральные постановки, их фрагменты и элементы;</w:t>
      </w:r>
      <w:r w:rsidRPr="00A96237">
        <w:rPr>
          <w:rStyle w:val="apple-converted-space"/>
          <w:color w:val="000000"/>
        </w:rPr>
        <w:t> </w:t>
      </w:r>
      <w:r w:rsidRPr="00A96237">
        <w:rPr>
          <w:color w:val="000000"/>
        </w:rPr>
        <w:t xml:space="preserve"> телевизионные передачи, их фрагменты и элементы; музеи и картинные галереи; выставки, ярмарки и различные тематические экспозиции; опытные участки в школах, а также прилегающие к ним территории; элементы естественных и искусственных природных зон с их растительным и животным миром.</w:t>
      </w:r>
      <w:r w:rsidRPr="00A96237">
        <w:rPr>
          <w:rStyle w:val="apple-converted-space"/>
          <w:color w:val="000000"/>
        </w:rPr>
        <w:t> </w:t>
      </w:r>
      <w:r w:rsidRPr="00A96237">
        <w:rPr>
          <w:color w:val="000000"/>
        </w:rPr>
        <w:t xml:space="preserve"> различные мероприятия, праздники, олимпиады, шествия и акции.</w:t>
      </w:r>
    </w:p>
    <w:p w:rsidR="009260E8" w:rsidRPr="00A96237" w:rsidRDefault="009260E8" w:rsidP="00457F1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A96237">
        <w:rPr>
          <w:rStyle w:val="Strong"/>
          <w:color w:val="993366"/>
        </w:rPr>
        <w:t>Рекомендуемые темы занятий по Проекту «Эколята» (с учетом возрастных характеристик):</w:t>
      </w:r>
      <w:r w:rsidRPr="00A96237">
        <w:t xml:space="preserve"> «Природа вокруг нас»;</w:t>
      </w:r>
      <w:r>
        <w:t xml:space="preserve"> </w:t>
      </w:r>
      <w:r w:rsidRPr="00A96237">
        <w:rPr>
          <w:shd w:val="clear" w:color="auto" w:fill="FFFFFF"/>
        </w:rPr>
        <w:t>«Разнообразие Природы» (Красота Природы, Портреты Природы, Тайны Природы, Силы Природы, Богатства Природы); «Времена года»; «Время суток»; «Животные и растения»; «Человек – частичка Природы. Единство Человека и Природы»; «Человек не может жить без Природы»; «В Природе, как и у Человека, есть свои семьи и друзья»; «Природа – твой друг! Значит, обижать ее нельзя!»</w:t>
      </w:r>
      <w:r>
        <w:rPr>
          <w:shd w:val="clear" w:color="auto" w:fill="FFFFFF"/>
        </w:rPr>
        <w:t>;</w:t>
      </w:r>
      <w:r w:rsidRPr="00A96237">
        <w:rPr>
          <w:shd w:val="clear" w:color="auto" w:fill="FFFFFF"/>
        </w:rPr>
        <w:t xml:space="preserve"> «Помоги Природе, помоги своему другу!»</w:t>
      </w:r>
      <w:r>
        <w:rPr>
          <w:shd w:val="clear" w:color="auto" w:fill="FFFFFF"/>
        </w:rPr>
        <w:t>;</w:t>
      </w:r>
      <w:r w:rsidRPr="00A96237">
        <w:rPr>
          <w:shd w:val="clear" w:color="auto" w:fill="FFFFFF"/>
        </w:rPr>
        <w:t xml:space="preserve"> «Выбери себе друга, заботься и ухаживай за ним»; «Сохрани Природу от </w:t>
      </w:r>
      <w:r>
        <w:rPr>
          <w:shd w:val="clear" w:color="auto" w:fill="FFFFFF"/>
        </w:rPr>
        <w:t>п</w:t>
      </w:r>
      <w:r w:rsidRPr="00A96237">
        <w:rPr>
          <w:shd w:val="clear" w:color="auto" w:fill="FFFFFF"/>
        </w:rPr>
        <w:t>ожара»; «Давайте не только любить и уважать, но и беречь и защищать Природу»; «Природолюбие – учебник нашей жизни».</w:t>
      </w:r>
    </w:p>
    <w:p w:rsidR="009260E8" w:rsidRPr="00A96237" w:rsidRDefault="009260E8" w:rsidP="00457F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6237">
        <w:rPr>
          <w:rStyle w:val="Strong"/>
          <w:rFonts w:ascii="Times New Roman" w:hAnsi="Times New Roman"/>
          <w:color w:val="993366"/>
          <w:sz w:val="24"/>
          <w:szCs w:val="24"/>
          <w:shd w:val="clear" w:color="auto" w:fill="FFFFFF"/>
        </w:rPr>
        <w:t>Рекомендуемые темы занятий по учебному пособию «Азбука Природолюбия» (с учетом возрастных характеристик):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Будь аккуратен с Природой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Береги Природу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Будь вежлив с Природой и внимателен к Природе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Умей гулять на Природе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Дружить с Природой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Единство Человека и Природы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Жалеть Природу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Заботиться о Природе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Исследовать, изучать Природу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Красная книга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Любить Природу, любоваться Природой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Многообразие Природы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Наблюдать за Природой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Ответственность перед Природой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Природолюбие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Радоваться вместе с Природой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Сохранить Природу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Трудиться на благо природе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Уважать Природу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Фантазировать вместе с Природой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Ходить в гости к Природе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Ценность Природы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Чудеса Природы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Шёпот Природы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Щедрость Природы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Экология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Юный натуралист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96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Явления природы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sectPr w:rsidR="009260E8" w:rsidRPr="00A96237" w:rsidSect="00D8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22E"/>
    <w:rsid w:val="0000047E"/>
    <w:rsid w:val="000005D3"/>
    <w:rsid w:val="000009AD"/>
    <w:rsid w:val="00000DE6"/>
    <w:rsid w:val="00001054"/>
    <w:rsid w:val="00001094"/>
    <w:rsid w:val="000010FA"/>
    <w:rsid w:val="000011D4"/>
    <w:rsid w:val="0000144B"/>
    <w:rsid w:val="000016C9"/>
    <w:rsid w:val="000021B2"/>
    <w:rsid w:val="000024E2"/>
    <w:rsid w:val="00002B74"/>
    <w:rsid w:val="00002DDD"/>
    <w:rsid w:val="00002F5F"/>
    <w:rsid w:val="000036BB"/>
    <w:rsid w:val="00003E85"/>
    <w:rsid w:val="00004014"/>
    <w:rsid w:val="000044CC"/>
    <w:rsid w:val="00004F65"/>
    <w:rsid w:val="0000577E"/>
    <w:rsid w:val="00005AC5"/>
    <w:rsid w:val="00005D23"/>
    <w:rsid w:val="00005E2D"/>
    <w:rsid w:val="000061B9"/>
    <w:rsid w:val="0000623E"/>
    <w:rsid w:val="00006370"/>
    <w:rsid w:val="00006938"/>
    <w:rsid w:val="00006C31"/>
    <w:rsid w:val="00006ED3"/>
    <w:rsid w:val="000078A8"/>
    <w:rsid w:val="00007C14"/>
    <w:rsid w:val="00007D42"/>
    <w:rsid w:val="00010033"/>
    <w:rsid w:val="00010034"/>
    <w:rsid w:val="0001030E"/>
    <w:rsid w:val="0001032D"/>
    <w:rsid w:val="000103AA"/>
    <w:rsid w:val="00010698"/>
    <w:rsid w:val="00010BF8"/>
    <w:rsid w:val="00010C9A"/>
    <w:rsid w:val="000118D8"/>
    <w:rsid w:val="0001236E"/>
    <w:rsid w:val="00012740"/>
    <w:rsid w:val="00012A22"/>
    <w:rsid w:val="00012C1E"/>
    <w:rsid w:val="00012CD2"/>
    <w:rsid w:val="000130D1"/>
    <w:rsid w:val="00013873"/>
    <w:rsid w:val="00013894"/>
    <w:rsid w:val="00013B64"/>
    <w:rsid w:val="00013BE0"/>
    <w:rsid w:val="0001492D"/>
    <w:rsid w:val="00015300"/>
    <w:rsid w:val="00015416"/>
    <w:rsid w:val="00015A34"/>
    <w:rsid w:val="00016F8E"/>
    <w:rsid w:val="00016FCC"/>
    <w:rsid w:val="00017013"/>
    <w:rsid w:val="0001775C"/>
    <w:rsid w:val="00017829"/>
    <w:rsid w:val="00017F28"/>
    <w:rsid w:val="000201AF"/>
    <w:rsid w:val="00020207"/>
    <w:rsid w:val="000217B2"/>
    <w:rsid w:val="00021874"/>
    <w:rsid w:val="00021FDA"/>
    <w:rsid w:val="00022022"/>
    <w:rsid w:val="000225D5"/>
    <w:rsid w:val="00022AF1"/>
    <w:rsid w:val="00023408"/>
    <w:rsid w:val="00024171"/>
    <w:rsid w:val="0002418A"/>
    <w:rsid w:val="000244E5"/>
    <w:rsid w:val="000247B0"/>
    <w:rsid w:val="00024A0B"/>
    <w:rsid w:val="00024B4D"/>
    <w:rsid w:val="00024F55"/>
    <w:rsid w:val="00025351"/>
    <w:rsid w:val="00025584"/>
    <w:rsid w:val="00025CE2"/>
    <w:rsid w:val="00025E73"/>
    <w:rsid w:val="0002603E"/>
    <w:rsid w:val="00026442"/>
    <w:rsid w:val="000265F3"/>
    <w:rsid w:val="00026CE0"/>
    <w:rsid w:val="0002762D"/>
    <w:rsid w:val="00030168"/>
    <w:rsid w:val="000301F9"/>
    <w:rsid w:val="00030413"/>
    <w:rsid w:val="000304E1"/>
    <w:rsid w:val="00030AD6"/>
    <w:rsid w:val="00031909"/>
    <w:rsid w:val="00031B42"/>
    <w:rsid w:val="00031B84"/>
    <w:rsid w:val="00032327"/>
    <w:rsid w:val="00032611"/>
    <w:rsid w:val="0003289B"/>
    <w:rsid w:val="0003289E"/>
    <w:rsid w:val="00032DD0"/>
    <w:rsid w:val="0003454E"/>
    <w:rsid w:val="000346D2"/>
    <w:rsid w:val="0003510D"/>
    <w:rsid w:val="00035126"/>
    <w:rsid w:val="000352FE"/>
    <w:rsid w:val="000355D7"/>
    <w:rsid w:val="0003589D"/>
    <w:rsid w:val="00035E2C"/>
    <w:rsid w:val="00035FFF"/>
    <w:rsid w:val="00036007"/>
    <w:rsid w:val="000362F5"/>
    <w:rsid w:val="0003673B"/>
    <w:rsid w:val="00036778"/>
    <w:rsid w:val="00036B7C"/>
    <w:rsid w:val="00036BA7"/>
    <w:rsid w:val="00037BC2"/>
    <w:rsid w:val="00037EA6"/>
    <w:rsid w:val="000400C5"/>
    <w:rsid w:val="00040223"/>
    <w:rsid w:val="000404C6"/>
    <w:rsid w:val="0004055B"/>
    <w:rsid w:val="000405FA"/>
    <w:rsid w:val="00040BF9"/>
    <w:rsid w:val="00040D04"/>
    <w:rsid w:val="00040E2D"/>
    <w:rsid w:val="00041379"/>
    <w:rsid w:val="000414D5"/>
    <w:rsid w:val="000418AA"/>
    <w:rsid w:val="00041F0B"/>
    <w:rsid w:val="00041F47"/>
    <w:rsid w:val="00041FAB"/>
    <w:rsid w:val="000423CE"/>
    <w:rsid w:val="00042AE1"/>
    <w:rsid w:val="00042DEA"/>
    <w:rsid w:val="000432FE"/>
    <w:rsid w:val="00044975"/>
    <w:rsid w:val="00045103"/>
    <w:rsid w:val="000451E4"/>
    <w:rsid w:val="00045B19"/>
    <w:rsid w:val="000466EF"/>
    <w:rsid w:val="000474AA"/>
    <w:rsid w:val="00047B03"/>
    <w:rsid w:val="000501BD"/>
    <w:rsid w:val="000502E1"/>
    <w:rsid w:val="00050313"/>
    <w:rsid w:val="0005083F"/>
    <w:rsid w:val="00050D82"/>
    <w:rsid w:val="00051173"/>
    <w:rsid w:val="00051674"/>
    <w:rsid w:val="00051686"/>
    <w:rsid w:val="0005231F"/>
    <w:rsid w:val="00052541"/>
    <w:rsid w:val="0005259F"/>
    <w:rsid w:val="00052721"/>
    <w:rsid w:val="00052825"/>
    <w:rsid w:val="000528D4"/>
    <w:rsid w:val="00052DB4"/>
    <w:rsid w:val="00052E1F"/>
    <w:rsid w:val="00053028"/>
    <w:rsid w:val="00053386"/>
    <w:rsid w:val="00053A91"/>
    <w:rsid w:val="00053F52"/>
    <w:rsid w:val="00054211"/>
    <w:rsid w:val="00054AA4"/>
    <w:rsid w:val="00054CF8"/>
    <w:rsid w:val="0005515D"/>
    <w:rsid w:val="00055BBB"/>
    <w:rsid w:val="00055F4E"/>
    <w:rsid w:val="000560CA"/>
    <w:rsid w:val="000561D2"/>
    <w:rsid w:val="0005631A"/>
    <w:rsid w:val="0005634E"/>
    <w:rsid w:val="00057A47"/>
    <w:rsid w:val="00057B41"/>
    <w:rsid w:val="00057CD5"/>
    <w:rsid w:val="000603E3"/>
    <w:rsid w:val="00060521"/>
    <w:rsid w:val="0006067D"/>
    <w:rsid w:val="0006070E"/>
    <w:rsid w:val="00060865"/>
    <w:rsid w:val="000608EA"/>
    <w:rsid w:val="000609DA"/>
    <w:rsid w:val="00060C7A"/>
    <w:rsid w:val="00061205"/>
    <w:rsid w:val="0006193F"/>
    <w:rsid w:val="00061C9B"/>
    <w:rsid w:val="00061F28"/>
    <w:rsid w:val="00062F06"/>
    <w:rsid w:val="00062F7B"/>
    <w:rsid w:val="00063090"/>
    <w:rsid w:val="00063982"/>
    <w:rsid w:val="00063DF2"/>
    <w:rsid w:val="000640C4"/>
    <w:rsid w:val="000642C2"/>
    <w:rsid w:val="000649E6"/>
    <w:rsid w:val="00064AC1"/>
    <w:rsid w:val="00064D65"/>
    <w:rsid w:val="00064E65"/>
    <w:rsid w:val="0006540E"/>
    <w:rsid w:val="000655A8"/>
    <w:rsid w:val="000659CC"/>
    <w:rsid w:val="00066695"/>
    <w:rsid w:val="0006680C"/>
    <w:rsid w:val="00066AC8"/>
    <w:rsid w:val="000671AA"/>
    <w:rsid w:val="00067A28"/>
    <w:rsid w:val="00067EF4"/>
    <w:rsid w:val="000706B7"/>
    <w:rsid w:val="000707B5"/>
    <w:rsid w:val="00070A12"/>
    <w:rsid w:val="00070C77"/>
    <w:rsid w:val="00070FD8"/>
    <w:rsid w:val="00071749"/>
    <w:rsid w:val="0007175E"/>
    <w:rsid w:val="00071B46"/>
    <w:rsid w:val="00072286"/>
    <w:rsid w:val="0007296B"/>
    <w:rsid w:val="00072C60"/>
    <w:rsid w:val="00072ED9"/>
    <w:rsid w:val="00073070"/>
    <w:rsid w:val="000734AE"/>
    <w:rsid w:val="000734B0"/>
    <w:rsid w:val="000735A1"/>
    <w:rsid w:val="000735AA"/>
    <w:rsid w:val="0007395B"/>
    <w:rsid w:val="00073BF1"/>
    <w:rsid w:val="00073F6D"/>
    <w:rsid w:val="0007473C"/>
    <w:rsid w:val="00074B31"/>
    <w:rsid w:val="00074BC2"/>
    <w:rsid w:val="00074EFC"/>
    <w:rsid w:val="00074FB4"/>
    <w:rsid w:val="000759ED"/>
    <w:rsid w:val="00075A62"/>
    <w:rsid w:val="00075BA7"/>
    <w:rsid w:val="00075E67"/>
    <w:rsid w:val="0007619C"/>
    <w:rsid w:val="000764FF"/>
    <w:rsid w:val="00076752"/>
    <w:rsid w:val="000767B8"/>
    <w:rsid w:val="00076923"/>
    <w:rsid w:val="00076C8D"/>
    <w:rsid w:val="00077BCC"/>
    <w:rsid w:val="00077E37"/>
    <w:rsid w:val="00077ED7"/>
    <w:rsid w:val="000800ED"/>
    <w:rsid w:val="00080B9D"/>
    <w:rsid w:val="00080D12"/>
    <w:rsid w:val="00081BFD"/>
    <w:rsid w:val="00082355"/>
    <w:rsid w:val="000829BC"/>
    <w:rsid w:val="00082C2D"/>
    <w:rsid w:val="00082C52"/>
    <w:rsid w:val="00082DC7"/>
    <w:rsid w:val="00082E7F"/>
    <w:rsid w:val="0008315B"/>
    <w:rsid w:val="00083341"/>
    <w:rsid w:val="00083732"/>
    <w:rsid w:val="000837B6"/>
    <w:rsid w:val="0008381C"/>
    <w:rsid w:val="00083C6F"/>
    <w:rsid w:val="0008405D"/>
    <w:rsid w:val="00084DA6"/>
    <w:rsid w:val="00084E0F"/>
    <w:rsid w:val="0008501B"/>
    <w:rsid w:val="00085104"/>
    <w:rsid w:val="00085431"/>
    <w:rsid w:val="00085960"/>
    <w:rsid w:val="00085A39"/>
    <w:rsid w:val="00086369"/>
    <w:rsid w:val="00086432"/>
    <w:rsid w:val="00086B25"/>
    <w:rsid w:val="00086C30"/>
    <w:rsid w:val="00086EEC"/>
    <w:rsid w:val="0008708D"/>
    <w:rsid w:val="00087699"/>
    <w:rsid w:val="00087B23"/>
    <w:rsid w:val="00090018"/>
    <w:rsid w:val="000907C6"/>
    <w:rsid w:val="00091110"/>
    <w:rsid w:val="000914CB"/>
    <w:rsid w:val="00091570"/>
    <w:rsid w:val="00091700"/>
    <w:rsid w:val="00091A0E"/>
    <w:rsid w:val="00091E44"/>
    <w:rsid w:val="000920D2"/>
    <w:rsid w:val="000921E7"/>
    <w:rsid w:val="000923F4"/>
    <w:rsid w:val="0009363D"/>
    <w:rsid w:val="00093654"/>
    <w:rsid w:val="000936AD"/>
    <w:rsid w:val="00093E16"/>
    <w:rsid w:val="0009512A"/>
    <w:rsid w:val="00095522"/>
    <w:rsid w:val="00095E57"/>
    <w:rsid w:val="00096745"/>
    <w:rsid w:val="0009693A"/>
    <w:rsid w:val="000969AF"/>
    <w:rsid w:val="000975CC"/>
    <w:rsid w:val="00097C1E"/>
    <w:rsid w:val="00097C57"/>
    <w:rsid w:val="000A0122"/>
    <w:rsid w:val="000A03FB"/>
    <w:rsid w:val="000A05AF"/>
    <w:rsid w:val="000A0DDD"/>
    <w:rsid w:val="000A0F2E"/>
    <w:rsid w:val="000A0F64"/>
    <w:rsid w:val="000A1254"/>
    <w:rsid w:val="000A1385"/>
    <w:rsid w:val="000A1967"/>
    <w:rsid w:val="000A1CE1"/>
    <w:rsid w:val="000A1DC7"/>
    <w:rsid w:val="000A1E30"/>
    <w:rsid w:val="000A1F6E"/>
    <w:rsid w:val="000A21CA"/>
    <w:rsid w:val="000A285D"/>
    <w:rsid w:val="000A288A"/>
    <w:rsid w:val="000A2CE6"/>
    <w:rsid w:val="000A3508"/>
    <w:rsid w:val="000A3920"/>
    <w:rsid w:val="000A3ABA"/>
    <w:rsid w:val="000A3C23"/>
    <w:rsid w:val="000A3D00"/>
    <w:rsid w:val="000A3D6B"/>
    <w:rsid w:val="000A3FCE"/>
    <w:rsid w:val="000A40F6"/>
    <w:rsid w:val="000A49D9"/>
    <w:rsid w:val="000A4B70"/>
    <w:rsid w:val="000A4DD5"/>
    <w:rsid w:val="000A4FBE"/>
    <w:rsid w:val="000A52F6"/>
    <w:rsid w:val="000A542B"/>
    <w:rsid w:val="000A5636"/>
    <w:rsid w:val="000A5B5E"/>
    <w:rsid w:val="000A5E13"/>
    <w:rsid w:val="000A606F"/>
    <w:rsid w:val="000A619E"/>
    <w:rsid w:val="000A63C7"/>
    <w:rsid w:val="000A6E50"/>
    <w:rsid w:val="000A733B"/>
    <w:rsid w:val="000A73E5"/>
    <w:rsid w:val="000A7721"/>
    <w:rsid w:val="000A7926"/>
    <w:rsid w:val="000A794C"/>
    <w:rsid w:val="000A7EAB"/>
    <w:rsid w:val="000B0B7F"/>
    <w:rsid w:val="000B0E8E"/>
    <w:rsid w:val="000B0F6F"/>
    <w:rsid w:val="000B1010"/>
    <w:rsid w:val="000B1206"/>
    <w:rsid w:val="000B2038"/>
    <w:rsid w:val="000B233D"/>
    <w:rsid w:val="000B2721"/>
    <w:rsid w:val="000B2CF2"/>
    <w:rsid w:val="000B2DA0"/>
    <w:rsid w:val="000B2DB7"/>
    <w:rsid w:val="000B39C0"/>
    <w:rsid w:val="000B3ABB"/>
    <w:rsid w:val="000B3AD1"/>
    <w:rsid w:val="000B3D16"/>
    <w:rsid w:val="000B46B7"/>
    <w:rsid w:val="000B47E2"/>
    <w:rsid w:val="000B4E8D"/>
    <w:rsid w:val="000B4EC3"/>
    <w:rsid w:val="000B4FB5"/>
    <w:rsid w:val="000B5823"/>
    <w:rsid w:val="000B6395"/>
    <w:rsid w:val="000B656F"/>
    <w:rsid w:val="000B6873"/>
    <w:rsid w:val="000B6AA4"/>
    <w:rsid w:val="000B6B3B"/>
    <w:rsid w:val="000B6BA9"/>
    <w:rsid w:val="000B7151"/>
    <w:rsid w:val="000B72FA"/>
    <w:rsid w:val="000B77BA"/>
    <w:rsid w:val="000C06D7"/>
    <w:rsid w:val="000C0D28"/>
    <w:rsid w:val="000C0EF4"/>
    <w:rsid w:val="000C143B"/>
    <w:rsid w:val="000C1B89"/>
    <w:rsid w:val="000C1DD7"/>
    <w:rsid w:val="000C2055"/>
    <w:rsid w:val="000C2354"/>
    <w:rsid w:val="000C2CB3"/>
    <w:rsid w:val="000C30C7"/>
    <w:rsid w:val="000C35B7"/>
    <w:rsid w:val="000C3604"/>
    <w:rsid w:val="000C39DC"/>
    <w:rsid w:val="000C3B42"/>
    <w:rsid w:val="000C3CD3"/>
    <w:rsid w:val="000C4358"/>
    <w:rsid w:val="000C4E6A"/>
    <w:rsid w:val="000C565D"/>
    <w:rsid w:val="000C5A4D"/>
    <w:rsid w:val="000C64DF"/>
    <w:rsid w:val="000C668D"/>
    <w:rsid w:val="000C6901"/>
    <w:rsid w:val="000C6C34"/>
    <w:rsid w:val="000C7187"/>
    <w:rsid w:val="000D04E1"/>
    <w:rsid w:val="000D076C"/>
    <w:rsid w:val="000D0BAF"/>
    <w:rsid w:val="000D0D39"/>
    <w:rsid w:val="000D12B1"/>
    <w:rsid w:val="000D1AC6"/>
    <w:rsid w:val="000D2467"/>
    <w:rsid w:val="000D2F77"/>
    <w:rsid w:val="000D32AA"/>
    <w:rsid w:val="000D3465"/>
    <w:rsid w:val="000D354C"/>
    <w:rsid w:val="000D4037"/>
    <w:rsid w:val="000D42D2"/>
    <w:rsid w:val="000D45EA"/>
    <w:rsid w:val="000D4BD1"/>
    <w:rsid w:val="000D52C7"/>
    <w:rsid w:val="000D60FE"/>
    <w:rsid w:val="000D639C"/>
    <w:rsid w:val="000D6462"/>
    <w:rsid w:val="000D6E22"/>
    <w:rsid w:val="000D6E6A"/>
    <w:rsid w:val="000D7115"/>
    <w:rsid w:val="000D7A59"/>
    <w:rsid w:val="000D7C50"/>
    <w:rsid w:val="000D7F84"/>
    <w:rsid w:val="000E098C"/>
    <w:rsid w:val="000E0C0F"/>
    <w:rsid w:val="000E0D40"/>
    <w:rsid w:val="000E0FDD"/>
    <w:rsid w:val="000E14F9"/>
    <w:rsid w:val="000E1683"/>
    <w:rsid w:val="000E18EC"/>
    <w:rsid w:val="000E1909"/>
    <w:rsid w:val="000E1EB7"/>
    <w:rsid w:val="000E2030"/>
    <w:rsid w:val="000E20EE"/>
    <w:rsid w:val="000E3251"/>
    <w:rsid w:val="000E32AE"/>
    <w:rsid w:val="000E3780"/>
    <w:rsid w:val="000E3C61"/>
    <w:rsid w:val="000E4901"/>
    <w:rsid w:val="000E4A6F"/>
    <w:rsid w:val="000E4AD4"/>
    <w:rsid w:val="000E4AF2"/>
    <w:rsid w:val="000E4F10"/>
    <w:rsid w:val="000E5A99"/>
    <w:rsid w:val="000E5B8F"/>
    <w:rsid w:val="000E5DF1"/>
    <w:rsid w:val="000E672B"/>
    <w:rsid w:val="000E6B6D"/>
    <w:rsid w:val="000E704E"/>
    <w:rsid w:val="000E7328"/>
    <w:rsid w:val="000E7FF0"/>
    <w:rsid w:val="000F0023"/>
    <w:rsid w:val="000F0071"/>
    <w:rsid w:val="000F0253"/>
    <w:rsid w:val="000F0532"/>
    <w:rsid w:val="000F0979"/>
    <w:rsid w:val="000F0F72"/>
    <w:rsid w:val="000F12CC"/>
    <w:rsid w:val="000F134B"/>
    <w:rsid w:val="000F1AA5"/>
    <w:rsid w:val="000F2229"/>
    <w:rsid w:val="000F22EE"/>
    <w:rsid w:val="000F256C"/>
    <w:rsid w:val="000F2A1E"/>
    <w:rsid w:val="000F3511"/>
    <w:rsid w:val="000F3546"/>
    <w:rsid w:val="000F37A5"/>
    <w:rsid w:val="000F387C"/>
    <w:rsid w:val="000F38F0"/>
    <w:rsid w:val="000F3972"/>
    <w:rsid w:val="000F42F2"/>
    <w:rsid w:val="000F52E4"/>
    <w:rsid w:val="000F59AE"/>
    <w:rsid w:val="000F5C63"/>
    <w:rsid w:val="000F6228"/>
    <w:rsid w:val="000F64A6"/>
    <w:rsid w:val="000F64CD"/>
    <w:rsid w:val="000F6FA2"/>
    <w:rsid w:val="000F6FE9"/>
    <w:rsid w:val="000F7502"/>
    <w:rsid w:val="000F760B"/>
    <w:rsid w:val="000F7998"/>
    <w:rsid w:val="000F7DF7"/>
    <w:rsid w:val="000F7F99"/>
    <w:rsid w:val="001001EA"/>
    <w:rsid w:val="001003DE"/>
    <w:rsid w:val="00100530"/>
    <w:rsid w:val="001006D6"/>
    <w:rsid w:val="0010088E"/>
    <w:rsid w:val="00100ED4"/>
    <w:rsid w:val="00100EDE"/>
    <w:rsid w:val="0010152F"/>
    <w:rsid w:val="00101A2A"/>
    <w:rsid w:val="00101CEB"/>
    <w:rsid w:val="00101D0F"/>
    <w:rsid w:val="00101DB4"/>
    <w:rsid w:val="00102466"/>
    <w:rsid w:val="00103039"/>
    <w:rsid w:val="001030BF"/>
    <w:rsid w:val="0010322E"/>
    <w:rsid w:val="00103487"/>
    <w:rsid w:val="00103A9C"/>
    <w:rsid w:val="00103CF4"/>
    <w:rsid w:val="001042FB"/>
    <w:rsid w:val="001044E6"/>
    <w:rsid w:val="0010450B"/>
    <w:rsid w:val="00104B02"/>
    <w:rsid w:val="00104B73"/>
    <w:rsid w:val="00104F3A"/>
    <w:rsid w:val="00105024"/>
    <w:rsid w:val="00105F64"/>
    <w:rsid w:val="00106067"/>
    <w:rsid w:val="001067CF"/>
    <w:rsid w:val="0010687A"/>
    <w:rsid w:val="00107372"/>
    <w:rsid w:val="00107397"/>
    <w:rsid w:val="0010775F"/>
    <w:rsid w:val="00107D04"/>
    <w:rsid w:val="0011056B"/>
    <w:rsid w:val="00110C54"/>
    <w:rsid w:val="00110E61"/>
    <w:rsid w:val="00110FA6"/>
    <w:rsid w:val="00112592"/>
    <w:rsid w:val="001126F0"/>
    <w:rsid w:val="00112AC3"/>
    <w:rsid w:val="00112BB3"/>
    <w:rsid w:val="001130EA"/>
    <w:rsid w:val="001130FE"/>
    <w:rsid w:val="00113657"/>
    <w:rsid w:val="001138D0"/>
    <w:rsid w:val="00113BFB"/>
    <w:rsid w:val="00113D3E"/>
    <w:rsid w:val="00114470"/>
    <w:rsid w:val="00114922"/>
    <w:rsid w:val="00114DD3"/>
    <w:rsid w:val="00115078"/>
    <w:rsid w:val="0011537E"/>
    <w:rsid w:val="0011573D"/>
    <w:rsid w:val="0011585E"/>
    <w:rsid w:val="001159CB"/>
    <w:rsid w:val="00115B05"/>
    <w:rsid w:val="00115E3C"/>
    <w:rsid w:val="001162CE"/>
    <w:rsid w:val="001176E7"/>
    <w:rsid w:val="001178DC"/>
    <w:rsid w:val="00117A94"/>
    <w:rsid w:val="001200B7"/>
    <w:rsid w:val="001202E7"/>
    <w:rsid w:val="00120741"/>
    <w:rsid w:val="00120DFA"/>
    <w:rsid w:val="001211E5"/>
    <w:rsid w:val="0012180A"/>
    <w:rsid w:val="001225F1"/>
    <w:rsid w:val="00122907"/>
    <w:rsid w:val="00122ED9"/>
    <w:rsid w:val="0012313F"/>
    <w:rsid w:val="0012377B"/>
    <w:rsid w:val="00123848"/>
    <w:rsid w:val="001238D3"/>
    <w:rsid w:val="00123AD7"/>
    <w:rsid w:val="00123CB8"/>
    <w:rsid w:val="00124446"/>
    <w:rsid w:val="0012457E"/>
    <w:rsid w:val="00124A0E"/>
    <w:rsid w:val="0012541D"/>
    <w:rsid w:val="0012561D"/>
    <w:rsid w:val="001260E2"/>
    <w:rsid w:val="0012627B"/>
    <w:rsid w:val="0012640E"/>
    <w:rsid w:val="00126783"/>
    <w:rsid w:val="0012703B"/>
    <w:rsid w:val="001270BA"/>
    <w:rsid w:val="00127119"/>
    <w:rsid w:val="00127A0A"/>
    <w:rsid w:val="00130510"/>
    <w:rsid w:val="00130F80"/>
    <w:rsid w:val="00131112"/>
    <w:rsid w:val="00131168"/>
    <w:rsid w:val="0013180C"/>
    <w:rsid w:val="00131C81"/>
    <w:rsid w:val="00132126"/>
    <w:rsid w:val="00132209"/>
    <w:rsid w:val="001339FA"/>
    <w:rsid w:val="00133A6B"/>
    <w:rsid w:val="00133EFD"/>
    <w:rsid w:val="001341E6"/>
    <w:rsid w:val="0013433C"/>
    <w:rsid w:val="00134574"/>
    <w:rsid w:val="00134925"/>
    <w:rsid w:val="00134A79"/>
    <w:rsid w:val="00134C63"/>
    <w:rsid w:val="001354A2"/>
    <w:rsid w:val="001354F4"/>
    <w:rsid w:val="00135D46"/>
    <w:rsid w:val="00135DBB"/>
    <w:rsid w:val="001364A7"/>
    <w:rsid w:val="001365D6"/>
    <w:rsid w:val="00136745"/>
    <w:rsid w:val="00136CB5"/>
    <w:rsid w:val="00137674"/>
    <w:rsid w:val="0014056B"/>
    <w:rsid w:val="00140853"/>
    <w:rsid w:val="001410F7"/>
    <w:rsid w:val="00141166"/>
    <w:rsid w:val="0014140B"/>
    <w:rsid w:val="0014153F"/>
    <w:rsid w:val="001416D2"/>
    <w:rsid w:val="00141FA3"/>
    <w:rsid w:val="0014224D"/>
    <w:rsid w:val="00142691"/>
    <w:rsid w:val="00142C74"/>
    <w:rsid w:val="00142E70"/>
    <w:rsid w:val="001430E6"/>
    <w:rsid w:val="00143604"/>
    <w:rsid w:val="00143ACA"/>
    <w:rsid w:val="00144193"/>
    <w:rsid w:val="00144DEF"/>
    <w:rsid w:val="0014510F"/>
    <w:rsid w:val="00145287"/>
    <w:rsid w:val="0014528B"/>
    <w:rsid w:val="001456B2"/>
    <w:rsid w:val="001456E6"/>
    <w:rsid w:val="001458AB"/>
    <w:rsid w:val="00146568"/>
    <w:rsid w:val="0014663B"/>
    <w:rsid w:val="00146DE6"/>
    <w:rsid w:val="00146F2D"/>
    <w:rsid w:val="001472DD"/>
    <w:rsid w:val="0014769D"/>
    <w:rsid w:val="00147BC0"/>
    <w:rsid w:val="00147D97"/>
    <w:rsid w:val="00150299"/>
    <w:rsid w:val="0015033D"/>
    <w:rsid w:val="001505EE"/>
    <w:rsid w:val="0015079B"/>
    <w:rsid w:val="0015091D"/>
    <w:rsid w:val="00150B7D"/>
    <w:rsid w:val="00150ED4"/>
    <w:rsid w:val="00151216"/>
    <w:rsid w:val="00151494"/>
    <w:rsid w:val="001514F8"/>
    <w:rsid w:val="00151757"/>
    <w:rsid w:val="00151A35"/>
    <w:rsid w:val="001523B7"/>
    <w:rsid w:val="001524C2"/>
    <w:rsid w:val="001533A4"/>
    <w:rsid w:val="00153EF3"/>
    <w:rsid w:val="00154074"/>
    <w:rsid w:val="001543E9"/>
    <w:rsid w:val="001544A7"/>
    <w:rsid w:val="001545B8"/>
    <w:rsid w:val="001549A4"/>
    <w:rsid w:val="00154CE1"/>
    <w:rsid w:val="00154D70"/>
    <w:rsid w:val="001551DC"/>
    <w:rsid w:val="0015596B"/>
    <w:rsid w:val="00155996"/>
    <w:rsid w:val="00156A04"/>
    <w:rsid w:val="001574B2"/>
    <w:rsid w:val="001576C1"/>
    <w:rsid w:val="00157A8A"/>
    <w:rsid w:val="00157EF9"/>
    <w:rsid w:val="001600A9"/>
    <w:rsid w:val="0016014B"/>
    <w:rsid w:val="001606AB"/>
    <w:rsid w:val="001606F4"/>
    <w:rsid w:val="00160A15"/>
    <w:rsid w:val="0016103F"/>
    <w:rsid w:val="00161236"/>
    <w:rsid w:val="0016147A"/>
    <w:rsid w:val="00161624"/>
    <w:rsid w:val="00161FD0"/>
    <w:rsid w:val="001629EF"/>
    <w:rsid w:val="00162C84"/>
    <w:rsid w:val="00162D87"/>
    <w:rsid w:val="00162F58"/>
    <w:rsid w:val="0016379C"/>
    <w:rsid w:val="001638C3"/>
    <w:rsid w:val="0016398B"/>
    <w:rsid w:val="00164259"/>
    <w:rsid w:val="001649E6"/>
    <w:rsid w:val="00164B71"/>
    <w:rsid w:val="00164DBA"/>
    <w:rsid w:val="001656C5"/>
    <w:rsid w:val="0016571B"/>
    <w:rsid w:val="00165788"/>
    <w:rsid w:val="00165F07"/>
    <w:rsid w:val="00165FF5"/>
    <w:rsid w:val="001662CD"/>
    <w:rsid w:val="00166435"/>
    <w:rsid w:val="00166D48"/>
    <w:rsid w:val="00167624"/>
    <w:rsid w:val="00167731"/>
    <w:rsid w:val="00167D3B"/>
    <w:rsid w:val="00167E5D"/>
    <w:rsid w:val="00170243"/>
    <w:rsid w:val="0017028D"/>
    <w:rsid w:val="001704D6"/>
    <w:rsid w:val="001705A4"/>
    <w:rsid w:val="001707CC"/>
    <w:rsid w:val="0017080B"/>
    <w:rsid w:val="00170836"/>
    <w:rsid w:val="0017114D"/>
    <w:rsid w:val="0017161B"/>
    <w:rsid w:val="0017197F"/>
    <w:rsid w:val="00171B91"/>
    <w:rsid w:val="00171BA3"/>
    <w:rsid w:val="00171FF1"/>
    <w:rsid w:val="0017201F"/>
    <w:rsid w:val="0017278A"/>
    <w:rsid w:val="00172B37"/>
    <w:rsid w:val="00172D85"/>
    <w:rsid w:val="001730D4"/>
    <w:rsid w:val="00173452"/>
    <w:rsid w:val="0017348C"/>
    <w:rsid w:val="001735CC"/>
    <w:rsid w:val="001737BF"/>
    <w:rsid w:val="00173F9B"/>
    <w:rsid w:val="001740AF"/>
    <w:rsid w:val="00174190"/>
    <w:rsid w:val="00174252"/>
    <w:rsid w:val="0017447F"/>
    <w:rsid w:val="001749BC"/>
    <w:rsid w:val="00174A51"/>
    <w:rsid w:val="00174F47"/>
    <w:rsid w:val="001751C4"/>
    <w:rsid w:val="00175346"/>
    <w:rsid w:val="00175A83"/>
    <w:rsid w:val="00175AD1"/>
    <w:rsid w:val="001765F6"/>
    <w:rsid w:val="00176D65"/>
    <w:rsid w:val="00176E79"/>
    <w:rsid w:val="00176F63"/>
    <w:rsid w:val="001770BA"/>
    <w:rsid w:val="0017729A"/>
    <w:rsid w:val="001773F5"/>
    <w:rsid w:val="00177580"/>
    <w:rsid w:val="0017779E"/>
    <w:rsid w:val="00177CA9"/>
    <w:rsid w:val="00180180"/>
    <w:rsid w:val="00180600"/>
    <w:rsid w:val="0018066A"/>
    <w:rsid w:val="001806B2"/>
    <w:rsid w:val="001806D2"/>
    <w:rsid w:val="001809C9"/>
    <w:rsid w:val="00180AD2"/>
    <w:rsid w:val="00180ED2"/>
    <w:rsid w:val="00180F69"/>
    <w:rsid w:val="00180F72"/>
    <w:rsid w:val="00181228"/>
    <w:rsid w:val="001817A7"/>
    <w:rsid w:val="00181AC3"/>
    <w:rsid w:val="001823A2"/>
    <w:rsid w:val="0018284C"/>
    <w:rsid w:val="00182A6C"/>
    <w:rsid w:val="00182AAF"/>
    <w:rsid w:val="001841E8"/>
    <w:rsid w:val="00184836"/>
    <w:rsid w:val="00184926"/>
    <w:rsid w:val="00184C3E"/>
    <w:rsid w:val="00184CCF"/>
    <w:rsid w:val="00184E8E"/>
    <w:rsid w:val="00185585"/>
    <w:rsid w:val="00185764"/>
    <w:rsid w:val="00186960"/>
    <w:rsid w:val="00186E7D"/>
    <w:rsid w:val="00186FC7"/>
    <w:rsid w:val="001870BA"/>
    <w:rsid w:val="001875ED"/>
    <w:rsid w:val="001876E3"/>
    <w:rsid w:val="00187ADF"/>
    <w:rsid w:val="00187D54"/>
    <w:rsid w:val="001901F8"/>
    <w:rsid w:val="0019045C"/>
    <w:rsid w:val="001908E9"/>
    <w:rsid w:val="00191202"/>
    <w:rsid w:val="00191810"/>
    <w:rsid w:val="00191AC3"/>
    <w:rsid w:val="00191DBE"/>
    <w:rsid w:val="0019259D"/>
    <w:rsid w:val="00192CFA"/>
    <w:rsid w:val="00192DE3"/>
    <w:rsid w:val="00192F5B"/>
    <w:rsid w:val="001931B4"/>
    <w:rsid w:val="001931C6"/>
    <w:rsid w:val="0019349E"/>
    <w:rsid w:val="001934FC"/>
    <w:rsid w:val="00193529"/>
    <w:rsid w:val="00194087"/>
    <w:rsid w:val="001942FF"/>
    <w:rsid w:val="00194DAC"/>
    <w:rsid w:val="001954F1"/>
    <w:rsid w:val="00195867"/>
    <w:rsid w:val="00195A28"/>
    <w:rsid w:val="00195A75"/>
    <w:rsid w:val="00195DD2"/>
    <w:rsid w:val="00195FC6"/>
    <w:rsid w:val="00196F02"/>
    <w:rsid w:val="001970B9"/>
    <w:rsid w:val="001971D5"/>
    <w:rsid w:val="0019756A"/>
    <w:rsid w:val="00197953"/>
    <w:rsid w:val="00197B16"/>
    <w:rsid w:val="001A03D0"/>
    <w:rsid w:val="001A059B"/>
    <w:rsid w:val="001A0A1D"/>
    <w:rsid w:val="001A0E5B"/>
    <w:rsid w:val="001A1392"/>
    <w:rsid w:val="001A13A8"/>
    <w:rsid w:val="001A1A7F"/>
    <w:rsid w:val="001A1C36"/>
    <w:rsid w:val="001A2053"/>
    <w:rsid w:val="001A205A"/>
    <w:rsid w:val="001A2183"/>
    <w:rsid w:val="001A256F"/>
    <w:rsid w:val="001A2C8A"/>
    <w:rsid w:val="001A301C"/>
    <w:rsid w:val="001A34B4"/>
    <w:rsid w:val="001A35EB"/>
    <w:rsid w:val="001A362C"/>
    <w:rsid w:val="001A36CB"/>
    <w:rsid w:val="001A3AB3"/>
    <w:rsid w:val="001A3C9E"/>
    <w:rsid w:val="001A4743"/>
    <w:rsid w:val="001A47A4"/>
    <w:rsid w:val="001A4960"/>
    <w:rsid w:val="001A4C1B"/>
    <w:rsid w:val="001A4C76"/>
    <w:rsid w:val="001A4E3C"/>
    <w:rsid w:val="001A4F3A"/>
    <w:rsid w:val="001A5657"/>
    <w:rsid w:val="001A637B"/>
    <w:rsid w:val="001A65EA"/>
    <w:rsid w:val="001A71AC"/>
    <w:rsid w:val="001A751D"/>
    <w:rsid w:val="001A792E"/>
    <w:rsid w:val="001B03BE"/>
    <w:rsid w:val="001B04A5"/>
    <w:rsid w:val="001B0EB7"/>
    <w:rsid w:val="001B1075"/>
    <w:rsid w:val="001B1210"/>
    <w:rsid w:val="001B1674"/>
    <w:rsid w:val="001B2332"/>
    <w:rsid w:val="001B29A9"/>
    <w:rsid w:val="001B2C22"/>
    <w:rsid w:val="001B2DA3"/>
    <w:rsid w:val="001B314A"/>
    <w:rsid w:val="001B31E0"/>
    <w:rsid w:val="001B359C"/>
    <w:rsid w:val="001B3895"/>
    <w:rsid w:val="001B3998"/>
    <w:rsid w:val="001B39D3"/>
    <w:rsid w:val="001B424E"/>
    <w:rsid w:val="001B47D9"/>
    <w:rsid w:val="001B4852"/>
    <w:rsid w:val="001B4CA2"/>
    <w:rsid w:val="001B4E43"/>
    <w:rsid w:val="001B53D9"/>
    <w:rsid w:val="001B54A4"/>
    <w:rsid w:val="001B5568"/>
    <w:rsid w:val="001B599A"/>
    <w:rsid w:val="001B59B2"/>
    <w:rsid w:val="001B5E40"/>
    <w:rsid w:val="001B6316"/>
    <w:rsid w:val="001B6743"/>
    <w:rsid w:val="001B680A"/>
    <w:rsid w:val="001B68BA"/>
    <w:rsid w:val="001B6F90"/>
    <w:rsid w:val="001B7126"/>
    <w:rsid w:val="001B7F38"/>
    <w:rsid w:val="001C046B"/>
    <w:rsid w:val="001C0978"/>
    <w:rsid w:val="001C1CFD"/>
    <w:rsid w:val="001C201E"/>
    <w:rsid w:val="001C2261"/>
    <w:rsid w:val="001C2267"/>
    <w:rsid w:val="001C2579"/>
    <w:rsid w:val="001C3091"/>
    <w:rsid w:val="001C34EB"/>
    <w:rsid w:val="001C3C66"/>
    <w:rsid w:val="001C40ED"/>
    <w:rsid w:val="001C45A0"/>
    <w:rsid w:val="001C53EF"/>
    <w:rsid w:val="001C54A9"/>
    <w:rsid w:val="001C55E9"/>
    <w:rsid w:val="001C55EC"/>
    <w:rsid w:val="001C57AE"/>
    <w:rsid w:val="001C5852"/>
    <w:rsid w:val="001C5CA4"/>
    <w:rsid w:val="001C5DF1"/>
    <w:rsid w:val="001C5E51"/>
    <w:rsid w:val="001C62D3"/>
    <w:rsid w:val="001C6ED2"/>
    <w:rsid w:val="001C709D"/>
    <w:rsid w:val="001C7294"/>
    <w:rsid w:val="001C772B"/>
    <w:rsid w:val="001C7812"/>
    <w:rsid w:val="001C78C8"/>
    <w:rsid w:val="001C7A6C"/>
    <w:rsid w:val="001C7CD0"/>
    <w:rsid w:val="001C7FFC"/>
    <w:rsid w:val="001D1471"/>
    <w:rsid w:val="001D1530"/>
    <w:rsid w:val="001D15A0"/>
    <w:rsid w:val="001D1669"/>
    <w:rsid w:val="001D1719"/>
    <w:rsid w:val="001D1B7F"/>
    <w:rsid w:val="001D23CD"/>
    <w:rsid w:val="001D282E"/>
    <w:rsid w:val="001D2F81"/>
    <w:rsid w:val="001D30DF"/>
    <w:rsid w:val="001D313E"/>
    <w:rsid w:val="001D32DF"/>
    <w:rsid w:val="001D34CC"/>
    <w:rsid w:val="001D4816"/>
    <w:rsid w:val="001D4B13"/>
    <w:rsid w:val="001D4E87"/>
    <w:rsid w:val="001D5697"/>
    <w:rsid w:val="001D6879"/>
    <w:rsid w:val="001D6CBC"/>
    <w:rsid w:val="001D72FB"/>
    <w:rsid w:val="001D7727"/>
    <w:rsid w:val="001D7734"/>
    <w:rsid w:val="001D7B18"/>
    <w:rsid w:val="001E0215"/>
    <w:rsid w:val="001E0DC5"/>
    <w:rsid w:val="001E116C"/>
    <w:rsid w:val="001E1461"/>
    <w:rsid w:val="001E1845"/>
    <w:rsid w:val="001E19EB"/>
    <w:rsid w:val="001E1A27"/>
    <w:rsid w:val="001E1CF8"/>
    <w:rsid w:val="001E1F10"/>
    <w:rsid w:val="001E254C"/>
    <w:rsid w:val="001E2A81"/>
    <w:rsid w:val="001E2FD4"/>
    <w:rsid w:val="001E3418"/>
    <w:rsid w:val="001E34A7"/>
    <w:rsid w:val="001E362A"/>
    <w:rsid w:val="001E3E8D"/>
    <w:rsid w:val="001E42C6"/>
    <w:rsid w:val="001E4ADD"/>
    <w:rsid w:val="001E5867"/>
    <w:rsid w:val="001E59B7"/>
    <w:rsid w:val="001E619C"/>
    <w:rsid w:val="001E6A84"/>
    <w:rsid w:val="001E6DA8"/>
    <w:rsid w:val="001E7011"/>
    <w:rsid w:val="001E75B4"/>
    <w:rsid w:val="001E79FA"/>
    <w:rsid w:val="001E7A43"/>
    <w:rsid w:val="001E7A7E"/>
    <w:rsid w:val="001E7D10"/>
    <w:rsid w:val="001E7D99"/>
    <w:rsid w:val="001E7E22"/>
    <w:rsid w:val="001F13AF"/>
    <w:rsid w:val="001F175E"/>
    <w:rsid w:val="001F18BC"/>
    <w:rsid w:val="001F1A93"/>
    <w:rsid w:val="001F1AC0"/>
    <w:rsid w:val="001F1B8C"/>
    <w:rsid w:val="001F2012"/>
    <w:rsid w:val="001F289E"/>
    <w:rsid w:val="001F363E"/>
    <w:rsid w:val="001F3B15"/>
    <w:rsid w:val="001F3F0D"/>
    <w:rsid w:val="001F42A5"/>
    <w:rsid w:val="001F454D"/>
    <w:rsid w:val="001F46B0"/>
    <w:rsid w:val="001F47A6"/>
    <w:rsid w:val="001F490C"/>
    <w:rsid w:val="001F4BC2"/>
    <w:rsid w:val="001F4DC2"/>
    <w:rsid w:val="001F5061"/>
    <w:rsid w:val="001F5188"/>
    <w:rsid w:val="001F5C94"/>
    <w:rsid w:val="001F5FBE"/>
    <w:rsid w:val="001F6018"/>
    <w:rsid w:val="001F6285"/>
    <w:rsid w:val="001F6570"/>
    <w:rsid w:val="001F6700"/>
    <w:rsid w:val="001F68B9"/>
    <w:rsid w:val="001F6B54"/>
    <w:rsid w:val="001F6BD1"/>
    <w:rsid w:val="001F76C4"/>
    <w:rsid w:val="001F7DA3"/>
    <w:rsid w:val="001F7EBD"/>
    <w:rsid w:val="002000AA"/>
    <w:rsid w:val="00200C00"/>
    <w:rsid w:val="00201298"/>
    <w:rsid w:val="002019B7"/>
    <w:rsid w:val="00201E91"/>
    <w:rsid w:val="002020A4"/>
    <w:rsid w:val="002025B3"/>
    <w:rsid w:val="0020348C"/>
    <w:rsid w:val="002039E1"/>
    <w:rsid w:val="00203FBD"/>
    <w:rsid w:val="00204068"/>
    <w:rsid w:val="002046BF"/>
    <w:rsid w:val="00204C35"/>
    <w:rsid w:val="00204CD2"/>
    <w:rsid w:val="0020536C"/>
    <w:rsid w:val="0020586D"/>
    <w:rsid w:val="0020634E"/>
    <w:rsid w:val="002063EA"/>
    <w:rsid w:val="00206D75"/>
    <w:rsid w:val="00206E19"/>
    <w:rsid w:val="002071EC"/>
    <w:rsid w:val="002074AA"/>
    <w:rsid w:val="002079AE"/>
    <w:rsid w:val="00207BDC"/>
    <w:rsid w:val="00207E98"/>
    <w:rsid w:val="00207F71"/>
    <w:rsid w:val="0021004C"/>
    <w:rsid w:val="00210139"/>
    <w:rsid w:val="00210224"/>
    <w:rsid w:val="0021050D"/>
    <w:rsid w:val="0021078B"/>
    <w:rsid w:val="0021099B"/>
    <w:rsid w:val="00210B42"/>
    <w:rsid w:val="0021136F"/>
    <w:rsid w:val="002119DE"/>
    <w:rsid w:val="002127F3"/>
    <w:rsid w:val="00212B32"/>
    <w:rsid w:val="0021350A"/>
    <w:rsid w:val="002135C3"/>
    <w:rsid w:val="00213B38"/>
    <w:rsid w:val="0021496E"/>
    <w:rsid w:val="00214F68"/>
    <w:rsid w:val="00215105"/>
    <w:rsid w:val="002151E7"/>
    <w:rsid w:val="0021570A"/>
    <w:rsid w:val="00215B50"/>
    <w:rsid w:val="00215F6F"/>
    <w:rsid w:val="00216A12"/>
    <w:rsid w:val="00216C6D"/>
    <w:rsid w:val="00216E97"/>
    <w:rsid w:val="00217414"/>
    <w:rsid w:val="002174B9"/>
    <w:rsid w:val="0021774B"/>
    <w:rsid w:val="00217AFE"/>
    <w:rsid w:val="00217FA4"/>
    <w:rsid w:val="00220045"/>
    <w:rsid w:val="002200AB"/>
    <w:rsid w:val="002201A8"/>
    <w:rsid w:val="002201EC"/>
    <w:rsid w:val="00220397"/>
    <w:rsid w:val="002203E9"/>
    <w:rsid w:val="00220467"/>
    <w:rsid w:val="00220471"/>
    <w:rsid w:val="00220A10"/>
    <w:rsid w:val="00220C7E"/>
    <w:rsid w:val="00220CF7"/>
    <w:rsid w:val="00220E51"/>
    <w:rsid w:val="00221285"/>
    <w:rsid w:val="0022164B"/>
    <w:rsid w:val="002218D6"/>
    <w:rsid w:val="00221B37"/>
    <w:rsid w:val="00221C61"/>
    <w:rsid w:val="00221DD9"/>
    <w:rsid w:val="002221E4"/>
    <w:rsid w:val="00222294"/>
    <w:rsid w:val="00222351"/>
    <w:rsid w:val="00222ABF"/>
    <w:rsid w:val="0022314A"/>
    <w:rsid w:val="002231CF"/>
    <w:rsid w:val="00223633"/>
    <w:rsid w:val="0022377F"/>
    <w:rsid w:val="0022396A"/>
    <w:rsid w:val="00223B5F"/>
    <w:rsid w:val="00223FFD"/>
    <w:rsid w:val="002245A6"/>
    <w:rsid w:val="002246E3"/>
    <w:rsid w:val="00224D87"/>
    <w:rsid w:val="00225A65"/>
    <w:rsid w:val="00225B0D"/>
    <w:rsid w:val="00225FCA"/>
    <w:rsid w:val="00226719"/>
    <w:rsid w:val="00226C62"/>
    <w:rsid w:val="00226E95"/>
    <w:rsid w:val="002273E5"/>
    <w:rsid w:val="00227627"/>
    <w:rsid w:val="00227D6A"/>
    <w:rsid w:val="0023066A"/>
    <w:rsid w:val="002306CB"/>
    <w:rsid w:val="002307DA"/>
    <w:rsid w:val="002309B0"/>
    <w:rsid w:val="002309D1"/>
    <w:rsid w:val="002319C1"/>
    <w:rsid w:val="00231C2A"/>
    <w:rsid w:val="00231C69"/>
    <w:rsid w:val="00231FCF"/>
    <w:rsid w:val="002323F7"/>
    <w:rsid w:val="00234223"/>
    <w:rsid w:val="002347C5"/>
    <w:rsid w:val="002348C5"/>
    <w:rsid w:val="00234A26"/>
    <w:rsid w:val="00234CB1"/>
    <w:rsid w:val="00234CBF"/>
    <w:rsid w:val="00235298"/>
    <w:rsid w:val="00235829"/>
    <w:rsid w:val="00235D84"/>
    <w:rsid w:val="00236035"/>
    <w:rsid w:val="00236242"/>
    <w:rsid w:val="00236546"/>
    <w:rsid w:val="00236C03"/>
    <w:rsid w:val="00236C12"/>
    <w:rsid w:val="00236C43"/>
    <w:rsid w:val="00236F1D"/>
    <w:rsid w:val="002372B3"/>
    <w:rsid w:val="002373C4"/>
    <w:rsid w:val="002373F5"/>
    <w:rsid w:val="00237473"/>
    <w:rsid w:val="002376E5"/>
    <w:rsid w:val="00237B77"/>
    <w:rsid w:val="00237E33"/>
    <w:rsid w:val="00237E67"/>
    <w:rsid w:val="0024134C"/>
    <w:rsid w:val="00241398"/>
    <w:rsid w:val="002413B0"/>
    <w:rsid w:val="002417D7"/>
    <w:rsid w:val="00241A6B"/>
    <w:rsid w:val="002421F4"/>
    <w:rsid w:val="00242791"/>
    <w:rsid w:val="00242BC3"/>
    <w:rsid w:val="00242F03"/>
    <w:rsid w:val="00243226"/>
    <w:rsid w:val="00243650"/>
    <w:rsid w:val="002439D7"/>
    <w:rsid w:val="0024415A"/>
    <w:rsid w:val="00244686"/>
    <w:rsid w:val="00244E74"/>
    <w:rsid w:val="002452CE"/>
    <w:rsid w:val="0024560A"/>
    <w:rsid w:val="0024579F"/>
    <w:rsid w:val="00245FFC"/>
    <w:rsid w:val="00246741"/>
    <w:rsid w:val="0024688C"/>
    <w:rsid w:val="00246B21"/>
    <w:rsid w:val="002476B6"/>
    <w:rsid w:val="00247CD2"/>
    <w:rsid w:val="00247E44"/>
    <w:rsid w:val="002503F3"/>
    <w:rsid w:val="00250985"/>
    <w:rsid w:val="00250A32"/>
    <w:rsid w:val="00250BA8"/>
    <w:rsid w:val="00251045"/>
    <w:rsid w:val="00251344"/>
    <w:rsid w:val="00251971"/>
    <w:rsid w:val="00251DF3"/>
    <w:rsid w:val="00251FB3"/>
    <w:rsid w:val="002526D2"/>
    <w:rsid w:val="0025288F"/>
    <w:rsid w:val="002528DA"/>
    <w:rsid w:val="00252C56"/>
    <w:rsid w:val="00252C72"/>
    <w:rsid w:val="00253187"/>
    <w:rsid w:val="002534F2"/>
    <w:rsid w:val="00253890"/>
    <w:rsid w:val="00253E20"/>
    <w:rsid w:val="00254046"/>
    <w:rsid w:val="00254269"/>
    <w:rsid w:val="002543CB"/>
    <w:rsid w:val="002548A9"/>
    <w:rsid w:val="00254C37"/>
    <w:rsid w:val="00254EF8"/>
    <w:rsid w:val="002553B0"/>
    <w:rsid w:val="00255C77"/>
    <w:rsid w:val="0025615C"/>
    <w:rsid w:val="0025621C"/>
    <w:rsid w:val="002564BD"/>
    <w:rsid w:val="00256F6F"/>
    <w:rsid w:val="0025783B"/>
    <w:rsid w:val="00257F6B"/>
    <w:rsid w:val="00257FBF"/>
    <w:rsid w:val="0026068B"/>
    <w:rsid w:val="0026077F"/>
    <w:rsid w:val="00261641"/>
    <w:rsid w:val="002618F8"/>
    <w:rsid w:val="00261D8E"/>
    <w:rsid w:val="00261E92"/>
    <w:rsid w:val="00261F49"/>
    <w:rsid w:val="0026299A"/>
    <w:rsid w:val="00262E97"/>
    <w:rsid w:val="00263108"/>
    <w:rsid w:val="002633EB"/>
    <w:rsid w:val="002634BA"/>
    <w:rsid w:val="00263516"/>
    <w:rsid w:val="0026371C"/>
    <w:rsid w:val="00263886"/>
    <w:rsid w:val="00263ACD"/>
    <w:rsid w:val="00263D0A"/>
    <w:rsid w:val="00263F7E"/>
    <w:rsid w:val="00264E6E"/>
    <w:rsid w:val="00264E77"/>
    <w:rsid w:val="0026568A"/>
    <w:rsid w:val="00265BF4"/>
    <w:rsid w:val="00265C5F"/>
    <w:rsid w:val="00265C9C"/>
    <w:rsid w:val="00266078"/>
    <w:rsid w:val="0026668B"/>
    <w:rsid w:val="0026687F"/>
    <w:rsid w:val="00266D49"/>
    <w:rsid w:val="00266E10"/>
    <w:rsid w:val="00266F8F"/>
    <w:rsid w:val="00267495"/>
    <w:rsid w:val="0026767F"/>
    <w:rsid w:val="00267B0F"/>
    <w:rsid w:val="00267D99"/>
    <w:rsid w:val="00267FF0"/>
    <w:rsid w:val="002701C9"/>
    <w:rsid w:val="002705EB"/>
    <w:rsid w:val="00270792"/>
    <w:rsid w:val="00270AC2"/>
    <w:rsid w:val="00270E81"/>
    <w:rsid w:val="002713F6"/>
    <w:rsid w:val="00271652"/>
    <w:rsid w:val="00271AEE"/>
    <w:rsid w:val="00271AF8"/>
    <w:rsid w:val="00271B28"/>
    <w:rsid w:val="00271C52"/>
    <w:rsid w:val="0027236A"/>
    <w:rsid w:val="002727B3"/>
    <w:rsid w:val="002728A2"/>
    <w:rsid w:val="00272A00"/>
    <w:rsid w:val="00272C63"/>
    <w:rsid w:val="002736C2"/>
    <w:rsid w:val="00273C4D"/>
    <w:rsid w:val="00273D19"/>
    <w:rsid w:val="00274422"/>
    <w:rsid w:val="0027457E"/>
    <w:rsid w:val="00274F4D"/>
    <w:rsid w:val="00275814"/>
    <w:rsid w:val="002758CA"/>
    <w:rsid w:val="00275A4A"/>
    <w:rsid w:val="00275F60"/>
    <w:rsid w:val="00276024"/>
    <w:rsid w:val="0027617F"/>
    <w:rsid w:val="00276269"/>
    <w:rsid w:val="0027715E"/>
    <w:rsid w:val="0027722A"/>
    <w:rsid w:val="0027764A"/>
    <w:rsid w:val="00277C17"/>
    <w:rsid w:val="00277C87"/>
    <w:rsid w:val="00277E4F"/>
    <w:rsid w:val="002802D2"/>
    <w:rsid w:val="0028050D"/>
    <w:rsid w:val="00280664"/>
    <w:rsid w:val="00280939"/>
    <w:rsid w:val="002809F8"/>
    <w:rsid w:val="00280BAE"/>
    <w:rsid w:val="00280E1A"/>
    <w:rsid w:val="00281525"/>
    <w:rsid w:val="002819D0"/>
    <w:rsid w:val="00281A28"/>
    <w:rsid w:val="00281DB2"/>
    <w:rsid w:val="00281DE4"/>
    <w:rsid w:val="00281F16"/>
    <w:rsid w:val="00282521"/>
    <w:rsid w:val="00282EFF"/>
    <w:rsid w:val="00282FE6"/>
    <w:rsid w:val="00283299"/>
    <w:rsid w:val="0028339D"/>
    <w:rsid w:val="00283AAD"/>
    <w:rsid w:val="00284A03"/>
    <w:rsid w:val="00284A82"/>
    <w:rsid w:val="00284ACA"/>
    <w:rsid w:val="00284BD8"/>
    <w:rsid w:val="0028505D"/>
    <w:rsid w:val="0028534A"/>
    <w:rsid w:val="00285396"/>
    <w:rsid w:val="00285A64"/>
    <w:rsid w:val="00285B7D"/>
    <w:rsid w:val="00285EB3"/>
    <w:rsid w:val="00286D51"/>
    <w:rsid w:val="00286D70"/>
    <w:rsid w:val="0028740C"/>
    <w:rsid w:val="00287D54"/>
    <w:rsid w:val="002907EE"/>
    <w:rsid w:val="00290B3C"/>
    <w:rsid w:val="00291146"/>
    <w:rsid w:val="0029114F"/>
    <w:rsid w:val="0029160B"/>
    <w:rsid w:val="0029160D"/>
    <w:rsid w:val="00291A15"/>
    <w:rsid w:val="00291B37"/>
    <w:rsid w:val="002924B6"/>
    <w:rsid w:val="00292FB6"/>
    <w:rsid w:val="002930F6"/>
    <w:rsid w:val="00293621"/>
    <w:rsid w:val="0029365B"/>
    <w:rsid w:val="00293E15"/>
    <w:rsid w:val="00294CDC"/>
    <w:rsid w:val="00295188"/>
    <w:rsid w:val="002953DF"/>
    <w:rsid w:val="00295409"/>
    <w:rsid w:val="00295435"/>
    <w:rsid w:val="00295CCE"/>
    <w:rsid w:val="00295FB0"/>
    <w:rsid w:val="00296D7F"/>
    <w:rsid w:val="00296D93"/>
    <w:rsid w:val="002977FA"/>
    <w:rsid w:val="0029782F"/>
    <w:rsid w:val="00297FD4"/>
    <w:rsid w:val="002A0395"/>
    <w:rsid w:val="002A0DEE"/>
    <w:rsid w:val="002A0F8F"/>
    <w:rsid w:val="002A1759"/>
    <w:rsid w:val="002A1B09"/>
    <w:rsid w:val="002A1D89"/>
    <w:rsid w:val="002A23D3"/>
    <w:rsid w:val="002A25BF"/>
    <w:rsid w:val="002A3031"/>
    <w:rsid w:val="002A32AE"/>
    <w:rsid w:val="002A3535"/>
    <w:rsid w:val="002A38CF"/>
    <w:rsid w:val="002A39DA"/>
    <w:rsid w:val="002A4151"/>
    <w:rsid w:val="002A4602"/>
    <w:rsid w:val="002A46FC"/>
    <w:rsid w:val="002A4902"/>
    <w:rsid w:val="002A59AB"/>
    <w:rsid w:val="002A623D"/>
    <w:rsid w:val="002A6531"/>
    <w:rsid w:val="002A6B09"/>
    <w:rsid w:val="002A6DB1"/>
    <w:rsid w:val="002A7068"/>
    <w:rsid w:val="002A71E9"/>
    <w:rsid w:val="002A756E"/>
    <w:rsid w:val="002A76BF"/>
    <w:rsid w:val="002A7896"/>
    <w:rsid w:val="002A7BA1"/>
    <w:rsid w:val="002B0351"/>
    <w:rsid w:val="002B075C"/>
    <w:rsid w:val="002B0A6A"/>
    <w:rsid w:val="002B0DAB"/>
    <w:rsid w:val="002B10B5"/>
    <w:rsid w:val="002B15E9"/>
    <w:rsid w:val="002B16CC"/>
    <w:rsid w:val="002B1A18"/>
    <w:rsid w:val="002B1BB8"/>
    <w:rsid w:val="002B1E11"/>
    <w:rsid w:val="002B1E1B"/>
    <w:rsid w:val="002B23D5"/>
    <w:rsid w:val="002B2455"/>
    <w:rsid w:val="002B24A0"/>
    <w:rsid w:val="002B24B5"/>
    <w:rsid w:val="002B29ED"/>
    <w:rsid w:val="002B2B12"/>
    <w:rsid w:val="002B2F23"/>
    <w:rsid w:val="002B3119"/>
    <w:rsid w:val="002B3384"/>
    <w:rsid w:val="002B34A4"/>
    <w:rsid w:val="002B395A"/>
    <w:rsid w:val="002B3D18"/>
    <w:rsid w:val="002B3DD4"/>
    <w:rsid w:val="002B4034"/>
    <w:rsid w:val="002B4839"/>
    <w:rsid w:val="002B4888"/>
    <w:rsid w:val="002B4D6A"/>
    <w:rsid w:val="002B5108"/>
    <w:rsid w:val="002B5287"/>
    <w:rsid w:val="002B63FD"/>
    <w:rsid w:val="002B6441"/>
    <w:rsid w:val="002B6C66"/>
    <w:rsid w:val="002B71E5"/>
    <w:rsid w:val="002B7321"/>
    <w:rsid w:val="002B755E"/>
    <w:rsid w:val="002B766E"/>
    <w:rsid w:val="002B78EE"/>
    <w:rsid w:val="002B7CB5"/>
    <w:rsid w:val="002B7CF0"/>
    <w:rsid w:val="002B7DA9"/>
    <w:rsid w:val="002B7DB2"/>
    <w:rsid w:val="002B7EE7"/>
    <w:rsid w:val="002C0542"/>
    <w:rsid w:val="002C0744"/>
    <w:rsid w:val="002C074C"/>
    <w:rsid w:val="002C09B5"/>
    <w:rsid w:val="002C0C52"/>
    <w:rsid w:val="002C17B2"/>
    <w:rsid w:val="002C1A0F"/>
    <w:rsid w:val="002C1C32"/>
    <w:rsid w:val="002C22AE"/>
    <w:rsid w:val="002C2331"/>
    <w:rsid w:val="002C25BD"/>
    <w:rsid w:val="002C2609"/>
    <w:rsid w:val="002C272A"/>
    <w:rsid w:val="002C27DC"/>
    <w:rsid w:val="002C294D"/>
    <w:rsid w:val="002C3C11"/>
    <w:rsid w:val="002C40C9"/>
    <w:rsid w:val="002C47B4"/>
    <w:rsid w:val="002C489B"/>
    <w:rsid w:val="002C4B00"/>
    <w:rsid w:val="002C4E6F"/>
    <w:rsid w:val="002C4ED0"/>
    <w:rsid w:val="002C55B3"/>
    <w:rsid w:val="002C5CCD"/>
    <w:rsid w:val="002C62D6"/>
    <w:rsid w:val="002C68DE"/>
    <w:rsid w:val="002C6AFE"/>
    <w:rsid w:val="002C700F"/>
    <w:rsid w:val="002C7294"/>
    <w:rsid w:val="002C7777"/>
    <w:rsid w:val="002D0157"/>
    <w:rsid w:val="002D018C"/>
    <w:rsid w:val="002D0BD0"/>
    <w:rsid w:val="002D1777"/>
    <w:rsid w:val="002D184E"/>
    <w:rsid w:val="002D2377"/>
    <w:rsid w:val="002D27EC"/>
    <w:rsid w:val="002D3166"/>
    <w:rsid w:val="002D323A"/>
    <w:rsid w:val="002D3C2A"/>
    <w:rsid w:val="002D3FAB"/>
    <w:rsid w:val="002D5693"/>
    <w:rsid w:val="002D577F"/>
    <w:rsid w:val="002D5991"/>
    <w:rsid w:val="002D64C6"/>
    <w:rsid w:val="002D66C7"/>
    <w:rsid w:val="002D66D0"/>
    <w:rsid w:val="002D6B93"/>
    <w:rsid w:val="002D71EC"/>
    <w:rsid w:val="002D72F6"/>
    <w:rsid w:val="002D750A"/>
    <w:rsid w:val="002D7B27"/>
    <w:rsid w:val="002E147F"/>
    <w:rsid w:val="002E16FA"/>
    <w:rsid w:val="002E1964"/>
    <w:rsid w:val="002E2791"/>
    <w:rsid w:val="002E27F7"/>
    <w:rsid w:val="002E3343"/>
    <w:rsid w:val="002E351C"/>
    <w:rsid w:val="002E3680"/>
    <w:rsid w:val="002E374B"/>
    <w:rsid w:val="002E3FE0"/>
    <w:rsid w:val="002E48A5"/>
    <w:rsid w:val="002E4F5E"/>
    <w:rsid w:val="002E52DF"/>
    <w:rsid w:val="002E580A"/>
    <w:rsid w:val="002E5E30"/>
    <w:rsid w:val="002E5F88"/>
    <w:rsid w:val="002E6463"/>
    <w:rsid w:val="002E65A2"/>
    <w:rsid w:val="002E67DE"/>
    <w:rsid w:val="002E6820"/>
    <w:rsid w:val="002E7114"/>
    <w:rsid w:val="002E7589"/>
    <w:rsid w:val="002E7D4E"/>
    <w:rsid w:val="002F0631"/>
    <w:rsid w:val="002F0A7E"/>
    <w:rsid w:val="002F0BB5"/>
    <w:rsid w:val="002F1044"/>
    <w:rsid w:val="002F139D"/>
    <w:rsid w:val="002F15A3"/>
    <w:rsid w:val="002F17B5"/>
    <w:rsid w:val="002F1A26"/>
    <w:rsid w:val="002F1A32"/>
    <w:rsid w:val="002F2206"/>
    <w:rsid w:val="002F24CE"/>
    <w:rsid w:val="002F2707"/>
    <w:rsid w:val="002F2776"/>
    <w:rsid w:val="002F27A2"/>
    <w:rsid w:val="002F2986"/>
    <w:rsid w:val="002F2E63"/>
    <w:rsid w:val="002F31FD"/>
    <w:rsid w:val="002F352D"/>
    <w:rsid w:val="002F3662"/>
    <w:rsid w:val="002F3846"/>
    <w:rsid w:val="002F3D81"/>
    <w:rsid w:val="002F3F28"/>
    <w:rsid w:val="002F45E3"/>
    <w:rsid w:val="002F476A"/>
    <w:rsid w:val="002F4A30"/>
    <w:rsid w:val="002F52F7"/>
    <w:rsid w:val="002F56E9"/>
    <w:rsid w:val="002F57CE"/>
    <w:rsid w:val="002F5A59"/>
    <w:rsid w:val="002F5B1B"/>
    <w:rsid w:val="002F5F17"/>
    <w:rsid w:val="002F61AA"/>
    <w:rsid w:val="002F6293"/>
    <w:rsid w:val="002F6557"/>
    <w:rsid w:val="002F692E"/>
    <w:rsid w:val="002F6CC1"/>
    <w:rsid w:val="002F6D3A"/>
    <w:rsid w:val="002F721D"/>
    <w:rsid w:val="002F781D"/>
    <w:rsid w:val="00300182"/>
    <w:rsid w:val="00300483"/>
    <w:rsid w:val="00300D51"/>
    <w:rsid w:val="00300DA0"/>
    <w:rsid w:val="00300E3E"/>
    <w:rsid w:val="0030101E"/>
    <w:rsid w:val="0030108C"/>
    <w:rsid w:val="00301104"/>
    <w:rsid w:val="003014F8"/>
    <w:rsid w:val="003015E0"/>
    <w:rsid w:val="00301EF6"/>
    <w:rsid w:val="00301FB7"/>
    <w:rsid w:val="003021D3"/>
    <w:rsid w:val="003022A0"/>
    <w:rsid w:val="003022FA"/>
    <w:rsid w:val="003023BF"/>
    <w:rsid w:val="00302431"/>
    <w:rsid w:val="00302A45"/>
    <w:rsid w:val="00302A9E"/>
    <w:rsid w:val="00302AE9"/>
    <w:rsid w:val="00302C59"/>
    <w:rsid w:val="00302FDF"/>
    <w:rsid w:val="00303D76"/>
    <w:rsid w:val="00303FE4"/>
    <w:rsid w:val="003041EB"/>
    <w:rsid w:val="00304698"/>
    <w:rsid w:val="003051B4"/>
    <w:rsid w:val="003057DE"/>
    <w:rsid w:val="00305AE0"/>
    <w:rsid w:val="00305CE6"/>
    <w:rsid w:val="00306190"/>
    <w:rsid w:val="003064E3"/>
    <w:rsid w:val="00306650"/>
    <w:rsid w:val="00306B59"/>
    <w:rsid w:val="00306E5E"/>
    <w:rsid w:val="00307037"/>
    <w:rsid w:val="00307458"/>
    <w:rsid w:val="003107B7"/>
    <w:rsid w:val="0031089F"/>
    <w:rsid w:val="00310B4D"/>
    <w:rsid w:val="00310CDE"/>
    <w:rsid w:val="0031162F"/>
    <w:rsid w:val="00311C66"/>
    <w:rsid w:val="00311D3D"/>
    <w:rsid w:val="00311E06"/>
    <w:rsid w:val="00311E22"/>
    <w:rsid w:val="00312043"/>
    <w:rsid w:val="0031230C"/>
    <w:rsid w:val="00312B25"/>
    <w:rsid w:val="00312B7C"/>
    <w:rsid w:val="00312CC6"/>
    <w:rsid w:val="00312F88"/>
    <w:rsid w:val="00313092"/>
    <w:rsid w:val="003131FE"/>
    <w:rsid w:val="00313610"/>
    <w:rsid w:val="00313AE4"/>
    <w:rsid w:val="00313B58"/>
    <w:rsid w:val="003143DD"/>
    <w:rsid w:val="00314509"/>
    <w:rsid w:val="003146D1"/>
    <w:rsid w:val="00314945"/>
    <w:rsid w:val="0031499C"/>
    <w:rsid w:val="00314CB8"/>
    <w:rsid w:val="00314DA7"/>
    <w:rsid w:val="003150C7"/>
    <w:rsid w:val="0031517A"/>
    <w:rsid w:val="003151D0"/>
    <w:rsid w:val="003152C7"/>
    <w:rsid w:val="0031539B"/>
    <w:rsid w:val="003154DF"/>
    <w:rsid w:val="00315629"/>
    <w:rsid w:val="003158BA"/>
    <w:rsid w:val="00316294"/>
    <w:rsid w:val="003165DB"/>
    <w:rsid w:val="00316854"/>
    <w:rsid w:val="00316E9C"/>
    <w:rsid w:val="00317154"/>
    <w:rsid w:val="00317227"/>
    <w:rsid w:val="00317275"/>
    <w:rsid w:val="00317CCE"/>
    <w:rsid w:val="00317E24"/>
    <w:rsid w:val="003202D1"/>
    <w:rsid w:val="00320E6B"/>
    <w:rsid w:val="00320E87"/>
    <w:rsid w:val="00321520"/>
    <w:rsid w:val="00321862"/>
    <w:rsid w:val="00321E24"/>
    <w:rsid w:val="0032242A"/>
    <w:rsid w:val="0032278C"/>
    <w:rsid w:val="0032286F"/>
    <w:rsid w:val="003228BF"/>
    <w:rsid w:val="003228F5"/>
    <w:rsid w:val="00322B4F"/>
    <w:rsid w:val="00322E08"/>
    <w:rsid w:val="00323196"/>
    <w:rsid w:val="0032341E"/>
    <w:rsid w:val="00323895"/>
    <w:rsid w:val="00323A3D"/>
    <w:rsid w:val="00323CCA"/>
    <w:rsid w:val="00324701"/>
    <w:rsid w:val="003247B1"/>
    <w:rsid w:val="0032481E"/>
    <w:rsid w:val="0032494E"/>
    <w:rsid w:val="00324955"/>
    <w:rsid w:val="00325236"/>
    <w:rsid w:val="00325324"/>
    <w:rsid w:val="0032538E"/>
    <w:rsid w:val="00325478"/>
    <w:rsid w:val="003256EB"/>
    <w:rsid w:val="00325873"/>
    <w:rsid w:val="00325DC4"/>
    <w:rsid w:val="00326774"/>
    <w:rsid w:val="00326D8B"/>
    <w:rsid w:val="003272BD"/>
    <w:rsid w:val="00327751"/>
    <w:rsid w:val="00327919"/>
    <w:rsid w:val="00330115"/>
    <w:rsid w:val="0033025E"/>
    <w:rsid w:val="003302B5"/>
    <w:rsid w:val="003305B9"/>
    <w:rsid w:val="00330865"/>
    <w:rsid w:val="00330F87"/>
    <w:rsid w:val="00331296"/>
    <w:rsid w:val="00331D68"/>
    <w:rsid w:val="00331F1D"/>
    <w:rsid w:val="00332DFE"/>
    <w:rsid w:val="003332EE"/>
    <w:rsid w:val="00333818"/>
    <w:rsid w:val="00333939"/>
    <w:rsid w:val="00333C1D"/>
    <w:rsid w:val="00333E55"/>
    <w:rsid w:val="003341F8"/>
    <w:rsid w:val="0033486E"/>
    <w:rsid w:val="00334B4B"/>
    <w:rsid w:val="00334F73"/>
    <w:rsid w:val="00335FD8"/>
    <w:rsid w:val="0033683D"/>
    <w:rsid w:val="0033699E"/>
    <w:rsid w:val="00336C20"/>
    <w:rsid w:val="00337A29"/>
    <w:rsid w:val="00337B92"/>
    <w:rsid w:val="003401E1"/>
    <w:rsid w:val="0034132D"/>
    <w:rsid w:val="00341603"/>
    <w:rsid w:val="00342A58"/>
    <w:rsid w:val="00342DC3"/>
    <w:rsid w:val="00342FD2"/>
    <w:rsid w:val="0034316D"/>
    <w:rsid w:val="0034342F"/>
    <w:rsid w:val="00343675"/>
    <w:rsid w:val="00343D2A"/>
    <w:rsid w:val="00343D93"/>
    <w:rsid w:val="0034436E"/>
    <w:rsid w:val="003446F3"/>
    <w:rsid w:val="00344934"/>
    <w:rsid w:val="00345090"/>
    <w:rsid w:val="0034509E"/>
    <w:rsid w:val="0034523C"/>
    <w:rsid w:val="00345279"/>
    <w:rsid w:val="00345430"/>
    <w:rsid w:val="00345D7F"/>
    <w:rsid w:val="00345E47"/>
    <w:rsid w:val="00346324"/>
    <w:rsid w:val="003463CB"/>
    <w:rsid w:val="00346F63"/>
    <w:rsid w:val="00346F8D"/>
    <w:rsid w:val="00346FAE"/>
    <w:rsid w:val="00347247"/>
    <w:rsid w:val="00347617"/>
    <w:rsid w:val="00347DA9"/>
    <w:rsid w:val="003506E3"/>
    <w:rsid w:val="00350D9D"/>
    <w:rsid w:val="003517F0"/>
    <w:rsid w:val="0035195E"/>
    <w:rsid w:val="0035248B"/>
    <w:rsid w:val="00352B79"/>
    <w:rsid w:val="0035340D"/>
    <w:rsid w:val="0035356D"/>
    <w:rsid w:val="003538BE"/>
    <w:rsid w:val="0035403F"/>
    <w:rsid w:val="0035487F"/>
    <w:rsid w:val="00354C50"/>
    <w:rsid w:val="00354CA5"/>
    <w:rsid w:val="00354F7B"/>
    <w:rsid w:val="00355F70"/>
    <w:rsid w:val="00356761"/>
    <w:rsid w:val="00357CB2"/>
    <w:rsid w:val="00357DC8"/>
    <w:rsid w:val="00357E39"/>
    <w:rsid w:val="00360AF9"/>
    <w:rsid w:val="00360CB3"/>
    <w:rsid w:val="0036108F"/>
    <w:rsid w:val="003616D9"/>
    <w:rsid w:val="003616E8"/>
    <w:rsid w:val="003619A8"/>
    <w:rsid w:val="00361C62"/>
    <w:rsid w:val="003624C9"/>
    <w:rsid w:val="003625D5"/>
    <w:rsid w:val="0036260B"/>
    <w:rsid w:val="00362677"/>
    <w:rsid w:val="00362BF8"/>
    <w:rsid w:val="00362E91"/>
    <w:rsid w:val="00363030"/>
    <w:rsid w:val="0036310E"/>
    <w:rsid w:val="00363159"/>
    <w:rsid w:val="003631CC"/>
    <w:rsid w:val="003639A8"/>
    <w:rsid w:val="00363F20"/>
    <w:rsid w:val="00364465"/>
    <w:rsid w:val="00364834"/>
    <w:rsid w:val="003648E0"/>
    <w:rsid w:val="003648EE"/>
    <w:rsid w:val="00364B20"/>
    <w:rsid w:val="00364C77"/>
    <w:rsid w:val="00365290"/>
    <w:rsid w:val="00365619"/>
    <w:rsid w:val="00365D5B"/>
    <w:rsid w:val="00365DFF"/>
    <w:rsid w:val="00366136"/>
    <w:rsid w:val="003662D5"/>
    <w:rsid w:val="00366412"/>
    <w:rsid w:val="00366700"/>
    <w:rsid w:val="003667ED"/>
    <w:rsid w:val="00366833"/>
    <w:rsid w:val="00366F1E"/>
    <w:rsid w:val="00366F8E"/>
    <w:rsid w:val="00366FCB"/>
    <w:rsid w:val="00367A56"/>
    <w:rsid w:val="00367C85"/>
    <w:rsid w:val="00367D62"/>
    <w:rsid w:val="00367D9A"/>
    <w:rsid w:val="00370398"/>
    <w:rsid w:val="00370423"/>
    <w:rsid w:val="0037043F"/>
    <w:rsid w:val="00370EF6"/>
    <w:rsid w:val="00370FC2"/>
    <w:rsid w:val="003710D2"/>
    <w:rsid w:val="0037154B"/>
    <w:rsid w:val="0037170B"/>
    <w:rsid w:val="00371A4F"/>
    <w:rsid w:val="00371BCF"/>
    <w:rsid w:val="00371CA1"/>
    <w:rsid w:val="00372312"/>
    <w:rsid w:val="003725F5"/>
    <w:rsid w:val="0037260D"/>
    <w:rsid w:val="003729FE"/>
    <w:rsid w:val="00372CF8"/>
    <w:rsid w:val="00372D46"/>
    <w:rsid w:val="00373826"/>
    <w:rsid w:val="00373950"/>
    <w:rsid w:val="00373C25"/>
    <w:rsid w:val="00374537"/>
    <w:rsid w:val="00375778"/>
    <w:rsid w:val="003757A3"/>
    <w:rsid w:val="00375835"/>
    <w:rsid w:val="00375B66"/>
    <w:rsid w:val="00375BA5"/>
    <w:rsid w:val="0037628B"/>
    <w:rsid w:val="00376DAF"/>
    <w:rsid w:val="00376EDE"/>
    <w:rsid w:val="00377100"/>
    <w:rsid w:val="003773D5"/>
    <w:rsid w:val="00377488"/>
    <w:rsid w:val="0037752F"/>
    <w:rsid w:val="0037775F"/>
    <w:rsid w:val="00377A51"/>
    <w:rsid w:val="00377B53"/>
    <w:rsid w:val="0038006F"/>
    <w:rsid w:val="003801EA"/>
    <w:rsid w:val="00380246"/>
    <w:rsid w:val="00380EEF"/>
    <w:rsid w:val="0038117D"/>
    <w:rsid w:val="00381501"/>
    <w:rsid w:val="003817EF"/>
    <w:rsid w:val="00381DB2"/>
    <w:rsid w:val="0038269B"/>
    <w:rsid w:val="00382916"/>
    <w:rsid w:val="00382A67"/>
    <w:rsid w:val="00382B86"/>
    <w:rsid w:val="00382F16"/>
    <w:rsid w:val="00383196"/>
    <w:rsid w:val="003838F6"/>
    <w:rsid w:val="00383A66"/>
    <w:rsid w:val="00383B39"/>
    <w:rsid w:val="00384C41"/>
    <w:rsid w:val="00384DF9"/>
    <w:rsid w:val="00385272"/>
    <w:rsid w:val="00385349"/>
    <w:rsid w:val="0038545E"/>
    <w:rsid w:val="00385606"/>
    <w:rsid w:val="00385808"/>
    <w:rsid w:val="00385922"/>
    <w:rsid w:val="003859E3"/>
    <w:rsid w:val="00385CC4"/>
    <w:rsid w:val="0038640D"/>
    <w:rsid w:val="003868F0"/>
    <w:rsid w:val="003868F5"/>
    <w:rsid w:val="00386F37"/>
    <w:rsid w:val="003878A1"/>
    <w:rsid w:val="00387BA3"/>
    <w:rsid w:val="0039007E"/>
    <w:rsid w:val="003906C8"/>
    <w:rsid w:val="0039084D"/>
    <w:rsid w:val="00390AD8"/>
    <w:rsid w:val="00390BE1"/>
    <w:rsid w:val="003912A5"/>
    <w:rsid w:val="0039147C"/>
    <w:rsid w:val="003916FB"/>
    <w:rsid w:val="00391727"/>
    <w:rsid w:val="0039191D"/>
    <w:rsid w:val="00391927"/>
    <w:rsid w:val="00391A4D"/>
    <w:rsid w:val="00391AF6"/>
    <w:rsid w:val="00391D22"/>
    <w:rsid w:val="003920B3"/>
    <w:rsid w:val="003921E6"/>
    <w:rsid w:val="00392487"/>
    <w:rsid w:val="0039288C"/>
    <w:rsid w:val="00392C71"/>
    <w:rsid w:val="00392F90"/>
    <w:rsid w:val="0039315E"/>
    <w:rsid w:val="003931F7"/>
    <w:rsid w:val="00393274"/>
    <w:rsid w:val="00393A6F"/>
    <w:rsid w:val="00393CEF"/>
    <w:rsid w:val="00394D5B"/>
    <w:rsid w:val="00394E74"/>
    <w:rsid w:val="00394F62"/>
    <w:rsid w:val="00395287"/>
    <w:rsid w:val="0039541A"/>
    <w:rsid w:val="00395643"/>
    <w:rsid w:val="00395829"/>
    <w:rsid w:val="00395961"/>
    <w:rsid w:val="00395A0F"/>
    <w:rsid w:val="00395C21"/>
    <w:rsid w:val="00395E85"/>
    <w:rsid w:val="0039603D"/>
    <w:rsid w:val="003966F4"/>
    <w:rsid w:val="00396821"/>
    <w:rsid w:val="00397283"/>
    <w:rsid w:val="003976CD"/>
    <w:rsid w:val="00397724"/>
    <w:rsid w:val="00397B51"/>
    <w:rsid w:val="003A02C5"/>
    <w:rsid w:val="003A0502"/>
    <w:rsid w:val="003A0BCD"/>
    <w:rsid w:val="003A1523"/>
    <w:rsid w:val="003A180A"/>
    <w:rsid w:val="003A1C16"/>
    <w:rsid w:val="003A1F10"/>
    <w:rsid w:val="003A2125"/>
    <w:rsid w:val="003A2E20"/>
    <w:rsid w:val="003A3149"/>
    <w:rsid w:val="003A3633"/>
    <w:rsid w:val="003A38F9"/>
    <w:rsid w:val="003A3B82"/>
    <w:rsid w:val="003A507B"/>
    <w:rsid w:val="003A5341"/>
    <w:rsid w:val="003A5BAF"/>
    <w:rsid w:val="003A5E12"/>
    <w:rsid w:val="003A5F93"/>
    <w:rsid w:val="003A6B87"/>
    <w:rsid w:val="003A710C"/>
    <w:rsid w:val="003A72DB"/>
    <w:rsid w:val="003A7BCE"/>
    <w:rsid w:val="003B031A"/>
    <w:rsid w:val="003B0563"/>
    <w:rsid w:val="003B0641"/>
    <w:rsid w:val="003B06FE"/>
    <w:rsid w:val="003B0B81"/>
    <w:rsid w:val="003B0E74"/>
    <w:rsid w:val="003B0FC2"/>
    <w:rsid w:val="003B111D"/>
    <w:rsid w:val="003B1157"/>
    <w:rsid w:val="003B1641"/>
    <w:rsid w:val="003B1AC3"/>
    <w:rsid w:val="003B1C00"/>
    <w:rsid w:val="003B2303"/>
    <w:rsid w:val="003B3035"/>
    <w:rsid w:val="003B3270"/>
    <w:rsid w:val="003B3B83"/>
    <w:rsid w:val="003B3B9D"/>
    <w:rsid w:val="003B3DFB"/>
    <w:rsid w:val="003B4971"/>
    <w:rsid w:val="003B4B53"/>
    <w:rsid w:val="003B4EAC"/>
    <w:rsid w:val="003B515A"/>
    <w:rsid w:val="003B53AB"/>
    <w:rsid w:val="003B5B8C"/>
    <w:rsid w:val="003B6ACA"/>
    <w:rsid w:val="003B7728"/>
    <w:rsid w:val="003B7793"/>
    <w:rsid w:val="003B7D72"/>
    <w:rsid w:val="003C0208"/>
    <w:rsid w:val="003C0426"/>
    <w:rsid w:val="003C049E"/>
    <w:rsid w:val="003C06B5"/>
    <w:rsid w:val="003C0795"/>
    <w:rsid w:val="003C08E7"/>
    <w:rsid w:val="003C08F8"/>
    <w:rsid w:val="003C0C80"/>
    <w:rsid w:val="003C126C"/>
    <w:rsid w:val="003C15FB"/>
    <w:rsid w:val="003C188F"/>
    <w:rsid w:val="003C198F"/>
    <w:rsid w:val="003C1DC7"/>
    <w:rsid w:val="003C1E8B"/>
    <w:rsid w:val="003C2422"/>
    <w:rsid w:val="003C244E"/>
    <w:rsid w:val="003C2489"/>
    <w:rsid w:val="003C28CA"/>
    <w:rsid w:val="003C2931"/>
    <w:rsid w:val="003C297C"/>
    <w:rsid w:val="003C2CBA"/>
    <w:rsid w:val="003C3009"/>
    <w:rsid w:val="003C31F5"/>
    <w:rsid w:val="003C375E"/>
    <w:rsid w:val="003C399E"/>
    <w:rsid w:val="003C3C3B"/>
    <w:rsid w:val="003C425A"/>
    <w:rsid w:val="003C4C36"/>
    <w:rsid w:val="003C4DC3"/>
    <w:rsid w:val="003C4F08"/>
    <w:rsid w:val="003C540C"/>
    <w:rsid w:val="003C5C53"/>
    <w:rsid w:val="003C686B"/>
    <w:rsid w:val="003C68BA"/>
    <w:rsid w:val="003C6EE8"/>
    <w:rsid w:val="003C6F98"/>
    <w:rsid w:val="003C6FD0"/>
    <w:rsid w:val="003C7526"/>
    <w:rsid w:val="003C78FF"/>
    <w:rsid w:val="003C7B82"/>
    <w:rsid w:val="003C7FDF"/>
    <w:rsid w:val="003D0294"/>
    <w:rsid w:val="003D081F"/>
    <w:rsid w:val="003D0919"/>
    <w:rsid w:val="003D0F89"/>
    <w:rsid w:val="003D0F98"/>
    <w:rsid w:val="003D0FC7"/>
    <w:rsid w:val="003D17E7"/>
    <w:rsid w:val="003D1C3A"/>
    <w:rsid w:val="003D2058"/>
    <w:rsid w:val="003D2F50"/>
    <w:rsid w:val="003D338C"/>
    <w:rsid w:val="003D37BD"/>
    <w:rsid w:val="003D38B7"/>
    <w:rsid w:val="003D39F5"/>
    <w:rsid w:val="003D3A19"/>
    <w:rsid w:val="003D3FFB"/>
    <w:rsid w:val="003D4102"/>
    <w:rsid w:val="003D411C"/>
    <w:rsid w:val="003D4574"/>
    <w:rsid w:val="003D46A6"/>
    <w:rsid w:val="003D4A00"/>
    <w:rsid w:val="003D5767"/>
    <w:rsid w:val="003D685A"/>
    <w:rsid w:val="003D6AE3"/>
    <w:rsid w:val="003D6BF9"/>
    <w:rsid w:val="003D6EC9"/>
    <w:rsid w:val="003D715D"/>
    <w:rsid w:val="003D74E2"/>
    <w:rsid w:val="003D76EA"/>
    <w:rsid w:val="003D79A1"/>
    <w:rsid w:val="003E0B99"/>
    <w:rsid w:val="003E0BC3"/>
    <w:rsid w:val="003E1500"/>
    <w:rsid w:val="003E24EC"/>
    <w:rsid w:val="003E2A79"/>
    <w:rsid w:val="003E2EA6"/>
    <w:rsid w:val="003E34FF"/>
    <w:rsid w:val="003E3783"/>
    <w:rsid w:val="003E3C67"/>
    <w:rsid w:val="003E41A0"/>
    <w:rsid w:val="003E4EC2"/>
    <w:rsid w:val="003E58DE"/>
    <w:rsid w:val="003E643D"/>
    <w:rsid w:val="003E6C4A"/>
    <w:rsid w:val="003E6CC9"/>
    <w:rsid w:val="003E709F"/>
    <w:rsid w:val="003E757A"/>
    <w:rsid w:val="003E767D"/>
    <w:rsid w:val="003E79DE"/>
    <w:rsid w:val="003E7C8C"/>
    <w:rsid w:val="003E7E92"/>
    <w:rsid w:val="003E7FC2"/>
    <w:rsid w:val="003F0194"/>
    <w:rsid w:val="003F01C9"/>
    <w:rsid w:val="003F03FF"/>
    <w:rsid w:val="003F0711"/>
    <w:rsid w:val="003F092F"/>
    <w:rsid w:val="003F0950"/>
    <w:rsid w:val="003F12C0"/>
    <w:rsid w:val="003F1613"/>
    <w:rsid w:val="003F1929"/>
    <w:rsid w:val="003F19F5"/>
    <w:rsid w:val="003F1B37"/>
    <w:rsid w:val="003F246F"/>
    <w:rsid w:val="003F28A4"/>
    <w:rsid w:val="003F2B3B"/>
    <w:rsid w:val="003F31A2"/>
    <w:rsid w:val="003F34AD"/>
    <w:rsid w:val="003F3648"/>
    <w:rsid w:val="003F395A"/>
    <w:rsid w:val="003F3F1C"/>
    <w:rsid w:val="003F450E"/>
    <w:rsid w:val="003F45BF"/>
    <w:rsid w:val="003F46BC"/>
    <w:rsid w:val="003F56CF"/>
    <w:rsid w:val="003F5753"/>
    <w:rsid w:val="003F620C"/>
    <w:rsid w:val="003F6929"/>
    <w:rsid w:val="003F6BEF"/>
    <w:rsid w:val="003F70B3"/>
    <w:rsid w:val="003F719E"/>
    <w:rsid w:val="003F7701"/>
    <w:rsid w:val="003F79C8"/>
    <w:rsid w:val="003F7A30"/>
    <w:rsid w:val="003F7B43"/>
    <w:rsid w:val="003F7F09"/>
    <w:rsid w:val="004001D1"/>
    <w:rsid w:val="004004ED"/>
    <w:rsid w:val="00400A71"/>
    <w:rsid w:val="00401114"/>
    <w:rsid w:val="00401915"/>
    <w:rsid w:val="00401AD0"/>
    <w:rsid w:val="00401BB9"/>
    <w:rsid w:val="00401C9C"/>
    <w:rsid w:val="00402D89"/>
    <w:rsid w:val="00402FFB"/>
    <w:rsid w:val="004039D2"/>
    <w:rsid w:val="00403D1D"/>
    <w:rsid w:val="00404AE5"/>
    <w:rsid w:val="004056AA"/>
    <w:rsid w:val="004058F0"/>
    <w:rsid w:val="00405E2D"/>
    <w:rsid w:val="00405F29"/>
    <w:rsid w:val="004060D6"/>
    <w:rsid w:val="004064A7"/>
    <w:rsid w:val="0040655A"/>
    <w:rsid w:val="00406629"/>
    <w:rsid w:val="00406781"/>
    <w:rsid w:val="00406F36"/>
    <w:rsid w:val="00407006"/>
    <w:rsid w:val="00407476"/>
    <w:rsid w:val="0040767D"/>
    <w:rsid w:val="00407933"/>
    <w:rsid w:val="0040798E"/>
    <w:rsid w:val="004079C2"/>
    <w:rsid w:val="00407F34"/>
    <w:rsid w:val="00407FBD"/>
    <w:rsid w:val="004101C4"/>
    <w:rsid w:val="00410A53"/>
    <w:rsid w:val="00410BB6"/>
    <w:rsid w:val="004116D9"/>
    <w:rsid w:val="00411AE4"/>
    <w:rsid w:val="00412013"/>
    <w:rsid w:val="00412855"/>
    <w:rsid w:val="00412A85"/>
    <w:rsid w:val="00413D5B"/>
    <w:rsid w:val="00413E02"/>
    <w:rsid w:val="00413FBA"/>
    <w:rsid w:val="0041469A"/>
    <w:rsid w:val="004149F5"/>
    <w:rsid w:val="00414A6F"/>
    <w:rsid w:val="00414A8D"/>
    <w:rsid w:val="00414C11"/>
    <w:rsid w:val="00414F0D"/>
    <w:rsid w:val="0041511B"/>
    <w:rsid w:val="0041566A"/>
    <w:rsid w:val="00415BB2"/>
    <w:rsid w:val="00415F86"/>
    <w:rsid w:val="00416B08"/>
    <w:rsid w:val="00416D5F"/>
    <w:rsid w:val="00416E61"/>
    <w:rsid w:val="00417335"/>
    <w:rsid w:val="004173F1"/>
    <w:rsid w:val="0041758B"/>
    <w:rsid w:val="004176B4"/>
    <w:rsid w:val="00417C08"/>
    <w:rsid w:val="00417F69"/>
    <w:rsid w:val="0042002A"/>
    <w:rsid w:val="00420055"/>
    <w:rsid w:val="0042009D"/>
    <w:rsid w:val="00420203"/>
    <w:rsid w:val="0042049B"/>
    <w:rsid w:val="004208C4"/>
    <w:rsid w:val="00420B7C"/>
    <w:rsid w:val="00420D7B"/>
    <w:rsid w:val="00420DA2"/>
    <w:rsid w:val="00420F2E"/>
    <w:rsid w:val="004211FA"/>
    <w:rsid w:val="004216B0"/>
    <w:rsid w:val="00422085"/>
    <w:rsid w:val="00422333"/>
    <w:rsid w:val="00422922"/>
    <w:rsid w:val="00423C38"/>
    <w:rsid w:val="0042415B"/>
    <w:rsid w:val="00424FBE"/>
    <w:rsid w:val="00425416"/>
    <w:rsid w:val="00425ADE"/>
    <w:rsid w:val="00425DF2"/>
    <w:rsid w:val="00425EEE"/>
    <w:rsid w:val="004267BF"/>
    <w:rsid w:val="0042685C"/>
    <w:rsid w:val="004270BF"/>
    <w:rsid w:val="004270F7"/>
    <w:rsid w:val="004274DB"/>
    <w:rsid w:val="00427D68"/>
    <w:rsid w:val="00427D78"/>
    <w:rsid w:val="00427DAF"/>
    <w:rsid w:val="00430312"/>
    <w:rsid w:val="00430367"/>
    <w:rsid w:val="00430873"/>
    <w:rsid w:val="00430A36"/>
    <w:rsid w:val="00430B99"/>
    <w:rsid w:val="004312E1"/>
    <w:rsid w:val="00431849"/>
    <w:rsid w:val="00431A3C"/>
    <w:rsid w:val="004323AE"/>
    <w:rsid w:val="00432571"/>
    <w:rsid w:val="004327B1"/>
    <w:rsid w:val="00433214"/>
    <w:rsid w:val="00433F09"/>
    <w:rsid w:val="0043429B"/>
    <w:rsid w:val="004347D0"/>
    <w:rsid w:val="004348F2"/>
    <w:rsid w:val="00434B17"/>
    <w:rsid w:val="00435596"/>
    <w:rsid w:val="0043572D"/>
    <w:rsid w:val="00435761"/>
    <w:rsid w:val="00435815"/>
    <w:rsid w:val="00435A0B"/>
    <w:rsid w:val="00435AA8"/>
    <w:rsid w:val="00435ABE"/>
    <w:rsid w:val="00435F15"/>
    <w:rsid w:val="004362C3"/>
    <w:rsid w:val="00436384"/>
    <w:rsid w:val="004363F0"/>
    <w:rsid w:val="0043640C"/>
    <w:rsid w:val="00436645"/>
    <w:rsid w:val="00436654"/>
    <w:rsid w:val="00436FD2"/>
    <w:rsid w:val="00437114"/>
    <w:rsid w:val="004372A5"/>
    <w:rsid w:val="00437370"/>
    <w:rsid w:val="004400CB"/>
    <w:rsid w:val="004411E3"/>
    <w:rsid w:val="004414F4"/>
    <w:rsid w:val="00441CA7"/>
    <w:rsid w:val="00441FD1"/>
    <w:rsid w:val="00442240"/>
    <w:rsid w:val="0044230A"/>
    <w:rsid w:val="0044311C"/>
    <w:rsid w:val="004435D8"/>
    <w:rsid w:val="00443A6F"/>
    <w:rsid w:val="00443E71"/>
    <w:rsid w:val="00444083"/>
    <w:rsid w:val="00444317"/>
    <w:rsid w:val="00444380"/>
    <w:rsid w:val="0044446A"/>
    <w:rsid w:val="004444E4"/>
    <w:rsid w:val="004445CF"/>
    <w:rsid w:val="004448F8"/>
    <w:rsid w:val="00444F8D"/>
    <w:rsid w:val="00445A0B"/>
    <w:rsid w:val="00445A72"/>
    <w:rsid w:val="00445B21"/>
    <w:rsid w:val="004460F2"/>
    <w:rsid w:val="00446397"/>
    <w:rsid w:val="00446A8C"/>
    <w:rsid w:val="004473AC"/>
    <w:rsid w:val="004473AF"/>
    <w:rsid w:val="00447483"/>
    <w:rsid w:val="004476B9"/>
    <w:rsid w:val="0045077B"/>
    <w:rsid w:val="00451279"/>
    <w:rsid w:val="00451AE6"/>
    <w:rsid w:val="00451E8D"/>
    <w:rsid w:val="00451F22"/>
    <w:rsid w:val="00452236"/>
    <w:rsid w:val="004527A5"/>
    <w:rsid w:val="004527E0"/>
    <w:rsid w:val="0045298F"/>
    <w:rsid w:val="00452D49"/>
    <w:rsid w:val="00452E0B"/>
    <w:rsid w:val="0045365A"/>
    <w:rsid w:val="00453A6A"/>
    <w:rsid w:val="00453CC6"/>
    <w:rsid w:val="004544DA"/>
    <w:rsid w:val="0045452D"/>
    <w:rsid w:val="004552BF"/>
    <w:rsid w:val="00455659"/>
    <w:rsid w:val="00455888"/>
    <w:rsid w:val="00455B7F"/>
    <w:rsid w:val="00455D88"/>
    <w:rsid w:val="004560A1"/>
    <w:rsid w:val="00456A6F"/>
    <w:rsid w:val="00457868"/>
    <w:rsid w:val="0045792E"/>
    <w:rsid w:val="00457962"/>
    <w:rsid w:val="00457BC7"/>
    <w:rsid w:val="00457E32"/>
    <w:rsid w:val="00457F1C"/>
    <w:rsid w:val="0046059C"/>
    <w:rsid w:val="004607DC"/>
    <w:rsid w:val="00460BB9"/>
    <w:rsid w:val="00460E69"/>
    <w:rsid w:val="00460ECB"/>
    <w:rsid w:val="0046116E"/>
    <w:rsid w:val="00461300"/>
    <w:rsid w:val="00461998"/>
    <w:rsid w:val="00461CDD"/>
    <w:rsid w:val="00461F84"/>
    <w:rsid w:val="00462C04"/>
    <w:rsid w:val="00462D4C"/>
    <w:rsid w:val="0046369B"/>
    <w:rsid w:val="004638AF"/>
    <w:rsid w:val="00463AE5"/>
    <w:rsid w:val="00463BE5"/>
    <w:rsid w:val="00464999"/>
    <w:rsid w:val="00465A9C"/>
    <w:rsid w:val="0046614F"/>
    <w:rsid w:val="004663E5"/>
    <w:rsid w:val="00466975"/>
    <w:rsid w:val="00466A3C"/>
    <w:rsid w:val="00466A54"/>
    <w:rsid w:val="00466C67"/>
    <w:rsid w:val="00466F74"/>
    <w:rsid w:val="00466FD3"/>
    <w:rsid w:val="0046731F"/>
    <w:rsid w:val="0046788B"/>
    <w:rsid w:val="00467BCE"/>
    <w:rsid w:val="00467FFE"/>
    <w:rsid w:val="004702B8"/>
    <w:rsid w:val="0047031A"/>
    <w:rsid w:val="00470749"/>
    <w:rsid w:val="004709B5"/>
    <w:rsid w:val="00470D7D"/>
    <w:rsid w:val="0047103E"/>
    <w:rsid w:val="004713CA"/>
    <w:rsid w:val="004713F3"/>
    <w:rsid w:val="00471C5A"/>
    <w:rsid w:val="00471F2C"/>
    <w:rsid w:val="004721C3"/>
    <w:rsid w:val="00472469"/>
    <w:rsid w:val="00472EE7"/>
    <w:rsid w:val="004731DF"/>
    <w:rsid w:val="004731E0"/>
    <w:rsid w:val="00473298"/>
    <w:rsid w:val="004734D0"/>
    <w:rsid w:val="00473801"/>
    <w:rsid w:val="004739A3"/>
    <w:rsid w:val="00473A9E"/>
    <w:rsid w:val="00473CD9"/>
    <w:rsid w:val="00473FBD"/>
    <w:rsid w:val="004745F6"/>
    <w:rsid w:val="00474AC0"/>
    <w:rsid w:val="00475C27"/>
    <w:rsid w:val="00475D1C"/>
    <w:rsid w:val="00476095"/>
    <w:rsid w:val="00476407"/>
    <w:rsid w:val="004769B1"/>
    <w:rsid w:val="00476A03"/>
    <w:rsid w:val="00477739"/>
    <w:rsid w:val="00477BF7"/>
    <w:rsid w:val="00477D17"/>
    <w:rsid w:val="00480910"/>
    <w:rsid w:val="00480970"/>
    <w:rsid w:val="00481760"/>
    <w:rsid w:val="00481A17"/>
    <w:rsid w:val="00481ED6"/>
    <w:rsid w:val="004821B3"/>
    <w:rsid w:val="0048275E"/>
    <w:rsid w:val="004829D6"/>
    <w:rsid w:val="00482BF2"/>
    <w:rsid w:val="00483396"/>
    <w:rsid w:val="00483DD0"/>
    <w:rsid w:val="004841FB"/>
    <w:rsid w:val="00484A9A"/>
    <w:rsid w:val="00484D6A"/>
    <w:rsid w:val="00485169"/>
    <w:rsid w:val="00485192"/>
    <w:rsid w:val="004858E8"/>
    <w:rsid w:val="004859EB"/>
    <w:rsid w:val="00485BCF"/>
    <w:rsid w:val="00486676"/>
    <w:rsid w:val="0048681A"/>
    <w:rsid w:val="004869AF"/>
    <w:rsid w:val="0048792C"/>
    <w:rsid w:val="004901A4"/>
    <w:rsid w:val="00490351"/>
    <w:rsid w:val="00490411"/>
    <w:rsid w:val="0049056C"/>
    <w:rsid w:val="0049068B"/>
    <w:rsid w:val="00490872"/>
    <w:rsid w:val="0049099C"/>
    <w:rsid w:val="00490E45"/>
    <w:rsid w:val="00491812"/>
    <w:rsid w:val="004919E0"/>
    <w:rsid w:val="00491A3C"/>
    <w:rsid w:val="00491ADE"/>
    <w:rsid w:val="00491C4E"/>
    <w:rsid w:val="004920FC"/>
    <w:rsid w:val="004922DA"/>
    <w:rsid w:val="004923A4"/>
    <w:rsid w:val="004930E6"/>
    <w:rsid w:val="0049354D"/>
    <w:rsid w:val="004935C6"/>
    <w:rsid w:val="00493835"/>
    <w:rsid w:val="004942D8"/>
    <w:rsid w:val="004945DE"/>
    <w:rsid w:val="00494B6A"/>
    <w:rsid w:val="00494F1F"/>
    <w:rsid w:val="004958A9"/>
    <w:rsid w:val="00495942"/>
    <w:rsid w:val="0049598A"/>
    <w:rsid w:val="004969A4"/>
    <w:rsid w:val="00496B36"/>
    <w:rsid w:val="00496B92"/>
    <w:rsid w:val="00497172"/>
    <w:rsid w:val="00497308"/>
    <w:rsid w:val="00497877"/>
    <w:rsid w:val="0049796B"/>
    <w:rsid w:val="00497BAA"/>
    <w:rsid w:val="004A03A2"/>
    <w:rsid w:val="004A072A"/>
    <w:rsid w:val="004A0B0F"/>
    <w:rsid w:val="004A0B10"/>
    <w:rsid w:val="004A0E72"/>
    <w:rsid w:val="004A1898"/>
    <w:rsid w:val="004A18B5"/>
    <w:rsid w:val="004A19ED"/>
    <w:rsid w:val="004A1D90"/>
    <w:rsid w:val="004A2045"/>
    <w:rsid w:val="004A28A5"/>
    <w:rsid w:val="004A29DF"/>
    <w:rsid w:val="004A30B5"/>
    <w:rsid w:val="004A353F"/>
    <w:rsid w:val="004A357D"/>
    <w:rsid w:val="004A3A36"/>
    <w:rsid w:val="004A3BC5"/>
    <w:rsid w:val="004A41C5"/>
    <w:rsid w:val="004A49CF"/>
    <w:rsid w:val="004A4ADB"/>
    <w:rsid w:val="004A5065"/>
    <w:rsid w:val="004A522E"/>
    <w:rsid w:val="004A5A99"/>
    <w:rsid w:val="004A5C22"/>
    <w:rsid w:val="004A5D54"/>
    <w:rsid w:val="004A5FC4"/>
    <w:rsid w:val="004A6418"/>
    <w:rsid w:val="004A701D"/>
    <w:rsid w:val="004A7037"/>
    <w:rsid w:val="004A797D"/>
    <w:rsid w:val="004A7CCF"/>
    <w:rsid w:val="004A7F8E"/>
    <w:rsid w:val="004B0709"/>
    <w:rsid w:val="004B099B"/>
    <w:rsid w:val="004B10BC"/>
    <w:rsid w:val="004B1CC1"/>
    <w:rsid w:val="004B2B00"/>
    <w:rsid w:val="004B2C2C"/>
    <w:rsid w:val="004B2D14"/>
    <w:rsid w:val="004B32E7"/>
    <w:rsid w:val="004B37E8"/>
    <w:rsid w:val="004B3AA4"/>
    <w:rsid w:val="004B3C54"/>
    <w:rsid w:val="004B47FF"/>
    <w:rsid w:val="004B4A79"/>
    <w:rsid w:val="004B53D2"/>
    <w:rsid w:val="004B5B42"/>
    <w:rsid w:val="004B5D38"/>
    <w:rsid w:val="004B5E8A"/>
    <w:rsid w:val="004B6338"/>
    <w:rsid w:val="004B6472"/>
    <w:rsid w:val="004B65C5"/>
    <w:rsid w:val="004B6DAA"/>
    <w:rsid w:val="004B7111"/>
    <w:rsid w:val="004B7737"/>
    <w:rsid w:val="004B7ADA"/>
    <w:rsid w:val="004B7C46"/>
    <w:rsid w:val="004C03C8"/>
    <w:rsid w:val="004C050A"/>
    <w:rsid w:val="004C05AF"/>
    <w:rsid w:val="004C06BB"/>
    <w:rsid w:val="004C0807"/>
    <w:rsid w:val="004C0998"/>
    <w:rsid w:val="004C0B11"/>
    <w:rsid w:val="004C0C69"/>
    <w:rsid w:val="004C1177"/>
    <w:rsid w:val="004C1416"/>
    <w:rsid w:val="004C2559"/>
    <w:rsid w:val="004C26F7"/>
    <w:rsid w:val="004C2836"/>
    <w:rsid w:val="004C338C"/>
    <w:rsid w:val="004C4A0F"/>
    <w:rsid w:val="004C5617"/>
    <w:rsid w:val="004C62C5"/>
    <w:rsid w:val="004C6CB8"/>
    <w:rsid w:val="004C6F0C"/>
    <w:rsid w:val="004C777A"/>
    <w:rsid w:val="004C7B40"/>
    <w:rsid w:val="004C7C1E"/>
    <w:rsid w:val="004C7CD7"/>
    <w:rsid w:val="004C7DE6"/>
    <w:rsid w:val="004C7F14"/>
    <w:rsid w:val="004D0191"/>
    <w:rsid w:val="004D04DC"/>
    <w:rsid w:val="004D077E"/>
    <w:rsid w:val="004D0BBC"/>
    <w:rsid w:val="004D0BEC"/>
    <w:rsid w:val="004D0FEB"/>
    <w:rsid w:val="004D1232"/>
    <w:rsid w:val="004D1354"/>
    <w:rsid w:val="004D151E"/>
    <w:rsid w:val="004D18B0"/>
    <w:rsid w:val="004D217B"/>
    <w:rsid w:val="004D22C6"/>
    <w:rsid w:val="004D2347"/>
    <w:rsid w:val="004D27D4"/>
    <w:rsid w:val="004D2887"/>
    <w:rsid w:val="004D293A"/>
    <w:rsid w:val="004D2CCF"/>
    <w:rsid w:val="004D3103"/>
    <w:rsid w:val="004D374C"/>
    <w:rsid w:val="004D3812"/>
    <w:rsid w:val="004D386E"/>
    <w:rsid w:val="004D3AE1"/>
    <w:rsid w:val="004D3E5D"/>
    <w:rsid w:val="004D4945"/>
    <w:rsid w:val="004D4A66"/>
    <w:rsid w:val="004D56B1"/>
    <w:rsid w:val="004D6020"/>
    <w:rsid w:val="004D6351"/>
    <w:rsid w:val="004D6973"/>
    <w:rsid w:val="004D6ED3"/>
    <w:rsid w:val="004D700F"/>
    <w:rsid w:val="004D7078"/>
    <w:rsid w:val="004D7184"/>
    <w:rsid w:val="004D75F7"/>
    <w:rsid w:val="004D7DC3"/>
    <w:rsid w:val="004E000B"/>
    <w:rsid w:val="004E005F"/>
    <w:rsid w:val="004E027A"/>
    <w:rsid w:val="004E0351"/>
    <w:rsid w:val="004E1198"/>
    <w:rsid w:val="004E122C"/>
    <w:rsid w:val="004E1571"/>
    <w:rsid w:val="004E1EEE"/>
    <w:rsid w:val="004E229E"/>
    <w:rsid w:val="004E2390"/>
    <w:rsid w:val="004E2600"/>
    <w:rsid w:val="004E2CB4"/>
    <w:rsid w:val="004E3100"/>
    <w:rsid w:val="004E3332"/>
    <w:rsid w:val="004E39E8"/>
    <w:rsid w:val="004E3DF9"/>
    <w:rsid w:val="004E3F34"/>
    <w:rsid w:val="004E4190"/>
    <w:rsid w:val="004E4AD6"/>
    <w:rsid w:val="004E4B48"/>
    <w:rsid w:val="004E4D71"/>
    <w:rsid w:val="004E4EA7"/>
    <w:rsid w:val="004E50E7"/>
    <w:rsid w:val="004E52D8"/>
    <w:rsid w:val="004E531B"/>
    <w:rsid w:val="004E5348"/>
    <w:rsid w:val="004E59E5"/>
    <w:rsid w:val="004E5F3E"/>
    <w:rsid w:val="004E5F7C"/>
    <w:rsid w:val="004E5FC3"/>
    <w:rsid w:val="004E606D"/>
    <w:rsid w:val="004E63E9"/>
    <w:rsid w:val="004E7287"/>
    <w:rsid w:val="004E7957"/>
    <w:rsid w:val="004E79B2"/>
    <w:rsid w:val="004E7B1A"/>
    <w:rsid w:val="004E7C76"/>
    <w:rsid w:val="004F0168"/>
    <w:rsid w:val="004F0B51"/>
    <w:rsid w:val="004F0F8F"/>
    <w:rsid w:val="004F110C"/>
    <w:rsid w:val="004F287C"/>
    <w:rsid w:val="004F2E83"/>
    <w:rsid w:val="004F3824"/>
    <w:rsid w:val="004F46C7"/>
    <w:rsid w:val="004F477E"/>
    <w:rsid w:val="004F4C56"/>
    <w:rsid w:val="004F4F84"/>
    <w:rsid w:val="004F4FFC"/>
    <w:rsid w:val="004F571B"/>
    <w:rsid w:val="004F5ED3"/>
    <w:rsid w:val="004F5FB1"/>
    <w:rsid w:val="004F72C3"/>
    <w:rsid w:val="004F73AE"/>
    <w:rsid w:val="004F751C"/>
    <w:rsid w:val="004F7919"/>
    <w:rsid w:val="004F7993"/>
    <w:rsid w:val="004F7B81"/>
    <w:rsid w:val="004F7D99"/>
    <w:rsid w:val="005001BA"/>
    <w:rsid w:val="00500487"/>
    <w:rsid w:val="00500596"/>
    <w:rsid w:val="0050065A"/>
    <w:rsid w:val="00500780"/>
    <w:rsid w:val="00500B1C"/>
    <w:rsid w:val="00500BDC"/>
    <w:rsid w:val="00500DF1"/>
    <w:rsid w:val="005017FC"/>
    <w:rsid w:val="00502DED"/>
    <w:rsid w:val="0050305A"/>
    <w:rsid w:val="00503224"/>
    <w:rsid w:val="005034FA"/>
    <w:rsid w:val="00503D91"/>
    <w:rsid w:val="00504881"/>
    <w:rsid w:val="00504FAD"/>
    <w:rsid w:val="00505A2F"/>
    <w:rsid w:val="00505EE3"/>
    <w:rsid w:val="005061A3"/>
    <w:rsid w:val="005062E1"/>
    <w:rsid w:val="00506624"/>
    <w:rsid w:val="005067A9"/>
    <w:rsid w:val="00506940"/>
    <w:rsid w:val="00506FB8"/>
    <w:rsid w:val="00507CC7"/>
    <w:rsid w:val="00510002"/>
    <w:rsid w:val="005100D2"/>
    <w:rsid w:val="0051021F"/>
    <w:rsid w:val="005105F6"/>
    <w:rsid w:val="00510AF3"/>
    <w:rsid w:val="0051106A"/>
    <w:rsid w:val="0051236D"/>
    <w:rsid w:val="0051241B"/>
    <w:rsid w:val="00512FC4"/>
    <w:rsid w:val="00513AD5"/>
    <w:rsid w:val="00513AF9"/>
    <w:rsid w:val="00513E0F"/>
    <w:rsid w:val="00514173"/>
    <w:rsid w:val="0051446C"/>
    <w:rsid w:val="005144B5"/>
    <w:rsid w:val="0051472A"/>
    <w:rsid w:val="005148B6"/>
    <w:rsid w:val="00514DDC"/>
    <w:rsid w:val="0051529E"/>
    <w:rsid w:val="0051530E"/>
    <w:rsid w:val="005154BF"/>
    <w:rsid w:val="00515A86"/>
    <w:rsid w:val="00515DB6"/>
    <w:rsid w:val="005169D6"/>
    <w:rsid w:val="00516C28"/>
    <w:rsid w:val="005171F6"/>
    <w:rsid w:val="005172AD"/>
    <w:rsid w:val="005175B3"/>
    <w:rsid w:val="00517602"/>
    <w:rsid w:val="0051783E"/>
    <w:rsid w:val="00517AD1"/>
    <w:rsid w:val="00517B2E"/>
    <w:rsid w:val="00517B43"/>
    <w:rsid w:val="00517C06"/>
    <w:rsid w:val="00517E90"/>
    <w:rsid w:val="00520851"/>
    <w:rsid w:val="00520968"/>
    <w:rsid w:val="00520AE4"/>
    <w:rsid w:val="00520DD8"/>
    <w:rsid w:val="00520EB1"/>
    <w:rsid w:val="00521696"/>
    <w:rsid w:val="00521814"/>
    <w:rsid w:val="00521A15"/>
    <w:rsid w:val="005220B4"/>
    <w:rsid w:val="00522157"/>
    <w:rsid w:val="00522B03"/>
    <w:rsid w:val="00522B63"/>
    <w:rsid w:val="00522D09"/>
    <w:rsid w:val="00522EF8"/>
    <w:rsid w:val="005236A0"/>
    <w:rsid w:val="00523DB4"/>
    <w:rsid w:val="00523FEC"/>
    <w:rsid w:val="005243AA"/>
    <w:rsid w:val="0052463E"/>
    <w:rsid w:val="005247A6"/>
    <w:rsid w:val="00524D14"/>
    <w:rsid w:val="005253B2"/>
    <w:rsid w:val="00525978"/>
    <w:rsid w:val="00525C64"/>
    <w:rsid w:val="00525C72"/>
    <w:rsid w:val="00526152"/>
    <w:rsid w:val="005267FD"/>
    <w:rsid w:val="00526DEA"/>
    <w:rsid w:val="005272B4"/>
    <w:rsid w:val="00527473"/>
    <w:rsid w:val="005306DF"/>
    <w:rsid w:val="005309B2"/>
    <w:rsid w:val="00530A9F"/>
    <w:rsid w:val="00530AD1"/>
    <w:rsid w:val="00530B63"/>
    <w:rsid w:val="00530F29"/>
    <w:rsid w:val="00531665"/>
    <w:rsid w:val="00531690"/>
    <w:rsid w:val="005317CA"/>
    <w:rsid w:val="005319DD"/>
    <w:rsid w:val="00531D12"/>
    <w:rsid w:val="00531FB6"/>
    <w:rsid w:val="005324DE"/>
    <w:rsid w:val="00532545"/>
    <w:rsid w:val="005327E3"/>
    <w:rsid w:val="00533631"/>
    <w:rsid w:val="005336B7"/>
    <w:rsid w:val="005342C6"/>
    <w:rsid w:val="00534A9E"/>
    <w:rsid w:val="00534D88"/>
    <w:rsid w:val="00535357"/>
    <w:rsid w:val="00535F17"/>
    <w:rsid w:val="00536036"/>
    <w:rsid w:val="005362DA"/>
    <w:rsid w:val="00536468"/>
    <w:rsid w:val="00536824"/>
    <w:rsid w:val="005369F6"/>
    <w:rsid w:val="00536F5B"/>
    <w:rsid w:val="00537066"/>
    <w:rsid w:val="00537BC1"/>
    <w:rsid w:val="0054078D"/>
    <w:rsid w:val="0054080A"/>
    <w:rsid w:val="00540A1E"/>
    <w:rsid w:val="00541628"/>
    <w:rsid w:val="0054199A"/>
    <w:rsid w:val="00541ABD"/>
    <w:rsid w:val="00541EEC"/>
    <w:rsid w:val="00541F09"/>
    <w:rsid w:val="00541F38"/>
    <w:rsid w:val="00541F85"/>
    <w:rsid w:val="0054221B"/>
    <w:rsid w:val="00542848"/>
    <w:rsid w:val="00542960"/>
    <w:rsid w:val="005430A5"/>
    <w:rsid w:val="00543A3E"/>
    <w:rsid w:val="00543A56"/>
    <w:rsid w:val="00543D4F"/>
    <w:rsid w:val="00544029"/>
    <w:rsid w:val="005442FF"/>
    <w:rsid w:val="005449F0"/>
    <w:rsid w:val="00544C1E"/>
    <w:rsid w:val="00544CBA"/>
    <w:rsid w:val="00544D52"/>
    <w:rsid w:val="00544DEB"/>
    <w:rsid w:val="00544E42"/>
    <w:rsid w:val="00545270"/>
    <w:rsid w:val="005453D0"/>
    <w:rsid w:val="00545631"/>
    <w:rsid w:val="00545AB3"/>
    <w:rsid w:val="00545C5A"/>
    <w:rsid w:val="00546D1E"/>
    <w:rsid w:val="005471B7"/>
    <w:rsid w:val="005477CF"/>
    <w:rsid w:val="00547FD8"/>
    <w:rsid w:val="00550A0D"/>
    <w:rsid w:val="00550B28"/>
    <w:rsid w:val="00550C3B"/>
    <w:rsid w:val="00550CF9"/>
    <w:rsid w:val="00550E29"/>
    <w:rsid w:val="00551158"/>
    <w:rsid w:val="0055135C"/>
    <w:rsid w:val="00551375"/>
    <w:rsid w:val="0055161C"/>
    <w:rsid w:val="00551B4B"/>
    <w:rsid w:val="00551C9A"/>
    <w:rsid w:val="00553404"/>
    <w:rsid w:val="0055376E"/>
    <w:rsid w:val="0055407D"/>
    <w:rsid w:val="005541FA"/>
    <w:rsid w:val="0055457C"/>
    <w:rsid w:val="005549E8"/>
    <w:rsid w:val="00555216"/>
    <w:rsid w:val="00555A26"/>
    <w:rsid w:val="00555ADF"/>
    <w:rsid w:val="00555DC3"/>
    <w:rsid w:val="00556325"/>
    <w:rsid w:val="00556665"/>
    <w:rsid w:val="0055666B"/>
    <w:rsid w:val="00556C68"/>
    <w:rsid w:val="00556FD3"/>
    <w:rsid w:val="00557119"/>
    <w:rsid w:val="0055733D"/>
    <w:rsid w:val="005575B2"/>
    <w:rsid w:val="00557662"/>
    <w:rsid w:val="005578B3"/>
    <w:rsid w:val="00557C39"/>
    <w:rsid w:val="00557F18"/>
    <w:rsid w:val="005600A2"/>
    <w:rsid w:val="00560278"/>
    <w:rsid w:val="005606B6"/>
    <w:rsid w:val="00560745"/>
    <w:rsid w:val="005609F3"/>
    <w:rsid w:val="00561518"/>
    <w:rsid w:val="00561580"/>
    <w:rsid w:val="005619D3"/>
    <w:rsid w:val="00561A8E"/>
    <w:rsid w:val="00562170"/>
    <w:rsid w:val="005628E8"/>
    <w:rsid w:val="00562E38"/>
    <w:rsid w:val="0056348B"/>
    <w:rsid w:val="005636AE"/>
    <w:rsid w:val="005638A4"/>
    <w:rsid w:val="00563A0C"/>
    <w:rsid w:val="00563DC1"/>
    <w:rsid w:val="005641F4"/>
    <w:rsid w:val="0056421A"/>
    <w:rsid w:val="0056426F"/>
    <w:rsid w:val="00564288"/>
    <w:rsid w:val="0056470F"/>
    <w:rsid w:val="00564A0B"/>
    <w:rsid w:val="00564C5C"/>
    <w:rsid w:val="00564F97"/>
    <w:rsid w:val="00565352"/>
    <w:rsid w:val="005654D2"/>
    <w:rsid w:val="005656DC"/>
    <w:rsid w:val="00565820"/>
    <w:rsid w:val="00565CFD"/>
    <w:rsid w:val="00565D2E"/>
    <w:rsid w:val="005669BB"/>
    <w:rsid w:val="005671CE"/>
    <w:rsid w:val="005672DB"/>
    <w:rsid w:val="00567578"/>
    <w:rsid w:val="00567780"/>
    <w:rsid w:val="00567C14"/>
    <w:rsid w:val="00567D80"/>
    <w:rsid w:val="00567E2B"/>
    <w:rsid w:val="00567FAA"/>
    <w:rsid w:val="005700CC"/>
    <w:rsid w:val="00570126"/>
    <w:rsid w:val="005707A9"/>
    <w:rsid w:val="00570AE7"/>
    <w:rsid w:val="00570B6B"/>
    <w:rsid w:val="00570C59"/>
    <w:rsid w:val="00570D54"/>
    <w:rsid w:val="00571244"/>
    <w:rsid w:val="0057160A"/>
    <w:rsid w:val="005733F2"/>
    <w:rsid w:val="005739D8"/>
    <w:rsid w:val="00573A67"/>
    <w:rsid w:val="00573E85"/>
    <w:rsid w:val="005740C2"/>
    <w:rsid w:val="005747AE"/>
    <w:rsid w:val="00574DF0"/>
    <w:rsid w:val="005751AB"/>
    <w:rsid w:val="00575D08"/>
    <w:rsid w:val="00576603"/>
    <w:rsid w:val="0057665E"/>
    <w:rsid w:val="00576FFA"/>
    <w:rsid w:val="00577275"/>
    <w:rsid w:val="00577286"/>
    <w:rsid w:val="00577601"/>
    <w:rsid w:val="00577612"/>
    <w:rsid w:val="0057764F"/>
    <w:rsid w:val="005776F3"/>
    <w:rsid w:val="0057785F"/>
    <w:rsid w:val="00577DEC"/>
    <w:rsid w:val="00577F55"/>
    <w:rsid w:val="0058036D"/>
    <w:rsid w:val="00581372"/>
    <w:rsid w:val="005813F2"/>
    <w:rsid w:val="00581485"/>
    <w:rsid w:val="005816D5"/>
    <w:rsid w:val="00582495"/>
    <w:rsid w:val="00582E75"/>
    <w:rsid w:val="00582F33"/>
    <w:rsid w:val="005831FE"/>
    <w:rsid w:val="005833E3"/>
    <w:rsid w:val="00583680"/>
    <w:rsid w:val="00583A22"/>
    <w:rsid w:val="00583C6A"/>
    <w:rsid w:val="00583DAD"/>
    <w:rsid w:val="00584344"/>
    <w:rsid w:val="00584F6E"/>
    <w:rsid w:val="005850C5"/>
    <w:rsid w:val="005856D2"/>
    <w:rsid w:val="00585706"/>
    <w:rsid w:val="00585A2E"/>
    <w:rsid w:val="00585CC5"/>
    <w:rsid w:val="00585F3E"/>
    <w:rsid w:val="005860E9"/>
    <w:rsid w:val="00586284"/>
    <w:rsid w:val="005867A0"/>
    <w:rsid w:val="00586981"/>
    <w:rsid w:val="00586F34"/>
    <w:rsid w:val="00586F62"/>
    <w:rsid w:val="005871CB"/>
    <w:rsid w:val="0058772D"/>
    <w:rsid w:val="00587A43"/>
    <w:rsid w:val="00587AFD"/>
    <w:rsid w:val="00590023"/>
    <w:rsid w:val="00590247"/>
    <w:rsid w:val="00590661"/>
    <w:rsid w:val="00590708"/>
    <w:rsid w:val="00590BE4"/>
    <w:rsid w:val="00591103"/>
    <w:rsid w:val="00591128"/>
    <w:rsid w:val="005914CF"/>
    <w:rsid w:val="005917D2"/>
    <w:rsid w:val="00591830"/>
    <w:rsid w:val="00592ADC"/>
    <w:rsid w:val="00593052"/>
    <w:rsid w:val="005932C7"/>
    <w:rsid w:val="00593B98"/>
    <w:rsid w:val="00593BEC"/>
    <w:rsid w:val="00593D9A"/>
    <w:rsid w:val="0059401A"/>
    <w:rsid w:val="005943A8"/>
    <w:rsid w:val="00594727"/>
    <w:rsid w:val="005949F2"/>
    <w:rsid w:val="005950B1"/>
    <w:rsid w:val="00595385"/>
    <w:rsid w:val="005955A7"/>
    <w:rsid w:val="005956E6"/>
    <w:rsid w:val="00595E5F"/>
    <w:rsid w:val="0059610C"/>
    <w:rsid w:val="00596ABF"/>
    <w:rsid w:val="00596B1D"/>
    <w:rsid w:val="00596B62"/>
    <w:rsid w:val="0059755A"/>
    <w:rsid w:val="00597D92"/>
    <w:rsid w:val="005A0459"/>
    <w:rsid w:val="005A05DE"/>
    <w:rsid w:val="005A0AE6"/>
    <w:rsid w:val="005A0B8D"/>
    <w:rsid w:val="005A0F73"/>
    <w:rsid w:val="005A1687"/>
    <w:rsid w:val="005A1E1F"/>
    <w:rsid w:val="005A2195"/>
    <w:rsid w:val="005A21B0"/>
    <w:rsid w:val="005A2406"/>
    <w:rsid w:val="005A280A"/>
    <w:rsid w:val="005A2B12"/>
    <w:rsid w:val="005A2B73"/>
    <w:rsid w:val="005A2F4A"/>
    <w:rsid w:val="005A3472"/>
    <w:rsid w:val="005A36EA"/>
    <w:rsid w:val="005A42CC"/>
    <w:rsid w:val="005A4C69"/>
    <w:rsid w:val="005A5DBF"/>
    <w:rsid w:val="005A62C0"/>
    <w:rsid w:val="005A63C8"/>
    <w:rsid w:val="005A65C1"/>
    <w:rsid w:val="005A6A7D"/>
    <w:rsid w:val="005A6EB7"/>
    <w:rsid w:val="005A6F04"/>
    <w:rsid w:val="005A72D4"/>
    <w:rsid w:val="005A73A8"/>
    <w:rsid w:val="005A7444"/>
    <w:rsid w:val="005A7507"/>
    <w:rsid w:val="005A76C2"/>
    <w:rsid w:val="005A7825"/>
    <w:rsid w:val="005A7BD7"/>
    <w:rsid w:val="005A7E3D"/>
    <w:rsid w:val="005A7F93"/>
    <w:rsid w:val="005B00C3"/>
    <w:rsid w:val="005B02B4"/>
    <w:rsid w:val="005B06DE"/>
    <w:rsid w:val="005B07F0"/>
    <w:rsid w:val="005B0867"/>
    <w:rsid w:val="005B0A03"/>
    <w:rsid w:val="005B0CA2"/>
    <w:rsid w:val="005B0F24"/>
    <w:rsid w:val="005B10D2"/>
    <w:rsid w:val="005B12FE"/>
    <w:rsid w:val="005B14A5"/>
    <w:rsid w:val="005B160D"/>
    <w:rsid w:val="005B1DA8"/>
    <w:rsid w:val="005B21F9"/>
    <w:rsid w:val="005B2239"/>
    <w:rsid w:val="005B24C5"/>
    <w:rsid w:val="005B2533"/>
    <w:rsid w:val="005B29FB"/>
    <w:rsid w:val="005B3176"/>
    <w:rsid w:val="005B3422"/>
    <w:rsid w:val="005B37C5"/>
    <w:rsid w:val="005B389E"/>
    <w:rsid w:val="005B3D2F"/>
    <w:rsid w:val="005B4208"/>
    <w:rsid w:val="005B4447"/>
    <w:rsid w:val="005B465F"/>
    <w:rsid w:val="005B48E4"/>
    <w:rsid w:val="005B4A4B"/>
    <w:rsid w:val="005B501F"/>
    <w:rsid w:val="005B55DD"/>
    <w:rsid w:val="005B5A7E"/>
    <w:rsid w:val="005B68BF"/>
    <w:rsid w:val="005B6CC4"/>
    <w:rsid w:val="005B6EDA"/>
    <w:rsid w:val="005B7200"/>
    <w:rsid w:val="005B7AD9"/>
    <w:rsid w:val="005B7D30"/>
    <w:rsid w:val="005B7FBD"/>
    <w:rsid w:val="005C008B"/>
    <w:rsid w:val="005C0B62"/>
    <w:rsid w:val="005C137E"/>
    <w:rsid w:val="005C15A8"/>
    <w:rsid w:val="005C19A2"/>
    <w:rsid w:val="005C1FAE"/>
    <w:rsid w:val="005C3265"/>
    <w:rsid w:val="005C3352"/>
    <w:rsid w:val="005C344C"/>
    <w:rsid w:val="005C34D9"/>
    <w:rsid w:val="005C39E0"/>
    <w:rsid w:val="005C3D1D"/>
    <w:rsid w:val="005C4756"/>
    <w:rsid w:val="005C484B"/>
    <w:rsid w:val="005C4973"/>
    <w:rsid w:val="005C4AA3"/>
    <w:rsid w:val="005C4E1A"/>
    <w:rsid w:val="005C55F4"/>
    <w:rsid w:val="005C5700"/>
    <w:rsid w:val="005C5750"/>
    <w:rsid w:val="005C5937"/>
    <w:rsid w:val="005C5B9B"/>
    <w:rsid w:val="005C5C1F"/>
    <w:rsid w:val="005C5F21"/>
    <w:rsid w:val="005C6ED2"/>
    <w:rsid w:val="005C6FD3"/>
    <w:rsid w:val="005C71A3"/>
    <w:rsid w:val="005C7430"/>
    <w:rsid w:val="005C794B"/>
    <w:rsid w:val="005C7A79"/>
    <w:rsid w:val="005C7A7C"/>
    <w:rsid w:val="005C7CD5"/>
    <w:rsid w:val="005C7D61"/>
    <w:rsid w:val="005C7EE2"/>
    <w:rsid w:val="005D0615"/>
    <w:rsid w:val="005D0C90"/>
    <w:rsid w:val="005D128F"/>
    <w:rsid w:val="005D14F6"/>
    <w:rsid w:val="005D1D31"/>
    <w:rsid w:val="005D2688"/>
    <w:rsid w:val="005D2C26"/>
    <w:rsid w:val="005D2E0A"/>
    <w:rsid w:val="005D2FB2"/>
    <w:rsid w:val="005D3697"/>
    <w:rsid w:val="005D593E"/>
    <w:rsid w:val="005D5D69"/>
    <w:rsid w:val="005D5EF2"/>
    <w:rsid w:val="005D614C"/>
    <w:rsid w:val="005D615C"/>
    <w:rsid w:val="005D6284"/>
    <w:rsid w:val="005D65E3"/>
    <w:rsid w:val="005D68D6"/>
    <w:rsid w:val="005D6E57"/>
    <w:rsid w:val="005D6F54"/>
    <w:rsid w:val="005D762C"/>
    <w:rsid w:val="005D7BC0"/>
    <w:rsid w:val="005D7CDB"/>
    <w:rsid w:val="005D7D3C"/>
    <w:rsid w:val="005D7D67"/>
    <w:rsid w:val="005D7EE9"/>
    <w:rsid w:val="005E003B"/>
    <w:rsid w:val="005E0968"/>
    <w:rsid w:val="005E0B1F"/>
    <w:rsid w:val="005E0D1A"/>
    <w:rsid w:val="005E1454"/>
    <w:rsid w:val="005E14C2"/>
    <w:rsid w:val="005E173F"/>
    <w:rsid w:val="005E2521"/>
    <w:rsid w:val="005E2751"/>
    <w:rsid w:val="005E2FA0"/>
    <w:rsid w:val="005E3067"/>
    <w:rsid w:val="005E347C"/>
    <w:rsid w:val="005E3607"/>
    <w:rsid w:val="005E383C"/>
    <w:rsid w:val="005E3CC3"/>
    <w:rsid w:val="005E4294"/>
    <w:rsid w:val="005E4791"/>
    <w:rsid w:val="005E47E5"/>
    <w:rsid w:val="005E496C"/>
    <w:rsid w:val="005E4A1D"/>
    <w:rsid w:val="005E4CA4"/>
    <w:rsid w:val="005E4EE9"/>
    <w:rsid w:val="005E558F"/>
    <w:rsid w:val="005E6087"/>
    <w:rsid w:val="005E622E"/>
    <w:rsid w:val="005E6768"/>
    <w:rsid w:val="005E6881"/>
    <w:rsid w:val="005E69FC"/>
    <w:rsid w:val="005E72A8"/>
    <w:rsid w:val="005E7B06"/>
    <w:rsid w:val="005F00CE"/>
    <w:rsid w:val="005F07DD"/>
    <w:rsid w:val="005F0CF7"/>
    <w:rsid w:val="005F0FF6"/>
    <w:rsid w:val="005F152C"/>
    <w:rsid w:val="005F1845"/>
    <w:rsid w:val="005F1AAD"/>
    <w:rsid w:val="005F1CF5"/>
    <w:rsid w:val="005F1D88"/>
    <w:rsid w:val="005F29CE"/>
    <w:rsid w:val="005F2C30"/>
    <w:rsid w:val="005F2FE5"/>
    <w:rsid w:val="005F35F4"/>
    <w:rsid w:val="005F3BC1"/>
    <w:rsid w:val="005F3DD6"/>
    <w:rsid w:val="005F4625"/>
    <w:rsid w:val="005F4A69"/>
    <w:rsid w:val="005F50C1"/>
    <w:rsid w:val="005F50E3"/>
    <w:rsid w:val="005F554D"/>
    <w:rsid w:val="005F58CE"/>
    <w:rsid w:val="005F5A07"/>
    <w:rsid w:val="005F61FC"/>
    <w:rsid w:val="005F66DD"/>
    <w:rsid w:val="005F692A"/>
    <w:rsid w:val="005F6C4D"/>
    <w:rsid w:val="005F6EC9"/>
    <w:rsid w:val="006006A5"/>
    <w:rsid w:val="00600C7F"/>
    <w:rsid w:val="00601745"/>
    <w:rsid w:val="00601C01"/>
    <w:rsid w:val="00601EA9"/>
    <w:rsid w:val="006024B3"/>
    <w:rsid w:val="0060265A"/>
    <w:rsid w:val="00602CB8"/>
    <w:rsid w:val="00602EE2"/>
    <w:rsid w:val="0060432B"/>
    <w:rsid w:val="006046BA"/>
    <w:rsid w:val="0060504B"/>
    <w:rsid w:val="0060541F"/>
    <w:rsid w:val="006059BE"/>
    <w:rsid w:val="00605CB7"/>
    <w:rsid w:val="00605D9A"/>
    <w:rsid w:val="006062B4"/>
    <w:rsid w:val="00606548"/>
    <w:rsid w:val="00606679"/>
    <w:rsid w:val="0060678C"/>
    <w:rsid w:val="00606C5A"/>
    <w:rsid w:val="006070AF"/>
    <w:rsid w:val="00607179"/>
    <w:rsid w:val="0060718F"/>
    <w:rsid w:val="006071F0"/>
    <w:rsid w:val="00607A18"/>
    <w:rsid w:val="00610222"/>
    <w:rsid w:val="00610C64"/>
    <w:rsid w:val="00612070"/>
    <w:rsid w:val="0061264C"/>
    <w:rsid w:val="006126F4"/>
    <w:rsid w:val="006130F1"/>
    <w:rsid w:val="006131C3"/>
    <w:rsid w:val="0061352C"/>
    <w:rsid w:val="00613AE8"/>
    <w:rsid w:val="00613D92"/>
    <w:rsid w:val="0061416F"/>
    <w:rsid w:val="00614457"/>
    <w:rsid w:val="00615084"/>
    <w:rsid w:val="0061512C"/>
    <w:rsid w:val="0061572B"/>
    <w:rsid w:val="00615B99"/>
    <w:rsid w:val="0061774A"/>
    <w:rsid w:val="00617759"/>
    <w:rsid w:val="00617A39"/>
    <w:rsid w:val="0062025B"/>
    <w:rsid w:val="006203CE"/>
    <w:rsid w:val="00620682"/>
    <w:rsid w:val="006206B8"/>
    <w:rsid w:val="006209FF"/>
    <w:rsid w:val="00620AA5"/>
    <w:rsid w:val="0062122E"/>
    <w:rsid w:val="006212FF"/>
    <w:rsid w:val="00621435"/>
    <w:rsid w:val="006218FF"/>
    <w:rsid w:val="0062272F"/>
    <w:rsid w:val="00622816"/>
    <w:rsid w:val="00622AC5"/>
    <w:rsid w:val="00622D28"/>
    <w:rsid w:val="00622FD7"/>
    <w:rsid w:val="00623099"/>
    <w:rsid w:val="006231F5"/>
    <w:rsid w:val="0062357E"/>
    <w:rsid w:val="006237F4"/>
    <w:rsid w:val="00623C12"/>
    <w:rsid w:val="00623FFF"/>
    <w:rsid w:val="0062405F"/>
    <w:rsid w:val="006240AC"/>
    <w:rsid w:val="006245AA"/>
    <w:rsid w:val="00625013"/>
    <w:rsid w:val="0062535F"/>
    <w:rsid w:val="0062592C"/>
    <w:rsid w:val="00625951"/>
    <w:rsid w:val="006266D9"/>
    <w:rsid w:val="006268EF"/>
    <w:rsid w:val="00626B47"/>
    <w:rsid w:val="00626D3B"/>
    <w:rsid w:val="006274C5"/>
    <w:rsid w:val="00627DD6"/>
    <w:rsid w:val="00630231"/>
    <w:rsid w:val="00630328"/>
    <w:rsid w:val="00630455"/>
    <w:rsid w:val="0063113B"/>
    <w:rsid w:val="00631EFD"/>
    <w:rsid w:val="00631F67"/>
    <w:rsid w:val="0063222A"/>
    <w:rsid w:val="0063253E"/>
    <w:rsid w:val="00632BEB"/>
    <w:rsid w:val="00632ED4"/>
    <w:rsid w:val="00633487"/>
    <w:rsid w:val="0063363F"/>
    <w:rsid w:val="00633887"/>
    <w:rsid w:val="00634342"/>
    <w:rsid w:val="0063459A"/>
    <w:rsid w:val="0063465D"/>
    <w:rsid w:val="00634C1B"/>
    <w:rsid w:val="0063644A"/>
    <w:rsid w:val="00636855"/>
    <w:rsid w:val="00636F12"/>
    <w:rsid w:val="006372B2"/>
    <w:rsid w:val="0063730F"/>
    <w:rsid w:val="006375D0"/>
    <w:rsid w:val="00637639"/>
    <w:rsid w:val="006378D0"/>
    <w:rsid w:val="00637AE0"/>
    <w:rsid w:val="00637B2A"/>
    <w:rsid w:val="00641687"/>
    <w:rsid w:val="00641A8E"/>
    <w:rsid w:val="0064212C"/>
    <w:rsid w:val="006421EF"/>
    <w:rsid w:val="00642237"/>
    <w:rsid w:val="006424F2"/>
    <w:rsid w:val="00642928"/>
    <w:rsid w:val="00642E62"/>
    <w:rsid w:val="00642F6D"/>
    <w:rsid w:val="00642FA2"/>
    <w:rsid w:val="00643788"/>
    <w:rsid w:val="006437A3"/>
    <w:rsid w:val="00643BBC"/>
    <w:rsid w:val="0064438C"/>
    <w:rsid w:val="00644446"/>
    <w:rsid w:val="0064497F"/>
    <w:rsid w:val="00644EAB"/>
    <w:rsid w:val="00645B7A"/>
    <w:rsid w:val="00645EBB"/>
    <w:rsid w:val="00646002"/>
    <w:rsid w:val="00646B82"/>
    <w:rsid w:val="006471BC"/>
    <w:rsid w:val="00647871"/>
    <w:rsid w:val="00650475"/>
    <w:rsid w:val="00650757"/>
    <w:rsid w:val="0065075E"/>
    <w:rsid w:val="0065078D"/>
    <w:rsid w:val="00650B2E"/>
    <w:rsid w:val="00651056"/>
    <w:rsid w:val="006516B4"/>
    <w:rsid w:val="00651F39"/>
    <w:rsid w:val="00652361"/>
    <w:rsid w:val="00652711"/>
    <w:rsid w:val="0065272A"/>
    <w:rsid w:val="006530E6"/>
    <w:rsid w:val="0065368C"/>
    <w:rsid w:val="006538ED"/>
    <w:rsid w:val="00653926"/>
    <w:rsid w:val="00653CDE"/>
    <w:rsid w:val="00654727"/>
    <w:rsid w:val="00654856"/>
    <w:rsid w:val="00654B2E"/>
    <w:rsid w:val="00654C2B"/>
    <w:rsid w:val="00654DC3"/>
    <w:rsid w:val="00654F02"/>
    <w:rsid w:val="0065500B"/>
    <w:rsid w:val="00655628"/>
    <w:rsid w:val="006565ED"/>
    <w:rsid w:val="00656AB9"/>
    <w:rsid w:val="00656BF8"/>
    <w:rsid w:val="00656C11"/>
    <w:rsid w:val="00656C4F"/>
    <w:rsid w:val="00656FAF"/>
    <w:rsid w:val="006571FE"/>
    <w:rsid w:val="00657338"/>
    <w:rsid w:val="00657E2C"/>
    <w:rsid w:val="00660C7B"/>
    <w:rsid w:val="00661125"/>
    <w:rsid w:val="006618FC"/>
    <w:rsid w:val="00662152"/>
    <w:rsid w:val="00662F10"/>
    <w:rsid w:val="0066342E"/>
    <w:rsid w:val="0066350B"/>
    <w:rsid w:val="00663615"/>
    <w:rsid w:val="00663A70"/>
    <w:rsid w:val="00663F2D"/>
    <w:rsid w:val="006643AC"/>
    <w:rsid w:val="006645DF"/>
    <w:rsid w:val="00664E62"/>
    <w:rsid w:val="00665199"/>
    <w:rsid w:val="006654A3"/>
    <w:rsid w:val="00665510"/>
    <w:rsid w:val="006656B5"/>
    <w:rsid w:val="006658F2"/>
    <w:rsid w:val="006660DE"/>
    <w:rsid w:val="006662D2"/>
    <w:rsid w:val="00666CB0"/>
    <w:rsid w:val="00667A9A"/>
    <w:rsid w:val="00667E48"/>
    <w:rsid w:val="0067035F"/>
    <w:rsid w:val="0067048E"/>
    <w:rsid w:val="006706F6"/>
    <w:rsid w:val="00670905"/>
    <w:rsid w:val="00670A42"/>
    <w:rsid w:val="00671315"/>
    <w:rsid w:val="00671887"/>
    <w:rsid w:val="00671A48"/>
    <w:rsid w:val="00672FF1"/>
    <w:rsid w:val="00673912"/>
    <w:rsid w:val="00673C15"/>
    <w:rsid w:val="00673E56"/>
    <w:rsid w:val="0067450A"/>
    <w:rsid w:val="0067466C"/>
    <w:rsid w:val="00674ABE"/>
    <w:rsid w:val="00674B3D"/>
    <w:rsid w:val="00674D70"/>
    <w:rsid w:val="00674EEC"/>
    <w:rsid w:val="00674F17"/>
    <w:rsid w:val="00675CAE"/>
    <w:rsid w:val="00676010"/>
    <w:rsid w:val="0067603C"/>
    <w:rsid w:val="006762AC"/>
    <w:rsid w:val="00676495"/>
    <w:rsid w:val="00676B3A"/>
    <w:rsid w:val="00676EE5"/>
    <w:rsid w:val="00677330"/>
    <w:rsid w:val="00677387"/>
    <w:rsid w:val="0067775C"/>
    <w:rsid w:val="00677763"/>
    <w:rsid w:val="006777F8"/>
    <w:rsid w:val="00677E34"/>
    <w:rsid w:val="00677EAE"/>
    <w:rsid w:val="00680233"/>
    <w:rsid w:val="00680279"/>
    <w:rsid w:val="006806D6"/>
    <w:rsid w:val="0068099D"/>
    <w:rsid w:val="00680A13"/>
    <w:rsid w:val="00681048"/>
    <w:rsid w:val="006811E2"/>
    <w:rsid w:val="00681606"/>
    <w:rsid w:val="006817D2"/>
    <w:rsid w:val="0068181D"/>
    <w:rsid w:val="00681ACC"/>
    <w:rsid w:val="006820D0"/>
    <w:rsid w:val="00682A29"/>
    <w:rsid w:val="00682CCF"/>
    <w:rsid w:val="006832FD"/>
    <w:rsid w:val="00683698"/>
    <w:rsid w:val="00685171"/>
    <w:rsid w:val="006852C4"/>
    <w:rsid w:val="00686216"/>
    <w:rsid w:val="006870B5"/>
    <w:rsid w:val="006879EC"/>
    <w:rsid w:val="00687AF3"/>
    <w:rsid w:val="0069031D"/>
    <w:rsid w:val="00690461"/>
    <w:rsid w:val="00690537"/>
    <w:rsid w:val="00690C18"/>
    <w:rsid w:val="00690EE7"/>
    <w:rsid w:val="0069108F"/>
    <w:rsid w:val="006922C4"/>
    <w:rsid w:val="006924E9"/>
    <w:rsid w:val="006925D9"/>
    <w:rsid w:val="00692693"/>
    <w:rsid w:val="0069298B"/>
    <w:rsid w:val="00692D03"/>
    <w:rsid w:val="00692E17"/>
    <w:rsid w:val="006933E2"/>
    <w:rsid w:val="006934EE"/>
    <w:rsid w:val="006938A2"/>
    <w:rsid w:val="0069395F"/>
    <w:rsid w:val="00693FFF"/>
    <w:rsid w:val="006944B4"/>
    <w:rsid w:val="00694B0B"/>
    <w:rsid w:val="00694D7A"/>
    <w:rsid w:val="00694D8C"/>
    <w:rsid w:val="006952E7"/>
    <w:rsid w:val="00695816"/>
    <w:rsid w:val="00695A59"/>
    <w:rsid w:val="00695FE2"/>
    <w:rsid w:val="00696105"/>
    <w:rsid w:val="006965F8"/>
    <w:rsid w:val="00696720"/>
    <w:rsid w:val="006968C8"/>
    <w:rsid w:val="006969DC"/>
    <w:rsid w:val="00696BD2"/>
    <w:rsid w:val="00696C6D"/>
    <w:rsid w:val="00696FB4"/>
    <w:rsid w:val="006970CA"/>
    <w:rsid w:val="00697EB2"/>
    <w:rsid w:val="006A024D"/>
    <w:rsid w:val="006A0888"/>
    <w:rsid w:val="006A0896"/>
    <w:rsid w:val="006A0F70"/>
    <w:rsid w:val="006A11DD"/>
    <w:rsid w:val="006A1529"/>
    <w:rsid w:val="006A1914"/>
    <w:rsid w:val="006A1CC8"/>
    <w:rsid w:val="006A25D8"/>
    <w:rsid w:val="006A2661"/>
    <w:rsid w:val="006A271F"/>
    <w:rsid w:val="006A2E82"/>
    <w:rsid w:val="006A3965"/>
    <w:rsid w:val="006A3E61"/>
    <w:rsid w:val="006A4100"/>
    <w:rsid w:val="006A439F"/>
    <w:rsid w:val="006A43D9"/>
    <w:rsid w:val="006A44FB"/>
    <w:rsid w:val="006A4B5E"/>
    <w:rsid w:val="006A54C1"/>
    <w:rsid w:val="006A5565"/>
    <w:rsid w:val="006A5D30"/>
    <w:rsid w:val="006A6281"/>
    <w:rsid w:val="006A7274"/>
    <w:rsid w:val="006A75F4"/>
    <w:rsid w:val="006A7B40"/>
    <w:rsid w:val="006A7DF6"/>
    <w:rsid w:val="006B06F0"/>
    <w:rsid w:val="006B087E"/>
    <w:rsid w:val="006B0CF1"/>
    <w:rsid w:val="006B1014"/>
    <w:rsid w:val="006B17F6"/>
    <w:rsid w:val="006B1B48"/>
    <w:rsid w:val="006B1CB9"/>
    <w:rsid w:val="006B2291"/>
    <w:rsid w:val="006B277F"/>
    <w:rsid w:val="006B2844"/>
    <w:rsid w:val="006B290E"/>
    <w:rsid w:val="006B3B05"/>
    <w:rsid w:val="006B3BDF"/>
    <w:rsid w:val="006B409B"/>
    <w:rsid w:val="006B4977"/>
    <w:rsid w:val="006B497A"/>
    <w:rsid w:val="006B50DE"/>
    <w:rsid w:val="006B50F4"/>
    <w:rsid w:val="006B51F5"/>
    <w:rsid w:val="006B541F"/>
    <w:rsid w:val="006B584A"/>
    <w:rsid w:val="006B58BE"/>
    <w:rsid w:val="006B6240"/>
    <w:rsid w:val="006B649C"/>
    <w:rsid w:val="006B660F"/>
    <w:rsid w:val="006B6A2E"/>
    <w:rsid w:val="006B6DB4"/>
    <w:rsid w:val="006B6E55"/>
    <w:rsid w:val="006B7541"/>
    <w:rsid w:val="006B75EC"/>
    <w:rsid w:val="006C0147"/>
    <w:rsid w:val="006C01D3"/>
    <w:rsid w:val="006C033F"/>
    <w:rsid w:val="006C0483"/>
    <w:rsid w:val="006C059E"/>
    <w:rsid w:val="006C0A47"/>
    <w:rsid w:val="006C0D38"/>
    <w:rsid w:val="006C0D74"/>
    <w:rsid w:val="006C104B"/>
    <w:rsid w:val="006C16CE"/>
    <w:rsid w:val="006C23CA"/>
    <w:rsid w:val="006C249C"/>
    <w:rsid w:val="006C287A"/>
    <w:rsid w:val="006C2DE2"/>
    <w:rsid w:val="006C2F4A"/>
    <w:rsid w:val="006C2FC1"/>
    <w:rsid w:val="006C2FCF"/>
    <w:rsid w:val="006C36FD"/>
    <w:rsid w:val="006C3735"/>
    <w:rsid w:val="006C38E6"/>
    <w:rsid w:val="006C3F59"/>
    <w:rsid w:val="006C4323"/>
    <w:rsid w:val="006C4351"/>
    <w:rsid w:val="006C43DE"/>
    <w:rsid w:val="006C455A"/>
    <w:rsid w:val="006C4766"/>
    <w:rsid w:val="006C4794"/>
    <w:rsid w:val="006C4BE6"/>
    <w:rsid w:val="006C4D61"/>
    <w:rsid w:val="006C4E74"/>
    <w:rsid w:val="006C5141"/>
    <w:rsid w:val="006C5834"/>
    <w:rsid w:val="006C5ED3"/>
    <w:rsid w:val="006C6933"/>
    <w:rsid w:val="006C6A6F"/>
    <w:rsid w:val="006C6DDC"/>
    <w:rsid w:val="006C6FC7"/>
    <w:rsid w:val="006C77BA"/>
    <w:rsid w:val="006D009E"/>
    <w:rsid w:val="006D0380"/>
    <w:rsid w:val="006D0404"/>
    <w:rsid w:val="006D06E9"/>
    <w:rsid w:val="006D098D"/>
    <w:rsid w:val="006D0D08"/>
    <w:rsid w:val="006D1231"/>
    <w:rsid w:val="006D1574"/>
    <w:rsid w:val="006D1C60"/>
    <w:rsid w:val="006D2191"/>
    <w:rsid w:val="006D228B"/>
    <w:rsid w:val="006D2681"/>
    <w:rsid w:val="006D27C7"/>
    <w:rsid w:val="006D2B6F"/>
    <w:rsid w:val="006D2DD8"/>
    <w:rsid w:val="006D30E5"/>
    <w:rsid w:val="006D3188"/>
    <w:rsid w:val="006D3F04"/>
    <w:rsid w:val="006D4164"/>
    <w:rsid w:val="006D4415"/>
    <w:rsid w:val="006D46A0"/>
    <w:rsid w:val="006D57F5"/>
    <w:rsid w:val="006D60F6"/>
    <w:rsid w:val="006D6319"/>
    <w:rsid w:val="006D6591"/>
    <w:rsid w:val="006D666A"/>
    <w:rsid w:val="006D6724"/>
    <w:rsid w:val="006D696B"/>
    <w:rsid w:val="006D72F4"/>
    <w:rsid w:val="006D77F6"/>
    <w:rsid w:val="006D79C2"/>
    <w:rsid w:val="006D7A95"/>
    <w:rsid w:val="006D7D31"/>
    <w:rsid w:val="006E02A5"/>
    <w:rsid w:val="006E08DE"/>
    <w:rsid w:val="006E0A3F"/>
    <w:rsid w:val="006E2174"/>
    <w:rsid w:val="006E2242"/>
    <w:rsid w:val="006E2AE7"/>
    <w:rsid w:val="006E339B"/>
    <w:rsid w:val="006E3549"/>
    <w:rsid w:val="006E3555"/>
    <w:rsid w:val="006E3F0C"/>
    <w:rsid w:val="006E416D"/>
    <w:rsid w:val="006E4424"/>
    <w:rsid w:val="006E4A32"/>
    <w:rsid w:val="006E4DBE"/>
    <w:rsid w:val="006E524B"/>
    <w:rsid w:val="006E5CF7"/>
    <w:rsid w:val="006E5D4D"/>
    <w:rsid w:val="006E5F3B"/>
    <w:rsid w:val="006E685E"/>
    <w:rsid w:val="006E6B6F"/>
    <w:rsid w:val="006E6D90"/>
    <w:rsid w:val="006E6DC7"/>
    <w:rsid w:val="006E7184"/>
    <w:rsid w:val="006E7C95"/>
    <w:rsid w:val="006F010C"/>
    <w:rsid w:val="006F02EF"/>
    <w:rsid w:val="006F0484"/>
    <w:rsid w:val="006F0AC7"/>
    <w:rsid w:val="006F0BC5"/>
    <w:rsid w:val="006F155C"/>
    <w:rsid w:val="006F17A0"/>
    <w:rsid w:val="006F1E12"/>
    <w:rsid w:val="006F21FA"/>
    <w:rsid w:val="006F344F"/>
    <w:rsid w:val="006F36BD"/>
    <w:rsid w:val="006F37D9"/>
    <w:rsid w:val="006F389A"/>
    <w:rsid w:val="006F43AE"/>
    <w:rsid w:val="006F4CC3"/>
    <w:rsid w:val="006F50F5"/>
    <w:rsid w:val="006F595A"/>
    <w:rsid w:val="006F5F6D"/>
    <w:rsid w:val="006F60CD"/>
    <w:rsid w:val="006F6203"/>
    <w:rsid w:val="006F6868"/>
    <w:rsid w:val="006F6C82"/>
    <w:rsid w:val="006F733F"/>
    <w:rsid w:val="006F7C38"/>
    <w:rsid w:val="007004BC"/>
    <w:rsid w:val="007007FF"/>
    <w:rsid w:val="00700926"/>
    <w:rsid w:val="00700B94"/>
    <w:rsid w:val="007010B4"/>
    <w:rsid w:val="007011AB"/>
    <w:rsid w:val="007012D4"/>
    <w:rsid w:val="00701464"/>
    <w:rsid w:val="00701582"/>
    <w:rsid w:val="0070190E"/>
    <w:rsid w:val="0070199A"/>
    <w:rsid w:val="007022A6"/>
    <w:rsid w:val="0070244A"/>
    <w:rsid w:val="00702CC4"/>
    <w:rsid w:val="00702F9C"/>
    <w:rsid w:val="007030F5"/>
    <w:rsid w:val="0070318A"/>
    <w:rsid w:val="00703365"/>
    <w:rsid w:val="00703AD9"/>
    <w:rsid w:val="00704013"/>
    <w:rsid w:val="00704B35"/>
    <w:rsid w:val="00704BC9"/>
    <w:rsid w:val="00704FB8"/>
    <w:rsid w:val="00705061"/>
    <w:rsid w:val="007051C4"/>
    <w:rsid w:val="00705325"/>
    <w:rsid w:val="00705728"/>
    <w:rsid w:val="00705895"/>
    <w:rsid w:val="00705F7D"/>
    <w:rsid w:val="0070636F"/>
    <w:rsid w:val="0070638B"/>
    <w:rsid w:val="007066BD"/>
    <w:rsid w:val="007068D8"/>
    <w:rsid w:val="00706B8E"/>
    <w:rsid w:val="00706DA4"/>
    <w:rsid w:val="00706DC9"/>
    <w:rsid w:val="00706F0F"/>
    <w:rsid w:val="00707000"/>
    <w:rsid w:val="00707487"/>
    <w:rsid w:val="00707782"/>
    <w:rsid w:val="00707AFE"/>
    <w:rsid w:val="007109F5"/>
    <w:rsid w:val="00710AA5"/>
    <w:rsid w:val="00710E91"/>
    <w:rsid w:val="00711BE8"/>
    <w:rsid w:val="0071259A"/>
    <w:rsid w:val="00712676"/>
    <w:rsid w:val="007128E4"/>
    <w:rsid w:val="007132F9"/>
    <w:rsid w:val="0071335D"/>
    <w:rsid w:val="007135BC"/>
    <w:rsid w:val="00713821"/>
    <w:rsid w:val="0071396D"/>
    <w:rsid w:val="00713CC3"/>
    <w:rsid w:val="00713EB5"/>
    <w:rsid w:val="00714311"/>
    <w:rsid w:val="0071445B"/>
    <w:rsid w:val="007145E9"/>
    <w:rsid w:val="00714A0D"/>
    <w:rsid w:val="00714FA7"/>
    <w:rsid w:val="00715106"/>
    <w:rsid w:val="00715233"/>
    <w:rsid w:val="007152F7"/>
    <w:rsid w:val="00715468"/>
    <w:rsid w:val="00715A30"/>
    <w:rsid w:val="00715C08"/>
    <w:rsid w:val="00715DEE"/>
    <w:rsid w:val="007166B8"/>
    <w:rsid w:val="007168FE"/>
    <w:rsid w:val="00717346"/>
    <w:rsid w:val="0071771F"/>
    <w:rsid w:val="00720115"/>
    <w:rsid w:val="007206BA"/>
    <w:rsid w:val="00720B1B"/>
    <w:rsid w:val="00720DD7"/>
    <w:rsid w:val="00720E92"/>
    <w:rsid w:val="0072121E"/>
    <w:rsid w:val="007215AA"/>
    <w:rsid w:val="0072168B"/>
    <w:rsid w:val="007218D1"/>
    <w:rsid w:val="0072223D"/>
    <w:rsid w:val="0072225D"/>
    <w:rsid w:val="007222EF"/>
    <w:rsid w:val="00722312"/>
    <w:rsid w:val="00722343"/>
    <w:rsid w:val="00722909"/>
    <w:rsid w:val="00722A7C"/>
    <w:rsid w:val="00722FB4"/>
    <w:rsid w:val="00723324"/>
    <w:rsid w:val="007237EC"/>
    <w:rsid w:val="00723925"/>
    <w:rsid w:val="007239E5"/>
    <w:rsid w:val="00723BC9"/>
    <w:rsid w:val="00723D21"/>
    <w:rsid w:val="007240D0"/>
    <w:rsid w:val="007241C7"/>
    <w:rsid w:val="00724BBC"/>
    <w:rsid w:val="00724C58"/>
    <w:rsid w:val="00724D5D"/>
    <w:rsid w:val="00724E28"/>
    <w:rsid w:val="00724F07"/>
    <w:rsid w:val="00725082"/>
    <w:rsid w:val="007252E7"/>
    <w:rsid w:val="0072552E"/>
    <w:rsid w:val="00725755"/>
    <w:rsid w:val="00726509"/>
    <w:rsid w:val="00727212"/>
    <w:rsid w:val="0072788D"/>
    <w:rsid w:val="00727B40"/>
    <w:rsid w:val="00727D31"/>
    <w:rsid w:val="00730533"/>
    <w:rsid w:val="00730D10"/>
    <w:rsid w:val="00730FB7"/>
    <w:rsid w:val="0073102E"/>
    <w:rsid w:val="0073107A"/>
    <w:rsid w:val="00731653"/>
    <w:rsid w:val="007316AE"/>
    <w:rsid w:val="00731718"/>
    <w:rsid w:val="00731B41"/>
    <w:rsid w:val="00732447"/>
    <w:rsid w:val="0073246B"/>
    <w:rsid w:val="00732EAB"/>
    <w:rsid w:val="00733282"/>
    <w:rsid w:val="007334D1"/>
    <w:rsid w:val="00733758"/>
    <w:rsid w:val="007344F3"/>
    <w:rsid w:val="007345B2"/>
    <w:rsid w:val="007346C4"/>
    <w:rsid w:val="00734CC6"/>
    <w:rsid w:val="0073579B"/>
    <w:rsid w:val="007357C2"/>
    <w:rsid w:val="00735EFA"/>
    <w:rsid w:val="00736125"/>
    <w:rsid w:val="007361BB"/>
    <w:rsid w:val="00736742"/>
    <w:rsid w:val="007368F0"/>
    <w:rsid w:val="007369C7"/>
    <w:rsid w:val="00737257"/>
    <w:rsid w:val="0073770F"/>
    <w:rsid w:val="007378EF"/>
    <w:rsid w:val="00737A01"/>
    <w:rsid w:val="00737B78"/>
    <w:rsid w:val="00737F8B"/>
    <w:rsid w:val="00740143"/>
    <w:rsid w:val="00740334"/>
    <w:rsid w:val="00740523"/>
    <w:rsid w:val="0074076E"/>
    <w:rsid w:val="00740C4D"/>
    <w:rsid w:val="00740DF6"/>
    <w:rsid w:val="00740E0A"/>
    <w:rsid w:val="00740E2E"/>
    <w:rsid w:val="00741011"/>
    <w:rsid w:val="00741119"/>
    <w:rsid w:val="007417A0"/>
    <w:rsid w:val="00741984"/>
    <w:rsid w:val="007419A3"/>
    <w:rsid w:val="00741CD6"/>
    <w:rsid w:val="00741F5D"/>
    <w:rsid w:val="00742220"/>
    <w:rsid w:val="00742A6C"/>
    <w:rsid w:val="00742C5B"/>
    <w:rsid w:val="00742D22"/>
    <w:rsid w:val="0074352C"/>
    <w:rsid w:val="00743798"/>
    <w:rsid w:val="007438B7"/>
    <w:rsid w:val="007439B9"/>
    <w:rsid w:val="00743D46"/>
    <w:rsid w:val="00743D52"/>
    <w:rsid w:val="00744F53"/>
    <w:rsid w:val="00744FC3"/>
    <w:rsid w:val="0074511F"/>
    <w:rsid w:val="007458CA"/>
    <w:rsid w:val="00745C9A"/>
    <w:rsid w:val="007460C6"/>
    <w:rsid w:val="00746BE9"/>
    <w:rsid w:val="00746DBA"/>
    <w:rsid w:val="00746EF7"/>
    <w:rsid w:val="0074739F"/>
    <w:rsid w:val="007478EC"/>
    <w:rsid w:val="00750645"/>
    <w:rsid w:val="00750894"/>
    <w:rsid w:val="00750C7E"/>
    <w:rsid w:val="007515E0"/>
    <w:rsid w:val="00751721"/>
    <w:rsid w:val="00751A7B"/>
    <w:rsid w:val="00751CD3"/>
    <w:rsid w:val="00751FC1"/>
    <w:rsid w:val="007527BC"/>
    <w:rsid w:val="00752816"/>
    <w:rsid w:val="00753077"/>
    <w:rsid w:val="007530E7"/>
    <w:rsid w:val="007531AB"/>
    <w:rsid w:val="007532AD"/>
    <w:rsid w:val="007534A7"/>
    <w:rsid w:val="007536DA"/>
    <w:rsid w:val="00753BBA"/>
    <w:rsid w:val="00753EDE"/>
    <w:rsid w:val="00753F53"/>
    <w:rsid w:val="00754386"/>
    <w:rsid w:val="00754518"/>
    <w:rsid w:val="00754682"/>
    <w:rsid w:val="007547E8"/>
    <w:rsid w:val="00754BC0"/>
    <w:rsid w:val="007551D2"/>
    <w:rsid w:val="007560EE"/>
    <w:rsid w:val="007562AE"/>
    <w:rsid w:val="00756708"/>
    <w:rsid w:val="00756752"/>
    <w:rsid w:val="007570DE"/>
    <w:rsid w:val="007571F1"/>
    <w:rsid w:val="0075722D"/>
    <w:rsid w:val="0076033B"/>
    <w:rsid w:val="007611E7"/>
    <w:rsid w:val="007612F1"/>
    <w:rsid w:val="007613EB"/>
    <w:rsid w:val="00761B59"/>
    <w:rsid w:val="00761FF7"/>
    <w:rsid w:val="0076215E"/>
    <w:rsid w:val="0076216B"/>
    <w:rsid w:val="007627BD"/>
    <w:rsid w:val="00762E6B"/>
    <w:rsid w:val="0076373F"/>
    <w:rsid w:val="007638AB"/>
    <w:rsid w:val="00763B7C"/>
    <w:rsid w:val="00763BD5"/>
    <w:rsid w:val="00763EB6"/>
    <w:rsid w:val="00763F83"/>
    <w:rsid w:val="00764070"/>
    <w:rsid w:val="00764540"/>
    <w:rsid w:val="007646AB"/>
    <w:rsid w:val="00764702"/>
    <w:rsid w:val="00764769"/>
    <w:rsid w:val="00764CAC"/>
    <w:rsid w:val="00764D98"/>
    <w:rsid w:val="007652A1"/>
    <w:rsid w:val="007652CC"/>
    <w:rsid w:val="0076551D"/>
    <w:rsid w:val="00765D10"/>
    <w:rsid w:val="00765DFC"/>
    <w:rsid w:val="00765E63"/>
    <w:rsid w:val="00765E7A"/>
    <w:rsid w:val="00765F62"/>
    <w:rsid w:val="00766142"/>
    <w:rsid w:val="007661B1"/>
    <w:rsid w:val="007663B9"/>
    <w:rsid w:val="00766763"/>
    <w:rsid w:val="0076776C"/>
    <w:rsid w:val="00767A18"/>
    <w:rsid w:val="007704DD"/>
    <w:rsid w:val="007706AF"/>
    <w:rsid w:val="00770C5D"/>
    <w:rsid w:val="00770F07"/>
    <w:rsid w:val="00771376"/>
    <w:rsid w:val="0077170D"/>
    <w:rsid w:val="00771C7A"/>
    <w:rsid w:val="00771D7D"/>
    <w:rsid w:val="0077230B"/>
    <w:rsid w:val="007728E4"/>
    <w:rsid w:val="00772DF8"/>
    <w:rsid w:val="007730E0"/>
    <w:rsid w:val="0077358A"/>
    <w:rsid w:val="0077360F"/>
    <w:rsid w:val="00774088"/>
    <w:rsid w:val="007744AA"/>
    <w:rsid w:val="00774645"/>
    <w:rsid w:val="0077492E"/>
    <w:rsid w:val="00774935"/>
    <w:rsid w:val="00774B51"/>
    <w:rsid w:val="00775262"/>
    <w:rsid w:val="00775A07"/>
    <w:rsid w:val="007763DA"/>
    <w:rsid w:val="00777191"/>
    <w:rsid w:val="00777658"/>
    <w:rsid w:val="0077770F"/>
    <w:rsid w:val="00777813"/>
    <w:rsid w:val="0077795B"/>
    <w:rsid w:val="007803CD"/>
    <w:rsid w:val="007808F2"/>
    <w:rsid w:val="00780B90"/>
    <w:rsid w:val="00781260"/>
    <w:rsid w:val="00781536"/>
    <w:rsid w:val="007819F5"/>
    <w:rsid w:val="00781DBA"/>
    <w:rsid w:val="00781EC9"/>
    <w:rsid w:val="00781FD7"/>
    <w:rsid w:val="00782A98"/>
    <w:rsid w:val="00782F4B"/>
    <w:rsid w:val="00783287"/>
    <w:rsid w:val="00783F77"/>
    <w:rsid w:val="00784023"/>
    <w:rsid w:val="007844AA"/>
    <w:rsid w:val="007844E4"/>
    <w:rsid w:val="00784713"/>
    <w:rsid w:val="00784839"/>
    <w:rsid w:val="00784AD1"/>
    <w:rsid w:val="00784B61"/>
    <w:rsid w:val="00784C3B"/>
    <w:rsid w:val="00784C9F"/>
    <w:rsid w:val="00784FA2"/>
    <w:rsid w:val="0078510B"/>
    <w:rsid w:val="007851A0"/>
    <w:rsid w:val="0078525A"/>
    <w:rsid w:val="0078624B"/>
    <w:rsid w:val="00786A74"/>
    <w:rsid w:val="00786AFD"/>
    <w:rsid w:val="00786DB9"/>
    <w:rsid w:val="007871FD"/>
    <w:rsid w:val="00787694"/>
    <w:rsid w:val="00787AAB"/>
    <w:rsid w:val="007908F1"/>
    <w:rsid w:val="007913AC"/>
    <w:rsid w:val="0079195D"/>
    <w:rsid w:val="00791B37"/>
    <w:rsid w:val="00791CEB"/>
    <w:rsid w:val="00791D69"/>
    <w:rsid w:val="00792F7E"/>
    <w:rsid w:val="0079334D"/>
    <w:rsid w:val="007934FF"/>
    <w:rsid w:val="00793714"/>
    <w:rsid w:val="007938A0"/>
    <w:rsid w:val="00793ADA"/>
    <w:rsid w:val="00793C5D"/>
    <w:rsid w:val="00793EFF"/>
    <w:rsid w:val="007940B0"/>
    <w:rsid w:val="0079416E"/>
    <w:rsid w:val="007947D2"/>
    <w:rsid w:val="007947FB"/>
    <w:rsid w:val="00794AC8"/>
    <w:rsid w:val="0079500F"/>
    <w:rsid w:val="00795368"/>
    <w:rsid w:val="00795513"/>
    <w:rsid w:val="007956B4"/>
    <w:rsid w:val="00795774"/>
    <w:rsid w:val="00795833"/>
    <w:rsid w:val="007958BE"/>
    <w:rsid w:val="00795952"/>
    <w:rsid w:val="00795986"/>
    <w:rsid w:val="00796299"/>
    <w:rsid w:val="007962AC"/>
    <w:rsid w:val="007962D9"/>
    <w:rsid w:val="00796566"/>
    <w:rsid w:val="007967CF"/>
    <w:rsid w:val="00797965"/>
    <w:rsid w:val="007979D1"/>
    <w:rsid w:val="00797B01"/>
    <w:rsid w:val="00797C90"/>
    <w:rsid w:val="007A05AF"/>
    <w:rsid w:val="007A0799"/>
    <w:rsid w:val="007A0830"/>
    <w:rsid w:val="007A0E30"/>
    <w:rsid w:val="007A0E39"/>
    <w:rsid w:val="007A124C"/>
    <w:rsid w:val="007A1BFD"/>
    <w:rsid w:val="007A1CCD"/>
    <w:rsid w:val="007A2058"/>
    <w:rsid w:val="007A2112"/>
    <w:rsid w:val="007A2695"/>
    <w:rsid w:val="007A2698"/>
    <w:rsid w:val="007A28CB"/>
    <w:rsid w:val="007A303C"/>
    <w:rsid w:val="007A3270"/>
    <w:rsid w:val="007A33F1"/>
    <w:rsid w:val="007A34F2"/>
    <w:rsid w:val="007A36F6"/>
    <w:rsid w:val="007A3B42"/>
    <w:rsid w:val="007A41AE"/>
    <w:rsid w:val="007A41C2"/>
    <w:rsid w:val="007A48ED"/>
    <w:rsid w:val="007A4AE3"/>
    <w:rsid w:val="007A4F2D"/>
    <w:rsid w:val="007A50BC"/>
    <w:rsid w:val="007A5201"/>
    <w:rsid w:val="007A54CC"/>
    <w:rsid w:val="007A5648"/>
    <w:rsid w:val="007A5676"/>
    <w:rsid w:val="007A5D82"/>
    <w:rsid w:val="007A64AE"/>
    <w:rsid w:val="007A6694"/>
    <w:rsid w:val="007A6EA1"/>
    <w:rsid w:val="007A6FB8"/>
    <w:rsid w:val="007A703C"/>
    <w:rsid w:val="007A73FA"/>
    <w:rsid w:val="007A74CB"/>
    <w:rsid w:val="007A760E"/>
    <w:rsid w:val="007A765F"/>
    <w:rsid w:val="007A7A8F"/>
    <w:rsid w:val="007A7BC3"/>
    <w:rsid w:val="007A7ECF"/>
    <w:rsid w:val="007B0066"/>
    <w:rsid w:val="007B043A"/>
    <w:rsid w:val="007B0461"/>
    <w:rsid w:val="007B0900"/>
    <w:rsid w:val="007B0E4C"/>
    <w:rsid w:val="007B0F3A"/>
    <w:rsid w:val="007B125A"/>
    <w:rsid w:val="007B1971"/>
    <w:rsid w:val="007B1EA4"/>
    <w:rsid w:val="007B2A15"/>
    <w:rsid w:val="007B2A84"/>
    <w:rsid w:val="007B2EBB"/>
    <w:rsid w:val="007B3C5B"/>
    <w:rsid w:val="007B3D60"/>
    <w:rsid w:val="007B3DEC"/>
    <w:rsid w:val="007B4275"/>
    <w:rsid w:val="007B45FC"/>
    <w:rsid w:val="007B51DE"/>
    <w:rsid w:val="007B58A5"/>
    <w:rsid w:val="007B5A01"/>
    <w:rsid w:val="007B5DD3"/>
    <w:rsid w:val="007B5FAE"/>
    <w:rsid w:val="007B6116"/>
    <w:rsid w:val="007B667A"/>
    <w:rsid w:val="007B6810"/>
    <w:rsid w:val="007B690A"/>
    <w:rsid w:val="007B6941"/>
    <w:rsid w:val="007B6C57"/>
    <w:rsid w:val="007B6C9F"/>
    <w:rsid w:val="007B6CF6"/>
    <w:rsid w:val="007B74B2"/>
    <w:rsid w:val="007B7EF5"/>
    <w:rsid w:val="007C04CE"/>
    <w:rsid w:val="007C05D3"/>
    <w:rsid w:val="007C0826"/>
    <w:rsid w:val="007C0D64"/>
    <w:rsid w:val="007C0EC5"/>
    <w:rsid w:val="007C10B2"/>
    <w:rsid w:val="007C16F6"/>
    <w:rsid w:val="007C1819"/>
    <w:rsid w:val="007C1B16"/>
    <w:rsid w:val="007C1E6F"/>
    <w:rsid w:val="007C1E75"/>
    <w:rsid w:val="007C21F6"/>
    <w:rsid w:val="007C22A5"/>
    <w:rsid w:val="007C242B"/>
    <w:rsid w:val="007C2AF7"/>
    <w:rsid w:val="007C2CA1"/>
    <w:rsid w:val="007C2E48"/>
    <w:rsid w:val="007C2E6B"/>
    <w:rsid w:val="007C302F"/>
    <w:rsid w:val="007C3580"/>
    <w:rsid w:val="007C3665"/>
    <w:rsid w:val="007C3F61"/>
    <w:rsid w:val="007C537C"/>
    <w:rsid w:val="007C55AF"/>
    <w:rsid w:val="007C55BA"/>
    <w:rsid w:val="007C58E4"/>
    <w:rsid w:val="007C5DC1"/>
    <w:rsid w:val="007C5F92"/>
    <w:rsid w:val="007C6195"/>
    <w:rsid w:val="007C63BB"/>
    <w:rsid w:val="007C71A9"/>
    <w:rsid w:val="007C7242"/>
    <w:rsid w:val="007C774A"/>
    <w:rsid w:val="007C776F"/>
    <w:rsid w:val="007C7AEC"/>
    <w:rsid w:val="007C7C49"/>
    <w:rsid w:val="007D00BD"/>
    <w:rsid w:val="007D0326"/>
    <w:rsid w:val="007D07B9"/>
    <w:rsid w:val="007D0BE7"/>
    <w:rsid w:val="007D1260"/>
    <w:rsid w:val="007D13DC"/>
    <w:rsid w:val="007D1C3C"/>
    <w:rsid w:val="007D1E37"/>
    <w:rsid w:val="007D25DB"/>
    <w:rsid w:val="007D2755"/>
    <w:rsid w:val="007D2BEB"/>
    <w:rsid w:val="007D2DE4"/>
    <w:rsid w:val="007D2E36"/>
    <w:rsid w:val="007D3080"/>
    <w:rsid w:val="007D31BE"/>
    <w:rsid w:val="007D37B0"/>
    <w:rsid w:val="007D426E"/>
    <w:rsid w:val="007D461E"/>
    <w:rsid w:val="007D4727"/>
    <w:rsid w:val="007D4D83"/>
    <w:rsid w:val="007D4F66"/>
    <w:rsid w:val="007D5334"/>
    <w:rsid w:val="007D5947"/>
    <w:rsid w:val="007D5A24"/>
    <w:rsid w:val="007D5A3D"/>
    <w:rsid w:val="007D5F59"/>
    <w:rsid w:val="007D62A6"/>
    <w:rsid w:val="007D6784"/>
    <w:rsid w:val="007D6CF9"/>
    <w:rsid w:val="007D70D1"/>
    <w:rsid w:val="007D735D"/>
    <w:rsid w:val="007D78A9"/>
    <w:rsid w:val="007E040C"/>
    <w:rsid w:val="007E0D4E"/>
    <w:rsid w:val="007E0E28"/>
    <w:rsid w:val="007E0FB6"/>
    <w:rsid w:val="007E1024"/>
    <w:rsid w:val="007E1B02"/>
    <w:rsid w:val="007E1D07"/>
    <w:rsid w:val="007E1E20"/>
    <w:rsid w:val="007E1EC3"/>
    <w:rsid w:val="007E221C"/>
    <w:rsid w:val="007E23A8"/>
    <w:rsid w:val="007E261B"/>
    <w:rsid w:val="007E2C68"/>
    <w:rsid w:val="007E2DEC"/>
    <w:rsid w:val="007E44F7"/>
    <w:rsid w:val="007E471D"/>
    <w:rsid w:val="007E48CD"/>
    <w:rsid w:val="007E49F0"/>
    <w:rsid w:val="007E519A"/>
    <w:rsid w:val="007E543E"/>
    <w:rsid w:val="007E54F5"/>
    <w:rsid w:val="007E572A"/>
    <w:rsid w:val="007E5AB1"/>
    <w:rsid w:val="007E5E8B"/>
    <w:rsid w:val="007E5F0D"/>
    <w:rsid w:val="007E5F6B"/>
    <w:rsid w:val="007E7196"/>
    <w:rsid w:val="007F0343"/>
    <w:rsid w:val="007F0498"/>
    <w:rsid w:val="007F109C"/>
    <w:rsid w:val="007F1847"/>
    <w:rsid w:val="007F1E75"/>
    <w:rsid w:val="007F23DF"/>
    <w:rsid w:val="007F2526"/>
    <w:rsid w:val="007F2597"/>
    <w:rsid w:val="007F2A66"/>
    <w:rsid w:val="007F301F"/>
    <w:rsid w:val="007F3043"/>
    <w:rsid w:val="007F313B"/>
    <w:rsid w:val="007F31B4"/>
    <w:rsid w:val="007F32B0"/>
    <w:rsid w:val="007F33CE"/>
    <w:rsid w:val="007F33DF"/>
    <w:rsid w:val="007F36A6"/>
    <w:rsid w:val="007F36DB"/>
    <w:rsid w:val="007F3E4C"/>
    <w:rsid w:val="007F4150"/>
    <w:rsid w:val="007F467A"/>
    <w:rsid w:val="007F4D1F"/>
    <w:rsid w:val="007F5381"/>
    <w:rsid w:val="007F59A1"/>
    <w:rsid w:val="007F5DDC"/>
    <w:rsid w:val="007F5ECD"/>
    <w:rsid w:val="007F5F0A"/>
    <w:rsid w:val="007F632D"/>
    <w:rsid w:val="007F6648"/>
    <w:rsid w:val="007F7307"/>
    <w:rsid w:val="007F782E"/>
    <w:rsid w:val="007F7877"/>
    <w:rsid w:val="00800001"/>
    <w:rsid w:val="00800461"/>
    <w:rsid w:val="0080078A"/>
    <w:rsid w:val="00800C1E"/>
    <w:rsid w:val="00800E4F"/>
    <w:rsid w:val="0080188D"/>
    <w:rsid w:val="008023DB"/>
    <w:rsid w:val="008026D2"/>
    <w:rsid w:val="008028B4"/>
    <w:rsid w:val="008028EC"/>
    <w:rsid w:val="00802DC7"/>
    <w:rsid w:val="00802E62"/>
    <w:rsid w:val="00802FFA"/>
    <w:rsid w:val="008034D9"/>
    <w:rsid w:val="0080375A"/>
    <w:rsid w:val="00803866"/>
    <w:rsid w:val="00804719"/>
    <w:rsid w:val="00804B27"/>
    <w:rsid w:val="00804B7A"/>
    <w:rsid w:val="00804C80"/>
    <w:rsid w:val="00805102"/>
    <w:rsid w:val="00805635"/>
    <w:rsid w:val="00806247"/>
    <w:rsid w:val="008063EF"/>
    <w:rsid w:val="0080660B"/>
    <w:rsid w:val="0080663E"/>
    <w:rsid w:val="008068EC"/>
    <w:rsid w:val="00806A2B"/>
    <w:rsid w:val="00806A6E"/>
    <w:rsid w:val="00806C45"/>
    <w:rsid w:val="00807327"/>
    <w:rsid w:val="00807496"/>
    <w:rsid w:val="008075D7"/>
    <w:rsid w:val="008076B3"/>
    <w:rsid w:val="008077AD"/>
    <w:rsid w:val="00807DF6"/>
    <w:rsid w:val="00807FCD"/>
    <w:rsid w:val="0081025B"/>
    <w:rsid w:val="0081089B"/>
    <w:rsid w:val="008109C5"/>
    <w:rsid w:val="00811627"/>
    <w:rsid w:val="008118F4"/>
    <w:rsid w:val="00811A11"/>
    <w:rsid w:val="00811E17"/>
    <w:rsid w:val="00811EA3"/>
    <w:rsid w:val="00812169"/>
    <w:rsid w:val="0081277A"/>
    <w:rsid w:val="00812A11"/>
    <w:rsid w:val="00812A87"/>
    <w:rsid w:val="00812A8D"/>
    <w:rsid w:val="00813278"/>
    <w:rsid w:val="0081366C"/>
    <w:rsid w:val="00813E1E"/>
    <w:rsid w:val="00814107"/>
    <w:rsid w:val="0081418C"/>
    <w:rsid w:val="008143AD"/>
    <w:rsid w:val="0081444C"/>
    <w:rsid w:val="008144DD"/>
    <w:rsid w:val="00814849"/>
    <w:rsid w:val="00814854"/>
    <w:rsid w:val="00814D90"/>
    <w:rsid w:val="00815509"/>
    <w:rsid w:val="00815D22"/>
    <w:rsid w:val="00815D4B"/>
    <w:rsid w:val="00815EAE"/>
    <w:rsid w:val="00816288"/>
    <w:rsid w:val="008164C6"/>
    <w:rsid w:val="008166DA"/>
    <w:rsid w:val="00816B72"/>
    <w:rsid w:val="00816BB3"/>
    <w:rsid w:val="008170DA"/>
    <w:rsid w:val="008171A2"/>
    <w:rsid w:val="008179A1"/>
    <w:rsid w:val="00817C63"/>
    <w:rsid w:val="0082012B"/>
    <w:rsid w:val="0082038B"/>
    <w:rsid w:val="00820E23"/>
    <w:rsid w:val="00821519"/>
    <w:rsid w:val="00821B95"/>
    <w:rsid w:val="00821D2A"/>
    <w:rsid w:val="00822528"/>
    <w:rsid w:val="008228B5"/>
    <w:rsid w:val="00822BA2"/>
    <w:rsid w:val="00823245"/>
    <w:rsid w:val="00823452"/>
    <w:rsid w:val="008234A2"/>
    <w:rsid w:val="0082406B"/>
    <w:rsid w:val="008241A3"/>
    <w:rsid w:val="008247F0"/>
    <w:rsid w:val="00824AD1"/>
    <w:rsid w:val="00824D1B"/>
    <w:rsid w:val="00824FB3"/>
    <w:rsid w:val="008255D6"/>
    <w:rsid w:val="00825F50"/>
    <w:rsid w:val="008266BF"/>
    <w:rsid w:val="00826945"/>
    <w:rsid w:val="00826B11"/>
    <w:rsid w:val="008273D2"/>
    <w:rsid w:val="008275CB"/>
    <w:rsid w:val="008277A2"/>
    <w:rsid w:val="00827C03"/>
    <w:rsid w:val="00827D00"/>
    <w:rsid w:val="0083006F"/>
    <w:rsid w:val="008300E5"/>
    <w:rsid w:val="008303FD"/>
    <w:rsid w:val="00830482"/>
    <w:rsid w:val="00830610"/>
    <w:rsid w:val="0083124A"/>
    <w:rsid w:val="0083148B"/>
    <w:rsid w:val="008316A8"/>
    <w:rsid w:val="008318A5"/>
    <w:rsid w:val="00832302"/>
    <w:rsid w:val="008324AD"/>
    <w:rsid w:val="008337A0"/>
    <w:rsid w:val="00833A14"/>
    <w:rsid w:val="00834000"/>
    <w:rsid w:val="00834054"/>
    <w:rsid w:val="00834387"/>
    <w:rsid w:val="008345C5"/>
    <w:rsid w:val="008348B9"/>
    <w:rsid w:val="00834A5E"/>
    <w:rsid w:val="00834F9B"/>
    <w:rsid w:val="008352C7"/>
    <w:rsid w:val="00835506"/>
    <w:rsid w:val="00835622"/>
    <w:rsid w:val="00835972"/>
    <w:rsid w:val="00835C6B"/>
    <w:rsid w:val="00835D62"/>
    <w:rsid w:val="00835FBA"/>
    <w:rsid w:val="008361F6"/>
    <w:rsid w:val="0083627F"/>
    <w:rsid w:val="0083695A"/>
    <w:rsid w:val="00836E84"/>
    <w:rsid w:val="0083731D"/>
    <w:rsid w:val="00837371"/>
    <w:rsid w:val="0083749B"/>
    <w:rsid w:val="00840295"/>
    <w:rsid w:val="00840651"/>
    <w:rsid w:val="008406E0"/>
    <w:rsid w:val="008406FF"/>
    <w:rsid w:val="00840FDA"/>
    <w:rsid w:val="00841ABC"/>
    <w:rsid w:val="00841B61"/>
    <w:rsid w:val="00841FE3"/>
    <w:rsid w:val="00842639"/>
    <w:rsid w:val="0084287D"/>
    <w:rsid w:val="00842934"/>
    <w:rsid w:val="00842A83"/>
    <w:rsid w:val="00842BBB"/>
    <w:rsid w:val="00842EB9"/>
    <w:rsid w:val="00842F29"/>
    <w:rsid w:val="008434C8"/>
    <w:rsid w:val="00843559"/>
    <w:rsid w:val="008439BA"/>
    <w:rsid w:val="00843C1D"/>
    <w:rsid w:val="008441BD"/>
    <w:rsid w:val="0084427A"/>
    <w:rsid w:val="008447A4"/>
    <w:rsid w:val="00845618"/>
    <w:rsid w:val="00845916"/>
    <w:rsid w:val="00845CF5"/>
    <w:rsid w:val="00846479"/>
    <w:rsid w:val="0084657A"/>
    <w:rsid w:val="00846A9A"/>
    <w:rsid w:val="00846C57"/>
    <w:rsid w:val="00846EAD"/>
    <w:rsid w:val="00846EC5"/>
    <w:rsid w:val="008474C5"/>
    <w:rsid w:val="008476A3"/>
    <w:rsid w:val="0084771D"/>
    <w:rsid w:val="008477BB"/>
    <w:rsid w:val="008478AB"/>
    <w:rsid w:val="008500A5"/>
    <w:rsid w:val="008501AB"/>
    <w:rsid w:val="008504FF"/>
    <w:rsid w:val="00851608"/>
    <w:rsid w:val="0085164C"/>
    <w:rsid w:val="00851769"/>
    <w:rsid w:val="0085185C"/>
    <w:rsid w:val="00851880"/>
    <w:rsid w:val="0085226B"/>
    <w:rsid w:val="00852327"/>
    <w:rsid w:val="00853126"/>
    <w:rsid w:val="0085394E"/>
    <w:rsid w:val="00853A86"/>
    <w:rsid w:val="00853B03"/>
    <w:rsid w:val="00853FD5"/>
    <w:rsid w:val="0085424B"/>
    <w:rsid w:val="00854332"/>
    <w:rsid w:val="00854425"/>
    <w:rsid w:val="00854B06"/>
    <w:rsid w:val="00854C1D"/>
    <w:rsid w:val="00854F18"/>
    <w:rsid w:val="008550CF"/>
    <w:rsid w:val="008551DF"/>
    <w:rsid w:val="00855768"/>
    <w:rsid w:val="00855BE7"/>
    <w:rsid w:val="00856581"/>
    <w:rsid w:val="0085665C"/>
    <w:rsid w:val="00856793"/>
    <w:rsid w:val="00856868"/>
    <w:rsid w:val="00856A50"/>
    <w:rsid w:val="008571B0"/>
    <w:rsid w:val="00857397"/>
    <w:rsid w:val="00857589"/>
    <w:rsid w:val="0085771B"/>
    <w:rsid w:val="00857C16"/>
    <w:rsid w:val="00857CAE"/>
    <w:rsid w:val="008601D4"/>
    <w:rsid w:val="00860A4F"/>
    <w:rsid w:val="00860D13"/>
    <w:rsid w:val="00860DE1"/>
    <w:rsid w:val="00861A30"/>
    <w:rsid w:val="0086206B"/>
    <w:rsid w:val="0086222D"/>
    <w:rsid w:val="0086240E"/>
    <w:rsid w:val="00862D2A"/>
    <w:rsid w:val="008631E3"/>
    <w:rsid w:val="00863A02"/>
    <w:rsid w:val="00863D25"/>
    <w:rsid w:val="008644CB"/>
    <w:rsid w:val="00864657"/>
    <w:rsid w:val="00864BF5"/>
    <w:rsid w:val="0086549F"/>
    <w:rsid w:val="008655F0"/>
    <w:rsid w:val="00865696"/>
    <w:rsid w:val="008660A3"/>
    <w:rsid w:val="00866393"/>
    <w:rsid w:val="00866972"/>
    <w:rsid w:val="00866BC1"/>
    <w:rsid w:val="00866C54"/>
    <w:rsid w:val="00866F45"/>
    <w:rsid w:val="0086798A"/>
    <w:rsid w:val="00867ADC"/>
    <w:rsid w:val="00867DC0"/>
    <w:rsid w:val="00867EB2"/>
    <w:rsid w:val="00870384"/>
    <w:rsid w:val="008707ED"/>
    <w:rsid w:val="00870B6A"/>
    <w:rsid w:val="0087127F"/>
    <w:rsid w:val="00871A2D"/>
    <w:rsid w:val="00871B2B"/>
    <w:rsid w:val="0087209E"/>
    <w:rsid w:val="00873977"/>
    <w:rsid w:val="00873E4A"/>
    <w:rsid w:val="008749DC"/>
    <w:rsid w:val="00874F27"/>
    <w:rsid w:val="008750DA"/>
    <w:rsid w:val="00875933"/>
    <w:rsid w:val="00875D8D"/>
    <w:rsid w:val="00876057"/>
    <w:rsid w:val="008768A9"/>
    <w:rsid w:val="00876E53"/>
    <w:rsid w:val="00876F6C"/>
    <w:rsid w:val="00877204"/>
    <w:rsid w:val="00877452"/>
    <w:rsid w:val="00877B0B"/>
    <w:rsid w:val="008808FC"/>
    <w:rsid w:val="0088124D"/>
    <w:rsid w:val="00881CA8"/>
    <w:rsid w:val="008825FF"/>
    <w:rsid w:val="00882733"/>
    <w:rsid w:val="00882B08"/>
    <w:rsid w:val="00882E71"/>
    <w:rsid w:val="00883487"/>
    <w:rsid w:val="00883ACD"/>
    <w:rsid w:val="00883CEE"/>
    <w:rsid w:val="008841F3"/>
    <w:rsid w:val="00884903"/>
    <w:rsid w:val="00884D6D"/>
    <w:rsid w:val="00884EBB"/>
    <w:rsid w:val="00884FD4"/>
    <w:rsid w:val="0088558B"/>
    <w:rsid w:val="00885870"/>
    <w:rsid w:val="00885B68"/>
    <w:rsid w:val="0088634F"/>
    <w:rsid w:val="00886606"/>
    <w:rsid w:val="008869C1"/>
    <w:rsid w:val="00886DB0"/>
    <w:rsid w:val="00886EE3"/>
    <w:rsid w:val="00887C1D"/>
    <w:rsid w:val="00887D81"/>
    <w:rsid w:val="00887FCF"/>
    <w:rsid w:val="008902D3"/>
    <w:rsid w:val="008906A6"/>
    <w:rsid w:val="00890749"/>
    <w:rsid w:val="00891185"/>
    <w:rsid w:val="008919A8"/>
    <w:rsid w:val="00891A82"/>
    <w:rsid w:val="00891F06"/>
    <w:rsid w:val="00892056"/>
    <w:rsid w:val="008927F8"/>
    <w:rsid w:val="0089297A"/>
    <w:rsid w:val="008929C3"/>
    <w:rsid w:val="008934B6"/>
    <w:rsid w:val="00893802"/>
    <w:rsid w:val="008940F0"/>
    <w:rsid w:val="00894EC0"/>
    <w:rsid w:val="00894F24"/>
    <w:rsid w:val="00895221"/>
    <w:rsid w:val="00895276"/>
    <w:rsid w:val="008952DC"/>
    <w:rsid w:val="008952F0"/>
    <w:rsid w:val="0089531C"/>
    <w:rsid w:val="00895475"/>
    <w:rsid w:val="00895E7B"/>
    <w:rsid w:val="00895F76"/>
    <w:rsid w:val="00896822"/>
    <w:rsid w:val="00896ACF"/>
    <w:rsid w:val="00897479"/>
    <w:rsid w:val="0089770F"/>
    <w:rsid w:val="00897986"/>
    <w:rsid w:val="00897B36"/>
    <w:rsid w:val="008A0152"/>
    <w:rsid w:val="008A0240"/>
    <w:rsid w:val="008A027D"/>
    <w:rsid w:val="008A08E5"/>
    <w:rsid w:val="008A0C74"/>
    <w:rsid w:val="008A0DED"/>
    <w:rsid w:val="008A12E1"/>
    <w:rsid w:val="008A13A6"/>
    <w:rsid w:val="008A1A49"/>
    <w:rsid w:val="008A1A4F"/>
    <w:rsid w:val="008A2789"/>
    <w:rsid w:val="008A2D66"/>
    <w:rsid w:val="008A3585"/>
    <w:rsid w:val="008A3E1D"/>
    <w:rsid w:val="008A3E2F"/>
    <w:rsid w:val="008A451D"/>
    <w:rsid w:val="008A5B32"/>
    <w:rsid w:val="008A5EBD"/>
    <w:rsid w:val="008A5FE2"/>
    <w:rsid w:val="008A6170"/>
    <w:rsid w:val="008A61DA"/>
    <w:rsid w:val="008A6472"/>
    <w:rsid w:val="008A68A1"/>
    <w:rsid w:val="008A69A5"/>
    <w:rsid w:val="008A6C29"/>
    <w:rsid w:val="008A6FE3"/>
    <w:rsid w:val="008A7099"/>
    <w:rsid w:val="008A75F3"/>
    <w:rsid w:val="008A775A"/>
    <w:rsid w:val="008A7A4B"/>
    <w:rsid w:val="008A7D72"/>
    <w:rsid w:val="008B0068"/>
    <w:rsid w:val="008B0CAF"/>
    <w:rsid w:val="008B0CFA"/>
    <w:rsid w:val="008B0DC6"/>
    <w:rsid w:val="008B1326"/>
    <w:rsid w:val="008B145E"/>
    <w:rsid w:val="008B1AC5"/>
    <w:rsid w:val="008B1B3E"/>
    <w:rsid w:val="008B2283"/>
    <w:rsid w:val="008B3393"/>
    <w:rsid w:val="008B3902"/>
    <w:rsid w:val="008B4892"/>
    <w:rsid w:val="008B5351"/>
    <w:rsid w:val="008B5535"/>
    <w:rsid w:val="008B5A6B"/>
    <w:rsid w:val="008B5B61"/>
    <w:rsid w:val="008B5D28"/>
    <w:rsid w:val="008B6056"/>
    <w:rsid w:val="008B614E"/>
    <w:rsid w:val="008B6883"/>
    <w:rsid w:val="008B693F"/>
    <w:rsid w:val="008B6C89"/>
    <w:rsid w:val="008B6D0E"/>
    <w:rsid w:val="008B6D8C"/>
    <w:rsid w:val="008B6DEB"/>
    <w:rsid w:val="008B7AFD"/>
    <w:rsid w:val="008B7DFF"/>
    <w:rsid w:val="008B7E50"/>
    <w:rsid w:val="008C0FE2"/>
    <w:rsid w:val="008C10C9"/>
    <w:rsid w:val="008C133E"/>
    <w:rsid w:val="008C1A4C"/>
    <w:rsid w:val="008C1A7D"/>
    <w:rsid w:val="008C1DF8"/>
    <w:rsid w:val="008C2978"/>
    <w:rsid w:val="008C3209"/>
    <w:rsid w:val="008C356A"/>
    <w:rsid w:val="008C387A"/>
    <w:rsid w:val="008C3BF5"/>
    <w:rsid w:val="008C47C1"/>
    <w:rsid w:val="008C4D84"/>
    <w:rsid w:val="008C559F"/>
    <w:rsid w:val="008C64BB"/>
    <w:rsid w:val="008C6727"/>
    <w:rsid w:val="008C6B9D"/>
    <w:rsid w:val="008C6CD7"/>
    <w:rsid w:val="008C7549"/>
    <w:rsid w:val="008C7766"/>
    <w:rsid w:val="008C7F83"/>
    <w:rsid w:val="008D005F"/>
    <w:rsid w:val="008D045B"/>
    <w:rsid w:val="008D0712"/>
    <w:rsid w:val="008D1300"/>
    <w:rsid w:val="008D14A7"/>
    <w:rsid w:val="008D27F9"/>
    <w:rsid w:val="008D2E32"/>
    <w:rsid w:val="008D30BF"/>
    <w:rsid w:val="008D30D4"/>
    <w:rsid w:val="008D31C6"/>
    <w:rsid w:val="008D3211"/>
    <w:rsid w:val="008D3461"/>
    <w:rsid w:val="008D3546"/>
    <w:rsid w:val="008D3AAC"/>
    <w:rsid w:val="008D4059"/>
    <w:rsid w:val="008D4353"/>
    <w:rsid w:val="008D43D0"/>
    <w:rsid w:val="008D47DF"/>
    <w:rsid w:val="008D4924"/>
    <w:rsid w:val="008D4A21"/>
    <w:rsid w:val="008D4B8E"/>
    <w:rsid w:val="008D4D30"/>
    <w:rsid w:val="008D4F28"/>
    <w:rsid w:val="008D51C8"/>
    <w:rsid w:val="008D522C"/>
    <w:rsid w:val="008D52E4"/>
    <w:rsid w:val="008D5519"/>
    <w:rsid w:val="008D5E11"/>
    <w:rsid w:val="008D5E7B"/>
    <w:rsid w:val="008D6861"/>
    <w:rsid w:val="008D6890"/>
    <w:rsid w:val="008D6D84"/>
    <w:rsid w:val="008D7128"/>
    <w:rsid w:val="008D728E"/>
    <w:rsid w:val="008E029E"/>
    <w:rsid w:val="008E0440"/>
    <w:rsid w:val="008E129E"/>
    <w:rsid w:val="008E1440"/>
    <w:rsid w:val="008E1451"/>
    <w:rsid w:val="008E194C"/>
    <w:rsid w:val="008E1C2C"/>
    <w:rsid w:val="008E1E27"/>
    <w:rsid w:val="008E214C"/>
    <w:rsid w:val="008E2623"/>
    <w:rsid w:val="008E2912"/>
    <w:rsid w:val="008E2BC5"/>
    <w:rsid w:val="008E4C4E"/>
    <w:rsid w:val="008E4FAA"/>
    <w:rsid w:val="008E5712"/>
    <w:rsid w:val="008E58BE"/>
    <w:rsid w:val="008E5BCE"/>
    <w:rsid w:val="008E606C"/>
    <w:rsid w:val="008E60D9"/>
    <w:rsid w:val="008E62B9"/>
    <w:rsid w:val="008E62EA"/>
    <w:rsid w:val="008E659A"/>
    <w:rsid w:val="008E7313"/>
    <w:rsid w:val="008E732A"/>
    <w:rsid w:val="008E743E"/>
    <w:rsid w:val="008E74C9"/>
    <w:rsid w:val="008E7574"/>
    <w:rsid w:val="008E77D1"/>
    <w:rsid w:val="008E77DF"/>
    <w:rsid w:val="008E7B26"/>
    <w:rsid w:val="008F0153"/>
    <w:rsid w:val="008F0A38"/>
    <w:rsid w:val="008F131C"/>
    <w:rsid w:val="008F1747"/>
    <w:rsid w:val="008F1751"/>
    <w:rsid w:val="008F17DB"/>
    <w:rsid w:val="008F23A7"/>
    <w:rsid w:val="008F2566"/>
    <w:rsid w:val="008F2FE7"/>
    <w:rsid w:val="008F3642"/>
    <w:rsid w:val="008F3D14"/>
    <w:rsid w:val="008F4613"/>
    <w:rsid w:val="008F46EC"/>
    <w:rsid w:val="008F474A"/>
    <w:rsid w:val="008F4761"/>
    <w:rsid w:val="008F4F52"/>
    <w:rsid w:val="008F51E6"/>
    <w:rsid w:val="008F5506"/>
    <w:rsid w:val="008F56D2"/>
    <w:rsid w:val="008F6144"/>
    <w:rsid w:val="008F614B"/>
    <w:rsid w:val="008F7209"/>
    <w:rsid w:val="008F76FC"/>
    <w:rsid w:val="008F7A8D"/>
    <w:rsid w:val="008F7E28"/>
    <w:rsid w:val="00900197"/>
    <w:rsid w:val="00900373"/>
    <w:rsid w:val="00900C19"/>
    <w:rsid w:val="00901439"/>
    <w:rsid w:val="00901774"/>
    <w:rsid w:val="00901A71"/>
    <w:rsid w:val="00901DE1"/>
    <w:rsid w:val="009025D9"/>
    <w:rsid w:val="00902DFB"/>
    <w:rsid w:val="00902FDD"/>
    <w:rsid w:val="00903082"/>
    <w:rsid w:val="00903354"/>
    <w:rsid w:val="009035D1"/>
    <w:rsid w:val="00903910"/>
    <w:rsid w:val="0090495A"/>
    <w:rsid w:val="00904A17"/>
    <w:rsid w:val="00904A75"/>
    <w:rsid w:val="00904E81"/>
    <w:rsid w:val="00905297"/>
    <w:rsid w:val="009055C7"/>
    <w:rsid w:val="009057CD"/>
    <w:rsid w:val="009069FE"/>
    <w:rsid w:val="00906C2E"/>
    <w:rsid w:val="00906D79"/>
    <w:rsid w:val="00906FCC"/>
    <w:rsid w:val="0090762B"/>
    <w:rsid w:val="009077CB"/>
    <w:rsid w:val="00907C77"/>
    <w:rsid w:val="009110C3"/>
    <w:rsid w:val="009111A7"/>
    <w:rsid w:val="009114B9"/>
    <w:rsid w:val="009120BA"/>
    <w:rsid w:val="0091235E"/>
    <w:rsid w:val="009125AD"/>
    <w:rsid w:val="00912613"/>
    <w:rsid w:val="00912C16"/>
    <w:rsid w:val="00913B64"/>
    <w:rsid w:val="00913CE7"/>
    <w:rsid w:val="00913EDB"/>
    <w:rsid w:val="00913F59"/>
    <w:rsid w:val="009142E4"/>
    <w:rsid w:val="009149A5"/>
    <w:rsid w:val="00914D26"/>
    <w:rsid w:val="00915061"/>
    <w:rsid w:val="0091507E"/>
    <w:rsid w:val="00915327"/>
    <w:rsid w:val="00915675"/>
    <w:rsid w:val="00915D32"/>
    <w:rsid w:val="0091604D"/>
    <w:rsid w:val="00916286"/>
    <w:rsid w:val="009162EC"/>
    <w:rsid w:val="00916380"/>
    <w:rsid w:val="00916A31"/>
    <w:rsid w:val="009170DA"/>
    <w:rsid w:val="00917327"/>
    <w:rsid w:val="009177B4"/>
    <w:rsid w:val="00917B1F"/>
    <w:rsid w:val="00917D26"/>
    <w:rsid w:val="00920012"/>
    <w:rsid w:val="00920521"/>
    <w:rsid w:val="00920616"/>
    <w:rsid w:val="00920A0A"/>
    <w:rsid w:val="00920AD2"/>
    <w:rsid w:val="009211D3"/>
    <w:rsid w:val="009217E1"/>
    <w:rsid w:val="009218D9"/>
    <w:rsid w:val="00921A59"/>
    <w:rsid w:val="00921ACF"/>
    <w:rsid w:val="00921C20"/>
    <w:rsid w:val="00921F1B"/>
    <w:rsid w:val="0092218E"/>
    <w:rsid w:val="009222A4"/>
    <w:rsid w:val="009235BF"/>
    <w:rsid w:val="0092361C"/>
    <w:rsid w:val="00923739"/>
    <w:rsid w:val="00923948"/>
    <w:rsid w:val="00923F91"/>
    <w:rsid w:val="00924234"/>
    <w:rsid w:val="009242EF"/>
    <w:rsid w:val="00924594"/>
    <w:rsid w:val="009246D2"/>
    <w:rsid w:val="009249B2"/>
    <w:rsid w:val="009249C1"/>
    <w:rsid w:val="00924C15"/>
    <w:rsid w:val="009252C7"/>
    <w:rsid w:val="00925D28"/>
    <w:rsid w:val="00925EB2"/>
    <w:rsid w:val="009260E8"/>
    <w:rsid w:val="009261B3"/>
    <w:rsid w:val="009269FC"/>
    <w:rsid w:val="009279F5"/>
    <w:rsid w:val="00927A1A"/>
    <w:rsid w:val="00927A7A"/>
    <w:rsid w:val="00927BB6"/>
    <w:rsid w:val="00927EF8"/>
    <w:rsid w:val="009302FA"/>
    <w:rsid w:val="00930E1C"/>
    <w:rsid w:val="009310F9"/>
    <w:rsid w:val="009311DE"/>
    <w:rsid w:val="009316BA"/>
    <w:rsid w:val="00931A6A"/>
    <w:rsid w:val="009328B5"/>
    <w:rsid w:val="00932D76"/>
    <w:rsid w:val="0093334F"/>
    <w:rsid w:val="009333A1"/>
    <w:rsid w:val="00933583"/>
    <w:rsid w:val="00934526"/>
    <w:rsid w:val="009345D4"/>
    <w:rsid w:val="009349B2"/>
    <w:rsid w:val="00934BCB"/>
    <w:rsid w:val="00935228"/>
    <w:rsid w:val="00935257"/>
    <w:rsid w:val="00935742"/>
    <w:rsid w:val="00935A23"/>
    <w:rsid w:val="00936015"/>
    <w:rsid w:val="009368E9"/>
    <w:rsid w:val="009371D0"/>
    <w:rsid w:val="0093736C"/>
    <w:rsid w:val="00937E69"/>
    <w:rsid w:val="00940680"/>
    <w:rsid w:val="009409E4"/>
    <w:rsid w:val="00940B20"/>
    <w:rsid w:val="00940F5C"/>
    <w:rsid w:val="009412C3"/>
    <w:rsid w:val="0094184F"/>
    <w:rsid w:val="00941F76"/>
    <w:rsid w:val="00942242"/>
    <w:rsid w:val="009424E8"/>
    <w:rsid w:val="00942DCA"/>
    <w:rsid w:val="00942F34"/>
    <w:rsid w:val="00942FCE"/>
    <w:rsid w:val="0094377B"/>
    <w:rsid w:val="00943928"/>
    <w:rsid w:val="00943C0F"/>
    <w:rsid w:val="00944233"/>
    <w:rsid w:val="009445D0"/>
    <w:rsid w:val="00944A44"/>
    <w:rsid w:val="009452D2"/>
    <w:rsid w:val="009452DF"/>
    <w:rsid w:val="009453E1"/>
    <w:rsid w:val="0094607D"/>
    <w:rsid w:val="0094634E"/>
    <w:rsid w:val="0094661F"/>
    <w:rsid w:val="00947534"/>
    <w:rsid w:val="009478EA"/>
    <w:rsid w:val="00950063"/>
    <w:rsid w:val="009506D8"/>
    <w:rsid w:val="00950897"/>
    <w:rsid w:val="00950C0F"/>
    <w:rsid w:val="00950CAE"/>
    <w:rsid w:val="00950E87"/>
    <w:rsid w:val="009514F2"/>
    <w:rsid w:val="009516E5"/>
    <w:rsid w:val="009518D9"/>
    <w:rsid w:val="00951913"/>
    <w:rsid w:val="00951CE8"/>
    <w:rsid w:val="00952345"/>
    <w:rsid w:val="00952726"/>
    <w:rsid w:val="0095283A"/>
    <w:rsid w:val="009539DC"/>
    <w:rsid w:val="00954213"/>
    <w:rsid w:val="00954226"/>
    <w:rsid w:val="00955085"/>
    <w:rsid w:val="00955224"/>
    <w:rsid w:val="009552C1"/>
    <w:rsid w:val="00955B7E"/>
    <w:rsid w:val="00955C02"/>
    <w:rsid w:val="00955F4C"/>
    <w:rsid w:val="00956574"/>
    <w:rsid w:val="0095663B"/>
    <w:rsid w:val="0095688F"/>
    <w:rsid w:val="009568BB"/>
    <w:rsid w:val="009569AB"/>
    <w:rsid w:val="0095720D"/>
    <w:rsid w:val="009572BA"/>
    <w:rsid w:val="00957F7E"/>
    <w:rsid w:val="009601EB"/>
    <w:rsid w:val="00960780"/>
    <w:rsid w:val="00960A32"/>
    <w:rsid w:val="00960F8E"/>
    <w:rsid w:val="009627BA"/>
    <w:rsid w:val="00962B69"/>
    <w:rsid w:val="00963205"/>
    <w:rsid w:val="0096363F"/>
    <w:rsid w:val="00963AAE"/>
    <w:rsid w:val="00963DAE"/>
    <w:rsid w:val="00963E86"/>
    <w:rsid w:val="00964044"/>
    <w:rsid w:val="009641D7"/>
    <w:rsid w:val="00964906"/>
    <w:rsid w:val="0096555D"/>
    <w:rsid w:val="00965920"/>
    <w:rsid w:val="00965A12"/>
    <w:rsid w:val="00965C72"/>
    <w:rsid w:val="00966E05"/>
    <w:rsid w:val="00966F52"/>
    <w:rsid w:val="00970619"/>
    <w:rsid w:val="009706EE"/>
    <w:rsid w:val="00970F91"/>
    <w:rsid w:val="009719EE"/>
    <w:rsid w:val="00971C23"/>
    <w:rsid w:val="00971E28"/>
    <w:rsid w:val="00971F08"/>
    <w:rsid w:val="009722E8"/>
    <w:rsid w:val="009725B6"/>
    <w:rsid w:val="009726BF"/>
    <w:rsid w:val="0097291F"/>
    <w:rsid w:val="009730C2"/>
    <w:rsid w:val="00973387"/>
    <w:rsid w:val="009734DC"/>
    <w:rsid w:val="009736E6"/>
    <w:rsid w:val="00973B9A"/>
    <w:rsid w:val="00973E7D"/>
    <w:rsid w:val="009742A6"/>
    <w:rsid w:val="00974719"/>
    <w:rsid w:val="00974E8A"/>
    <w:rsid w:val="00975771"/>
    <w:rsid w:val="00975DC3"/>
    <w:rsid w:val="00975E44"/>
    <w:rsid w:val="00975EBE"/>
    <w:rsid w:val="009764F2"/>
    <w:rsid w:val="00976637"/>
    <w:rsid w:val="00976AE8"/>
    <w:rsid w:val="00976D6E"/>
    <w:rsid w:val="00976DB2"/>
    <w:rsid w:val="00977164"/>
    <w:rsid w:val="0097765C"/>
    <w:rsid w:val="00980280"/>
    <w:rsid w:val="00980C07"/>
    <w:rsid w:val="00980EB8"/>
    <w:rsid w:val="00980EC8"/>
    <w:rsid w:val="00980EE2"/>
    <w:rsid w:val="009811F4"/>
    <w:rsid w:val="00981645"/>
    <w:rsid w:val="009838CB"/>
    <w:rsid w:val="00984097"/>
    <w:rsid w:val="009842D9"/>
    <w:rsid w:val="0098461C"/>
    <w:rsid w:val="009855C9"/>
    <w:rsid w:val="00985683"/>
    <w:rsid w:val="00986174"/>
    <w:rsid w:val="00986545"/>
    <w:rsid w:val="009867C0"/>
    <w:rsid w:val="00986D98"/>
    <w:rsid w:val="00986DB6"/>
    <w:rsid w:val="0098778D"/>
    <w:rsid w:val="0098790B"/>
    <w:rsid w:val="00987A8E"/>
    <w:rsid w:val="00987EA9"/>
    <w:rsid w:val="00987EFA"/>
    <w:rsid w:val="00990184"/>
    <w:rsid w:val="009904E8"/>
    <w:rsid w:val="00990740"/>
    <w:rsid w:val="00990D59"/>
    <w:rsid w:val="00991382"/>
    <w:rsid w:val="00991F64"/>
    <w:rsid w:val="00992225"/>
    <w:rsid w:val="0099244F"/>
    <w:rsid w:val="00992706"/>
    <w:rsid w:val="00992852"/>
    <w:rsid w:val="00992D07"/>
    <w:rsid w:val="0099370D"/>
    <w:rsid w:val="009938A4"/>
    <w:rsid w:val="00993A71"/>
    <w:rsid w:val="00993AC8"/>
    <w:rsid w:val="00993BB9"/>
    <w:rsid w:val="00993F3F"/>
    <w:rsid w:val="009942A0"/>
    <w:rsid w:val="00994480"/>
    <w:rsid w:val="00994B56"/>
    <w:rsid w:val="00994F6F"/>
    <w:rsid w:val="00994FC2"/>
    <w:rsid w:val="00995234"/>
    <w:rsid w:val="009952A7"/>
    <w:rsid w:val="00995866"/>
    <w:rsid w:val="00995B7E"/>
    <w:rsid w:val="00995E56"/>
    <w:rsid w:val="009960CE"/>
    <w:rsid w:val="009965BC"/>
    <w:rsid w:val="00996FCB"/>
    <w:rsid w:val="009A0742"/>
    <w:rsid w:val="009A0D62"/>
    <w:rsid w:val="009A0E22"/>
    <w:rsid w:val="009A0FF9"/>
    <w:rsid w:val="009A1003"/>
    <w:rsid w:val="009A12A3"/>
    <w:rsid w:val="009A1374"/>
    <w:rsid w:val="009A152F"/>
    <w:rsid w:val="009A175F"/>
    <w:rsid w:val="009A17EE"/>
    <w:rsid w:val="009A1A24"/>
    <w:rsid w:val="009A1A87"/>
    <w:rsid w:val="009A2179"/>
    <w:rsid w:val="009A2794"/>
    <w:rsid w:val="009A2E9F"/>
    <w:rsid w:val="009A3465"/>
    <w:rsid w:val="009A3635"/>
    <w:rsid w:val="009A3874"/>
    <w:rsid w:val="009A4128"/>
    <w:rsid w:val="009A4254"/>
    <w:rsid w:val="009A4C2B"/>
    <w:rsid w:val="009A52C9"/>
    <w:rsid w:val="009A5E9A"/>
    <w:rsid w:val="009A62A4"/>
    <w:rsid w:val="009A6658"/>
    <w:rsid w:val="009A67A6"/>
    <w:rsid w:val="009A78D8"/>
    <w:rsid w:val="009A795E"/>
    <w:rsid w:val="009A7CD1"/>
    <w:rsid w:val="009A7D38"/>
    <w:rsid w:val="009A7EC5"/>
    <w:rsid w:val="009B004C"/>
    <w:rsid w:val="009B03F2"/>
    <w:rsid w:val="009B0421"/>
    <w:rsid w:val="009B0530"/>
    <w:rsid w:val="009B0665"/>
    <w:rsid w:val="009B0A3B"/>
    <w:rsid w:val="009B0AB4"/>
    <w:rsid w:val="009B0B62"/>
    <w:rsid w:val="009B0D3D"/>
    <w:rsid w:val="009B0D9E"/>
    <w:rsid w:val="009B10FB"/>
    <w:rsid w:val="009B17D1"/>
    <w:rsid w:val="009B182F"/>
    <w:rsid w:val="009B2061"/>
    <w:rsid w:val="009B223A"/>
    <w:rsid w:val="009B25CE"/>
    <w:rsid w:val="009B2640"/>
    <w:rsid w:val="009B2B24"/>
    <w:rsid w:val="009B2E2F"/>
    <w:rsid w:val="009B2F2E"/>
    <w:rsid w:val="009B34DA"/>
    <w:rsid w:val="009B3725"/>
    <w:rsid w:val="009B381B"/>
    <w:rsid w:val="009B3BAC"/>
    <w:rsid w:val="009B3C55"/>
    <w:rsid w:val="009B42F2"/>
    <w:rsid w:val="009B44B7"/>
    <w:rsid w:val="009B4FE6"/>
    <w:rsid w:val="009B6132"/>
    <w:rsid w:val="009B61F2"/>
    <w:rsid w:val="009B6271"/>
    <w:rsid w:val="009B6495"/>
    <w:rsid w:val="009B6E8C"/>
    <w:rsid w:val="009B72F4"/>
    <w:rsid w:val="009B75B5"/>
    <w:rsid w:val="009B79F2"/>
    <w:rsid w:val="009B7AAB"/>
    <w:rsid w:val="009B7B00"/>
    <w:rsid w:val="009B7ECB"/>
    <w:rsid w:val="009C0AA6"/>
    <w:rsid w:val="009C0BD2"/>
    <w:rsid w:val="009C1076"/>
    <w:rsid w:val="009C11F1"/>
    <w:rsid w:val="009C1363"/>
    <w:rsid w:val="009C16E0"/>
    <w:rsid w:val="009C1922"/>
    <w:rsid w:val="009C1B95"/>
    <w:rsid w:val="009C1E67"/>
    <w:rsid w:val="009C2107"/>
    <w:rsid w:val="009C28B6"/>
    <w:rsid w:val="009C302E"/>
    <w:rsid w:val="009C30D3"/>
    <w:rsid w:val="009C3509"/>
    <w:rsid w:val="009C3724"/>
    <w:rsid w:val="009C3B8A"/>
    <w:rsid w:val="009C3F2B"/>
    <w:rsid w:val="009C3FDA"/>
    <w:rsid w:val="009C45A4"/>
    <w:rsid w:val="009C4757"/>
    <w:rsid w:val="009C4A28"/>
    <w:rsid w:val="009C4E26"/>
    <w:rsid w:val="009C540F"/>
    <w:rsid w:val="009C544E"/>
    <w:rsid w:val="009C593B"/>
    <w:rsid w:val="009C59CB"/>
    <w:rsid w:val="009C5A3C"/>
    <w:rsid w:val="009C5AF4"/>
    <w:rsid w:val="009C5F99"/>
    <w:rsid w:val="009C6272"/>
    <w:rsid w:val="009C62E4"/>
    <w:rsid w:val="009C6ACE"/>
    <w:rsid w:val="009C6C45"/>
    <w:rsid w:val="009C6D82"/>
    <w:rsid w:val="009C7862"/>
    <w:rsid w:val="009C7A32"/>
    <w:rsid w:val="009C7C98"/>
    <w:rsid w:val="009C7DF9"/>
    <w:rsid w:val="009D02C2"/>
    <w:rsid w:val="009D036F"/>
    <w:rsid w:val="009D05BF"/>
    <w:rsid w:val="009D0C11"/>
    <w:rsid w:val="009D13A4"/>
    <w:rsid w:val="009D1F28"/>
    <w:rsid w:val="009D1F4B"/>
    <w:rsid w:val="009D2205"/>
    <w:rsid w:val="009D2557"/>
    <w:rsid w:val="009D260F"/>
    <w:rsid w:val="009D26D3"/>
    <w:rsid w:val="009D2D36"/>
    <w:rsid w:val="009D2F32"/>
    <w:rsid w:val="009D3264"/>
    <w:rsid w:val="009D34DF"/>
    <w:rsid w:val="009D3A65"/>
    <w:rsid w:val="009D3EB5"/>
    <w:rsid w:val="009D3ED9"/>
    <w:rsid w:val="009D5134"/>
    <w:rsid w:val="009D573F"/>
    <w:rsid w:val="009D5C50"/>
    <w:rsid w:val="009D5D27"/>
    <w:rsid w:val="009D60D9"/>
    <w:rsid w:val="009D6156"/>
    <w:rsid w:val="009D6B3D"/>
    <w:rsid w:val="009D6D90"/>
    <w:rsid w:val="009D6F07"/>
    <w:rsid w:val="009D7779"/>
    <w:rsid w:val="009D7C10"/>
    <w:rsid w:val="009D7EE7"/>
    <w:rsid w:val="009E02F9"/>
    <w:rsid w:val="009E0805"/>
    <w:rsid w:val="009E1518"/>
    <w:rsid w:val="009E1917"/>
    <w:rsid w:val="009E1B55"/>
    <w:rsid w:val="009E2293"/>
    <w:rsid w:val="009E2A9D"/>
    <w:rsid w:val="009E2E58"/>
    <w:rsid w:val="009E35BB"/>
    <w:rsid w:val="009E3B5C"/>
    <w:rsid w:val="009E3B5F"/>
    <w:rsid w:val="009E413A"/>
    <w:rsid w:val="009E4572"/>
    <w:rsid w:val="009E48B8"/>
    <w:rsid w:val="009E545A"/>
    <w:rsid w:val="009E592C"/>
    <w:rsid w:val="009E62F7"/>
    <w:rsid w:val="009E68D5"/>
    <w:rsid w:val="009E69EA"/>
    <w:rsid w:val="009E6E59"/>
    <w:rsid w:val="009E7415"/>
    <w:rsid w:val="009E79E4"/>
    <w:rsid w:val="009E7CF6"/>
    <w:rsid w:val="009F075A"/>
    <w:rsid w:val="009F0B16"/>
    <w:rsid w:val="009F0C5F"/>
    <w:rsid w:val="009F0F21"/>
    <w:rsid w:val="009F1169"/>
    <w:rsid w:val="009F15DB"/>
    <w:rsid w:val="009F1C7B"/>
    <w:rsid w:val="009F2237"/>
    <w:rsid w:val="009F2882"/>
    <w:rsid w:val="009F29FF"/>
    <w:rsid w:val="009F2FE9"/>
    <w:rsid w:val="009F33A2"/>
    <w:rsid w:val="009F4169"/>
    <w:rsid w:val="009F41F9"/>
    <w:rsid w:val="009F420D"/>
    <w:rsid w:val="009F46F8"/>
    <w:rsid w:val="009F4C03"/>
    <w:rsid w:val="009F4F05"/>
    <w:rsid w:val="009F56FF"/>
    <w:rsid w:val="009F597C"/>
    <w:rsid w:val="009F6396"/>
    <w:rsid w:val="009F639C"/>
    <w:rsid w:val="009F64C2"/>
    <w:rsid w:val="009F6DB8"/>
    <w:rsid w:val="009F70E0"/>
    <w:rsid w:val="009F7C11"/>
    <w:rsid w:val="009F7FED"/>
    <w:rsid w:val="00A000F4"/>
    <w:rsid w:val="00A0019D"/>
    <w:rsid w:val="00A001E4"/>
    <w:rsid w:val="00A00222"/>
    <w:rsid w:val="00A003A5"/>
    <w:rsid w:val="00A004D9"/>
    <w:rsid w:val="00A00531"/>
    <w:rsid w:val="00A00616"/>
    <w:rsid w:val="00A007A2"/>
    <w:rsid w:val="00A009ED"/>
    <w:rsid w:val="00A01B30"/>
    <w:rsid w:val="00A01C24"/>
    <w:rsid w:val="00A02290"/>
    <w:rsid w:val="00A02381"/>
    <w:rsid w:val="00A024B8"/>
    <w:rsid w:val="00A025A4"/>
    <w:rsid w:val="00A02943"/>
    <w:rsid w:val="00A032CD"/>
    <w:rsid w:val="00A034B1"/>
    <w:rsid w:val="00A04429"/>
    <w:rsid w:val="00A046BB"/>
    <w:rsid w:val="00A046F3"/>
    <w:rsid w:val="00A04EBB"/>
    <w:rsid w:val="00A054AE"/>
    <w:rsid w:val="00A05671"/>
    <w:rsid w:val="00A0569F"/>
    <w:rsid w:val="00A0575C"/>
    <w:rsid w:val="00A05780"/>
    <w:rsid w:val="00A057B7"/>
    <w:rsid w:val="00A05823"/>
    <w:rsid w:val="00A05976"/>
    <w:rsid w:val="00A05F9D"/>
    <w:rsid w:val="00A063FF"/>
    <w:rsid w:val="00A067A2"/>
    <w:rsid w:val="00A067BE"/>
    <w:rsid w:val="00A06E0E"/>
    <w:rsid w:val="00A0723C"/>
    <w:rsid w:val="00A100BF"/>
    <w:rsid w:val="00A105E7"/>
    <w:rsid w:val="00A11300"/>
    <w:rsid w:val="00A115D2"/>
    <w:rsid w:val="00A11661"/>
    <w:rsid w:val="00A11A04"/>
    <w:rsid w:val="00A11AD7"/>
    <w:rsid w:val="00A12252"/>
    <w:rsid w:val="00A1229E"/>
    <w:rsid w:val="00A12321"/>
    <w:rsid w:val="00A128BF"/>
    <w:rsid w:val="00A1299A"/>
    <w:rsid w:val="00A12A71"/>
    <w:rsid w:val="00A12E2C"/>
    <w:rsid w:val="00A1377A"/>
    <w:rsid w:val="00A143BF"/>
    <w:rsid w:val="00A145FC"/>
    <w:rsid w:val="00A14718"/>
    <w:rsid w:val="00A14C8F"/>
    <w:rsid w:val="00A14D5B"/>
    <w:rsid w:val="00A15079"/>
    <w:rsid w:val="00A156C2"/>
    <w:rsid w:val="00A163F4"/>
    <w:rsid w:val="00A1641E"/>
    <w:rsid w:val="00A16842"/>
    <w:rsid w:val="00A16E23"/>
    <w:rsid w:val="00A17109"/>
    <w:rsid w:val="00A173A8"/>
    <w:rsid w:val="00A17853"/>
    <w:rsid w:val="00A200B0"/>
    <w:rsid w:val="00A21B63"/>
    <w:rsid w:val="00A21CE0"/>
    <w:rsid w:val="00A21E9E"/>
    <w:rsid w:val="00A2203D"/>
    <w:rsid w:val="00A22243"/>
    <w:rsid w:val="00A22A8A"/>
    <w:rsid w:val="00A22F6A"/>
    <w:rsid w:val="00A2325C"/>
    <w:rsid w:val="00A234E8"/>
    <w:rsid w:val="00A23A6A"/>
    <w:rsid w:val="00A23A6F"/>
    <w:rsid w:val="00A23F7D"/>
    <w:rsid w:val="00A240AE"/>
    <w:rsid w:val="00A253E7"/>
    <w:rsid w:val="00A265F9"/>
    <w:rsid w:val="00A266EE"/>
    <w:rsid w:val="00A26A9C"/>
    <w:rsid w:val="00A26D32"/>
    <w:rsid w:val="00A26EA0"/>
    <w:rsid w:val="00A2715A"/>
    <w:rsid w:val="00A273B8"/>
    <w:rsid w:val="00A279B1"/>
    <w:rsid w:val="00A27B8A"/>
    <w:rsid w:val="00A27E89"/>
    <w:rsid w:val="00A301B1"/>
    <w:rsid w:val="00A310E0"/>
    <w:rsid w:val="00A31410"/>
    <w:rsid w:val="00A317EE"/>
    <w:rsid w:val="00A31859"/>
    <w:rsid w:val="00A31A6E"/>
    <w:rsid w:val="00A31B47"/>
    <w:rsid w:val="00A31C95"/>
    <w:rsid w:val="00A3209D"/>
    <w:rsid w:val="00A32E07"/>
    <w:rsid w:val="00A3305A"/>
    <w:rsid w:val="00A33455"/>
    <w:rsid w:val="00A33831"/>
    <w:rsid w:val="00A338CF"/>
    <w:rsid w:val="00A33B7A"/>
    <w:rsid w:val="00A33E33"/>
    <w:rsid w:val="00A33E36"/>
    <w:rsid w:val="00A33EDE"/>
    <w:rsid w:val="00A34251"/>
    <w:rsid w:val="00A3429D"/>
    <w:rsid w:val="00A34BC3"/>
    <w:rsid w:val="00A34C79"/>
    <w:rsid w:val="00A350B1"/>
    <w:rsid w:val="00A3591E"/>
    <w:rsid w:val="00A35B34"/>
    <w:rsid w:val="00A35C56"/>
    <w:rsid w:val="00A35CC7"/>
    <w:rsid w:val="00A36000"/>
    <w:rsid w:val="00A3616A"/>
    <w:rsid w:val="00A36809"/>
    <w:rsid w:val="00A369F7"/>
    <w:rsid w:val="00A36A3F"/>
    <w:rsid w:val="00A36DA2"/>
    <w:rsid w:val="00A3744F"/>
    <w:rsid w:val="00A3767A"/>
    <w:rsid w:val="00A37689"/>
    <w:rsid w:val="00A379C7"/>
    <w:rsid w:val="00A37B78"/>
    <w:rsid w:val="00A37F6B"/>
    <w:rsid w:val="00A37FC3"/>
    <w:rsid w:val="00A4048A"/>
    <w:rsid w:val="00A404AB"/>
    <w:rsid w:val="00A40B1D"/>
    <w:rsid w:val="00A41196"/>
    <w:rsid w:val="00A412C2"/>
    <w:rsid w:val="00A4193F"/>
    <w:rsid w:val="00A41C09"/>
    <w:rsid w:val="00A4222E"/>
    <w:rsid w:val="00A425F9"/>
    <w:rsid w:val="00A43605"/>
    <w:rsid w:val="00A43A3F"/>
    <w:rsid w:val="00A43B58"/>
    <w:rsid w:val="00A43BCE"/>
    <w:rsid w:val="00A440CD"/>
    <w:rsid w:val="00A44A82"/>
    <w:rsid w:val="00A44E4C"/>
    <w:rsid w:val="00A45C78"/>
    <w:rsid w:val="00A45CB0"/>
    <w:rsid w:val="00A461B2"/>
    <w:rsid w:val="00A46630"/>
    <w:rsid w:val="00A46C2C"/>
    <w:rsid w:val="00A46C8F"/>
    <w:rsid w:val="00A47217"/>
    <w:rsid w:val="00A475A5"/>
    <w:rsid w:val="00A476BA"/>
    <w:rsid w:val="00A47B66"/>
    <w:rsid w:val="00A47C1B"/>
    <w:rsid w:val="00A50665"/>
    <w:rsid w:val="00A507B0"/>
    <w:rsid w:val="00A5091F"/>
    <w:rsid w:val="00A50C2C"/>
    <w:rsid w:val="00A514D7"/>
    <w:rsid w:val="00A522CE"/>
    <w:rsid w:val="00A523A6"/>
    <w:rsid w:val="00A524F1"/>
    <w:rsid w:val="00A52856"/>
    <w:rsid w:val="00A52983"/>
    <w:rsid w:val="00A52C84"/>
    <w:rsid w:val="00A52CB2"/>
    <w:rsid w:val="00A53067"/>
    <w:rsid w:val="00A5319D"/>
    <w:rsid w:val="00A53991"/>
    <w:rsid w:val="00A53B8D"/>
    <w:rsid w:val="00A53BB8"/>
    <w:rsid w:val="00A544CD"/>
    <w:rsid w:val="00A547B2"/>
    <w:rsid w:val="00A5486A"/>
    <w:rsid w:val="00A54C45"/>
    <w:rsid w:val="00A54E81"/>
    <w:rsid w:val="00A5520D"/>
    <w:rsid w:val="00A55725"/>
    <w:rsid w:val="00A55BC3"/>
    <w:rsid w:val="00A55F1A"/>
    <w:rsid w:val="00A563FC"/>
    <w:rsid w:val="00A5647F"/>
    <w:rsid w:val="00A56AB1"/>
    <w:rsid w:val="00A56B99"/>
    <w:rsid w:val="00A57C48"/>
    <w:rsid w:val="00A60127"/>
    <w:rsid w:val="00A6018D"/>
    <w:rsid w:val="00A60262"/>
    <w:rsid w:val="00A60AA9"/>
    <w:rsid w:val="00A60B9E"/>
    <w:rsid w:val="00A61326"/>
    <w:rsid w:val="00A61551"/>
    <w:rsid w:val="00A61642"/>
    <w:rsid w:val="00A6167F"/>
    <w:rsid w:val="00A6199D"/>
    <w:rsid w:val="00A61D68"/>
    <w:rsid w:val="00A61FEA"/>
    <w:rsid w:val="00A6236B"/>
    <w:rsid w:val="00A62565"/>
    <w:rsid w:val="00A626E2"/>
    <w:rsid w:val="00A626E3"/>
    <w:rsid w:val="00A6271F"/>
    <w:rsid w:val="00A62BA6"/>
    <w:rsid w:val="00A62C11"/>
    <w:rsid w:val="00A63556"/>
    <w:rsid w:val="00A63FCD"/>
    <w:rsid w:val="00A64309"/>
    <w:rsid w:val="00A64D0C"/>
    <w:rsid w:val="00A653DA"/>
    <w:rsid w:val="00A65529"/>
    <w:rsid w:val="00A65E83"/>
    <w:rsid w:val="00A65E8E"/>
    <w:rsid w:val="00A65ED2"/>
    <w:rsid w:val="00A6686B"/>
    <w:rsid w:val="00A66C15"/>
    <w:rsid w:val="00A6732D"/>
    <w:rsid w:val="00A6758E"/>
    <w:rsid w:val="00A67A24"/>
    <w:rsid w:val="00A703A2"/>
    <w:rsid w:val="00A70680"/>
    <w:rsid w:val="00A70E00"/>
    <w:rsid w:val="00A710EB"/>
    <w:rsid w:val="00A716E8"/>
    <w:rsid w:val="00A71741"/>
    <w:rsid w:val="00A718DF"/>
    <w:rsid w:val="00A72613"/>
    <w:rsid w:val="00A726E2"/>
    <w:rsid w:val="00A728AB"/>
    <w:rsid w:val="00A72AE9"/>
    <w:rsid w:val="00A72CAF"/>
    <w:rsid w:val="00A72E12"/>
    <w:rsid w:val="00A72FBF"/>
    <w:rsid w:val="00A72FC0"/>
    <w:rsid w:val="00A733BE"/>
    <w:rsid w:val="00A73BEE"/>
    <w:rsid w:val="00A740C5"/>
    <w:rsid w:val="00A740DF"/>
    <w:rsid w:val="00A74110"/>
    <w:rsid w:val="00A74117"/>
    <w:rsid w:val="00A74482"/>
    <w:rsid w:val="00A74668"/>
    <w:rsid w:val="00A746DD"/>
    <w:rsid w:val="00A74842"/>
    <w:rsid w:val="00A74B94"/>
    <w:rsid w:val="00A7532F"/>
    <w:rsid w:val="00A75398"/>
    <w:rsid w:val="00A753EB"/>
    <w:rsid w:val="00A7550B"/>
    <w:rsid w:val="00A75895"/>
    <w:rsid w:val="00A75982"/>
    <w:rsid w:val="00A75CF4"/>
    <w:rsid w:val="00A75FAB"/>
    <w:rsid w:val="00A77083"/>
    <w:rsid w:val="00A779C2"/>
    <w:rsid w:val="00A80315"/>
    <w:rsid w:val="00A80354"/>
    <w:rsid w:val="00A806AD"/>
    <w:rsid w:val="00A80C61"/>
    <w:rsid w:val="00A814B2"/>
    <w:rsid w:val="00A81868"/>
    <w:rsid w:val="00A81D33"/>
    <w:rsid w:val="00A81E92"/>
    <w:rsid w:val="00A81FC6"/>
    <w:rsid w:val="00A82165"/>
    <w:rsid w:val="00A821F3"/>
    <w:rsid w:val="00A82FC2"/>
    <w:rsid w:val="00A83199"/>
    <w:rsid w:val="00A832FB"/>
    <w:rsid w:val="00A8350C"/>
    <w:rsid w:val="00A83964"/>
    <w:rsid w:val="00A83D4B"/>
    <w:rsid w:val="00A83DBF"/>
    <w:rsid w:val="00A83E68"/>
    <w:rsid w:val="00A84A75"/>
    <w:rsid w:val="00A851D6"/>
    <w:rsid w:val="00A85459"/>
    <w:rsid w:val="00A85690"/>
    <w:rsid w:val="00A86066"/>
    <w:rsid w:val="00A861CE"/>
    <w:rsid w:val="00A866F4"/>
    <w:rsid w:val="00A86A7F"/>
    <w:rsid w:val="00A87176"/>
    <w:rsid w:val="00A8776D"/>
    <w:rsid w:val="00A90551"/>
    <w:rsid w:val="00A90568"/>
    <w:rsid w:val="00A907EC"/>
    <w:rsid w:val="00A90C0D"/>
    <w:rsid w:val="00A91A6C"/>
    <w:rsid w:val="00A91BAD"/>
    <w:rsid w:val="00A92511"/>
    <w:rsid w:val="00A925E4"/>
    <w:rsid w:val="00A92D5F"/>
    <w:rsid w:val="00A92EFA"/>
    <w:rsid w:val="00A92FC9"/>
    <w:rsid w:val="00A9305D"/>
    <w:rsid w:val="00A9325B"/>
    <w:rsid w:val="00A933AF"/>
    <w:rsid w:val="00A9363F"/>
    <w:rsid w:val="00A93C01"/>
    <w:rsid w:val="00A93FFC"/>
    <w:rsid w:val="00A94195"/>
    <w:rsid w:val="00A94E8C"/>
    <w:rsid w:val="00A95C41"/>
    <w:rsid w:val="00A95D8A"/>
    <w:rsid w:val="00A9607E"/>
    <w:rsid w:val="00A96237"/>
    <w:rsid w:val="00A96870"/>
    <w:rsid w:val="00A96BD5"/>
    <w:rsid w:val="00A96C18"/>
    <w:rsid w:val="00A96C6B"/>
    <w:rsid w:val="00A96DEB"/>
    <w:rsid w:val="00A970C6"/>
    <w:rsid w:val="00A97731"/>
    <w:rsid w:val="00A97C0C"/>
    <w:rsid w:val="00AA04C4"/>
    <w:rsid w:val="00AA0AE2"/>
    <w:rsid w:val="00AA0FB0"/>
    <w:rsid w:val="00AA11B3"/>
    <w:rsid w:val="00AA13EF"/>
    <w:rsid w:val="00AA172C"/>
    <w:rsid w:val="00AA1B03"/>
    <w:rsid w:val="00AA2095"/>
    <w:rsid w:val="00AA22E5"/>
    <w:rsid w:val="00AA249E"/>
    <w:rsid w:val="00AA296A"/>
    <w:rsid w:val="00AA2E17"/>
    <w:rsid w:val="00AA3082"/>
    <w:rsid w:val="00AA358A"/>
    <w:rsid w:val="00AA38D0"/>
    <w:rsid w:val="00AA3BB2"/>
    <w:rsid w:val="00AA3D43"/>
    <w:rsid w:val="00AA4111"/>
    <w:rsid w:val="00AA470D"/>
    <w:rsid w:val="00AA4943"/>
    <w:rsid w:val="00AA4C3E"/>
    <w:rsid w:val="00AA4E4A"/>
    <w:rsid w:val="00AA4ECC"/>
    <w:rsid w:val="00AA4F20"/>
    <w:rsid w:val="00AA4F9F"/>
    <w:rsid w:val="00AA5F2F"/>
    <w:rsid w:val="00AA645E"/>
    <w:rsid w:val="00AA64D5"/>
    <w:rsid w:val="00AA6979"/>
    <w:rsid w:val="00AA6E62"/>
    <w:rsid w:val="00AA7070"/>
    <w:rsid w:val="00AA72B4"/>
    <w:rsid w:val="00AA76B8"/>
    <w:rsid w:val="00AA7A1B"/>
    <w:rsid w:val="00AB0180"/>
    <w:rsid w:val="00AB0279"/>
    <w:rsid w:val="00AB0300"/>
    <w:rsid w:val="00AB05E8"/>
    <w:rsid w:val="00AB088B"/>
    <w:rsid w:val="00AB0A00"/>
    <w:rsid w:val="00AB0C2D"/>
    <w:rsid w:val="00AB0C96"/>
    <w:rsid w:val="00AB1397"/>
    <w:rsid w:val="00AB1488"/>
    <w:rsid w:val="00AB1F3B"/>
    <w:rsid w:val="00AB2206"/>
    <w:rsid w:val="00AB27F0"/>
    <w:rsid w:val="00AB2EAB"/>
    <w:rsid w:val="00AB3A5E"/>
    <w:rsid w:val="00AB3CE7"/>
    <w:rsid w:val="00AB409A"/>
    <w:rsid w:val="00AB40CB"/>
    <w:rsid w:val="00AB41BA"/>
    <w:rsid w:val="00AB43E4"/>
    <w:rsid w:val="00AB4662"/>
    <w:rsid w:val="00AB496B"/>
    <w:rsid w:val="00AB5B0F"/>
    <w:rsid w:val="00AB643F"/>
    <w:rsid w:val="00AB65D8"/>
    <w:rsid w:val="00AB665F"/>
    <w:rsid w:val="00AB6699"/>
    <w:rsid w:val="00AB69DA"/>
    <w:rsid w:val="00AB6B86"/>
    <w:rsid w:val="00AB6D0F"/>
    <w:rsid w:val="00AB7064"/>
    <w:rsid w:val="00AB745D"/>
    <w:rsid w:val="00AB7554"/>
    <w:rsid w:val="00AB79DB"/>
    <w:rsid w:val="00AB7A69"/>
    <w:rsid w:val="00AC02EB"/>
    <w:rsid w:val="00AC030D"/>
    <w:rsid w:val="00AC0980"/>
    <w:rsid w:val="00AC0CD7"/>
    <w:rsid w:val="00AC1198"/>
    <w:rsid w:val="00AC1998"/>
    <w:rsid w:val="00AC1C3A"/>
    <w:rsid w:val="00AC1D8F"/>
    <w:rsid w:val="00AC2260"/>
    <w:rsid w:val="00AC32E7"/>
    <w:rsid w:val="00AC3C03"/>
    <w:rsid w:val="00AC3F54"/>
    <w:rsid w:val="00AC4B78"/>
    <w:rsid w:val="00AC4F9B"/>
    <w:rsid w:val="00AC514F"/>
    <w:rsid w:val="00AC5328"/>
    <w:rsid w:val="00AC5D32"/>
    <w:rsid w:val="00AC5D85"/>
    <w:rsid w:val="00AC6038"/>
    <w:rsid w:val="00AC61F0"/>
    <w:rsid w:val="00AC621D"/>
    <w:rsid w:val="00AC6438"/>
    <w:rsid w:val="00AC65F2"/>
    <w:rsid w:val="00AC6638"/>
    <w:rsid w:val="00AC6D10"/>
    <w:rsid w:val="00AC6E5E"/>
    <w:rsid w:val="00AC7396"/>
    <w:rsid w:val="00AC7574"/>
    <w:rsid w:val="00AC78DA"/>
    <w:rsid w:val="00AC7936"/>
    <w:rsid w:val="00AC7AEB"/>
    <w:rsid w:val="00AC7B19"/>
    <w:rsid w:val="00AC7BAD"/>
    <w:rsid w:val="00AC7E3C"/>
    <w:rsid w:val="00AD04D3"/>
    <w:rsid w:val="00AD0729"/>
    <w:rsid w:val="00AD0A42"/>
    <w:rsid w:val="00AD0EC1"/>
    <w:rsid w:val="00AD1280"/>
    <w:rsid w:val="00AD12D7"/>
    <w:rsid w:val="00AD14F5"/>
    <w:rsid w:val="00AD1889"/>
    <w:rsid w:val="00AD1913"/>
    <w:rsid w:val="00AD27BB"/>
    <w:rsid w:val="00AD2A8B"/>
    <w:rsid w:val="00AD30D8"/>
    <w:rsid w:val="00AD30F8"/>
    <w:rsid w:val="00AD3308"/>
    <w:rsid w:val="00AD3420"/>
    <w:rsid w:val="00AD369F"/>
    <w:rsid w:val="00AD38C0"/>
    <w:rsid w:val="00AD3BF3"/>
    <w:rsid w:val="00AD40D7"/>
    <w:rsid w:val="00AD40E9"/>
    <w:rsid w:val="00AD4EFA"/>
    <w:rsid w:val="00AD512E"/>
    <w:rsid w:val="00AD5148"/>
    <w:rsid w:val="00AD539B"/>
    <w:rsid w:val="00AD5DD6"/>
    <w:rsid w:val="00AD67EF"/>
    <w:rsid w:val="00AD6973"/>
    <w:rsid w:val="00AD6C27"/>
    <w:rsid w:val="00AD6D4D"/>
    <w:rsid w:val="00AD6EB0"/>
    <w:rsid w:val="00AD742A"/>
    <w:rsid w:val="00AD7B05"/>
    <w:rsid w:val="00AD7B60"/>
    <w:rsid w:val="00AE02CD"/>
    <w:rsid w:val="00AE0AD5"/>
    <w:rsid w:val="00AE0B75"/>
    <w:rsid w:val="00AE0D84"/>
    <w:rsid w:val="00AE0E13"/>
    <w:rsid w:val="00AE1012"/>
    <w:rsid w:val="00AE174F"/>
    <w:rsid w:val="00AE2064"/>
    <w:rsid w:val="00AE23DD"/>
    <w:rsid w:val="00AE23E8"/>
    <w:rsid w:val="00AE2B16"/>
    <w:rsid w:val="00AE2CF8"/>
    <w:rsid w:val="00AE362B"/>
    <w:rsid w:val="00AE37C4"/>
    <w:rsid w:val="00AE3E41"/>
    <w:rsid w:val="00AE3F62"/>
    <w:rsid w:val="00AE3FD6"/>
    <w:rsid w:val="00AE41A6"/>
    <w:rsid w:val="00AE41C1"/>
    <w:rsid w:val="00AE4749"/>
    <w:rsid w:val="00AE48AF"/>
    <w:rsid w:val="00AE4C3E"/>
    <w:rsid w:val="00AE4DB5"/>
    <w:rsid w:val="00AE4DE5"/>
    <w:rsid w:val="00AE5463"/>
    <w:rsid w:val="00AE644E"/>
    <w:rsid w:val="00AE6637"/>
    <w:rsid w:val="00AE6792"/>
    <w:rsid w:val="00AE68C9"/>
    <w:rsid w:val="00AE6AA8"/>
    <w:rsid w:val="00AE6B36"/>
    <w:rsid w:val="00AE6C3F"/>
    <w:rsid w:val="00AE6F84"/>
    <w:rsid w:val="00AE733B"/>
    <w:rsid w:val="00AE75B6"/>
    <w:rsid w:val="00AE78D6"/>
    <w:rsid w:val="00AE794A"/>
    <w:rsid w:val="00AE7DEE"/>
    <w:rsid w:val="00AF0034"/>
    <w:rsid w:val="00AF0E4C"/>
    <w:rsid w:val="00AF1050"/>
    <w:rsid w:val="00AF1204"/>
    <w:rsid w:val="00AF13EE"/>
    <w:rsid w:val="00AF2296"/>
    <w:rsid w:val="00AF22E6"/>
    <w:rsid w:val="00AF236D"/>
    <w:rsid w:val="00AF2BFA"/>
    <w:rsid w:val="00AF2C61"/>
    <w:rsid w:val="00AF2D6E"/>
    <w:rsid w:val="00AF30AF"/>
    <w:rsid w:val="00AF31BA"/>
    <w:rsid w:val="00AF32D7"/>
    <w:rsid w:val="00AF360A"/>
    <w:rsid w:val="00AF382B"/>
    <w:rsid w:val="00AF3953"/>
    <w:rsid w:val="00AF3AC1"/>
    <w:rsid w:val="00AF3E84"/>
    <w:rsid w:val="00AF415E"/>
    <w:rsid w:val="00AF449D"/>
    <w:rsid w:val="00AF5041"/>
    <w:rsid w:val="00AF58A2"/>
    <w:rsid w:val="00AF590B"/>
    <w:rsid w:val="00AF5C90"/>
    <w:rsid w:val="00AF647A"/>
    <w:rsid w:val="00AF6742"/>
    <w:rsid w:val="00AF6889"/>
    <w:rsid w:val="00AF6B65"/>
    <w:rsid w:val="00AF6DD8"/>
    <w:rsid w:val="00AF6E80"/>
    <w:rsid w:val="00AF6FCE"/>
    <w:rsid w:val="00AF78C8"/>
    <w:rsid w:val="00AF7B53"/>
    <w:rsid w:val="00B00504"/>
    <w:rsid w:val="00B005F7"/>
    <w:rsid w:val="00B006B7"/>
    <w:rsid w:val="00B00730"/>
    <w:rsid w:val="00B00B15"/>
    <w:rsid w:val="00B00D07"/>
    <w:rsid w:val="00B010C4"/>
    <w:rsid w:val="00B01577"/>
    <w:rsid w:val="00B01771"/>
    <w:rsid w:val="00B0184E"/>
    <w:rsid w:val="00B02277"/>
    <w:rsid w:val="00B026EA"/>
    <w:rsid w:val="00B029CD"/>
    <w:rsid w:val="00B02A2D"/>
    <w:rsid w:val="00B02C3D"/>
    <w:rsid w:val="00B02D5B"/>
    <w:rsid w:val="00B02E94"/>
    <w:rsid w:val="00B03943"/>
    <w:rsid w:val="00B03FD9"/>
    <w:rsid w:val="00B04534"/>
    <w:rsid w:val="00B04786"/>
    <w:rsid w:val="00B04795"/>
    <w:rsid w:val="00B052F5"/>
    <w:rsid w:val="00B055F2"/>
    <w:rsid w:val="00B05922"/>
    <w:rsid w:val="00B05D86"/>
    <w:rsid w:val="00B06E72"/>
    <w:rsid w:val="00B06EC7"/>
    <w:rsid w:val="00B06ECF"/>
    <w:rsid w:val="00B07270"/>
    <w:rsid w:val="00B0729B"/>
    <w:rsid w:val="00B07354"/>
    <w:rsid w:val="00B0792B"/>
    <w:rsid w:val="00B07A95"/>
    <w:rsid w:val="00B07B63"/>
    <w:rsid w:val="00B07E60"/>
    <w:rsid w:val="00B104BD"/>
    <w:rsid w:val="00B10539"/>
    <w:rsid w:val="00B10D26"/>
    <w:rsid w:val="00B10E50"/>
    <w:rsid w:val="00B1128F"/>
    <w:rsid w:val="00B122E7"/>
    <w:rsid w:val="00B12B50"/>
    <w:rsid w:val="00B12B91"/>
    <w:rsid w:val="00B12DA5"/>
    <w:rsid w:val="00B12DE1"/>
    <w:rsid w:val="00B12F12"/>
    <w:rsid w:val="00B130CC"/>
    <w:rsid w:val="00B13121"/>
    <w:rsid w:val="00B13369"/>
    <w:rsid w:val="00B13489"/>
    <w:rsid w:val="00B138CB"/>
    <w:rsid w:val="00B13972"/>
    <w:rsid w:val="00B13F14"/>
    <w:rsid w:val="00B13FBD"/>
    <w:rsid w:val="00B1451D"/>
    <w:rsid w:val="00B1461B"/>
    <w:rsid w:val="00B14632"/>
    <w:rsid w:val="00B146B3"/>
    <w:rsid w:val="00B148B7"/>
    <w:rsid w:val="00B14995"/>
    <w:rsid w:val="00B14C21"/>
    <w:rsid w:val="00B14FAF"/>
    <w:rsid w:val="00B152E5"/>
    <w:rsid w:val="00B15430"/>
    <w:rsid w:val="00B1583E"/>
    <w:rsid w:val="00B15B14"/>
    <w:rsid w:val="00B15D89"/>
    <w:rsid w:val="00B15EA7"/>
    <w:rsid w:val="00B16003"/>
    <w:rsid w:val="00B16251"/>
    <w:rsid w:val="00B16504"/>
    <w:rsid w:val="00B16560"/>
    <w:rsid w:val="00B16EA4"/>
    <w:rsid w:val="00B17330"/>
    <w:rsid w:val="00B17582"/>
    <w:rsid w:val="00B17666"/>
    <w:rsid w:val="00B177BA"/>
    <w:rsid w:val="00B17B4E"/>
    <w:rsid w:val="00B201DE"/>
    <w:rsid w:val="00B208F4"/>
    <w:rsid w:val="00B20B13"/>
    <w:rsid w:val="00B20B15"/>
    <w:rsid w:val="00B20DA8"/>
    <w:rsid w:val="00B20F01"/>
    <w:rsid w:val="00B22014"/>
    <w:rsid w:val="00B2205B"/>
    <w:rsid w:val="00B22382"/>
    <w:rsid w:val="00B22783"/>
    <w:rsid w:val="00B228B8"/>
    <w:rsid w:val="00B230B2"/>
    <w:rsid w:val="00B235FA"/>
    <w:rsid w:val="00B2363A"/>
    <w:rsid w:val="00B23835"/>
    <w:rsid w:val="00B239A6"/>
    <w:rsid w:val="00B23DB2"/>
    <w:rsid w:val="00B23FB9"/>
    <w:rsid w:val="00B24A08"/>
    <w:rsid w:val="00B24A74"/>
    <w:rsid w:val="00B25198"/>
    <w:rsid w:val="00B258BD"/>
    <w:rsid w:val="00B25C77"/>
    <w:rsid w:val="00B25D34"/>
    <w:rsid w:val="00B26891"/>
    <w:rsid w:val="00B26A2B"/>
    <w:rsid w:val="00B26A84"/>
    <w:rsid w:val="00B26F22"/>
    <w:rsid w:val="00B27170"/>
    <w:rsid w:val="00B27229"/>
    <w:rsid w:val="00B27518"/>
    <w:rsid w:val="00B2785C"/>
    <w:rsid w:val="00B27A44"/>
    <w:rsid w:val="00B30100"/>
    <w:rsid w:val="00B306F6"/>
    <w:rsid w:val="00B30A85"/>
    <w:rsid w:val="00B30CF4"/>
    <w:rsid w:val="00B311EF"/>
    <w:rsid w:val="00B312A4"/>
    <w:rsid w:val="00B32059"/>
    <w:rsid w:val="00B3228E"/>
    <w:rsid w:val="00B323B4"/>
    <w:rsid w:val="00B3280B"/>
    <w:rsid w:val="00B32D8D"/>
    <w:rsid w:val="00B32ED7"/>
    <w:rsid w:val="00B33621"/>
    <w:rsid w:val="00B33794"/>
    <w:rsid w:val="00B33A06"/>
    <w:rsid w:val="00B33BB1"/>
    <w:rsid w:val="00B33DE9"/>
    <w:rsid w:val="00B34151"/>
    <w:rsid w:val="00B34814"/>
    <w:rsid w:val="00B35B4C"/>
    <w:rsid w:val="00B35F80"/>
    <w:rsid w:val="00B3610D"/>
    <w:rsid w:val="00B36360"/>
    <w:rsid w:val="00B3673A"/>
    <w:rsid w:val="00B368E7"/>
    <w:rsid w:val="00B3738E"/>
    <w:rsid w:val="00B3758C"/>
    <w:rsid w:val="00B37F48"/>
    <w:rsid w:val="00B4035F"/>
    <w:rsid w:val="00B4078D"/>
    <w:rsid w:val="00B40829"/>
    <w:rsid w:val="00B409E8"/>
    <w:rsid w:val="00B415DB"/>
    <w:rsid w:val="00B41665"/>
    <w:rsid w:val="00B41A37"/>
    <w:rsid w:val="00B41F8C"/>
    <w:rsid w:val="00B42334"/>
    <w:rsid w:val="00B424B3"/>
    <w:rsid w:val="00B42858"/>
    <w:rsid w:val="00B42ABE"/>
    <w:rsid w:val="00B42F58"/>
    <w:rsid w:val="00B435C5"/>
    <w:rsid w:val="00B43B7F"/>
    <w:rsid w:val="00B4405B"/>
    <w:rsid w:val="00B440E9"/>
    <w:rsid w:val="00B44607"/>
    <w:rsid w:val="00B4509F"/>
    <w:rsid w:val="00B45150"/>
    <w:rsid w:val="00B45715"/>
    <w:rsid w:val="00B45978"/>
    <w:rsid w:val="00B45A2F"/>
    <w:rsid w:val="00B45B4A"/>
    <w:rsid w:val="00B45D77"/>
    <w:rsid w:val="00B45E29"/>
    <w:rsid w:val="00B45FCD"/>
    <w:rsid w:val="00B46AFB"/>
    <w:rsid w:val="00B47122"/>
    <w:rsid w:val="00B47DD5"/>
    <w:rsid w:val="00B50273"/>
    <w:rsid w:val="00B50457"/>
    <w:rsid w:val="00B50726"/>
    <w:rsid w:val="00B50C8D"/>
    <w:rsid w:val="00B50CD2"/>
    <w:rsid w:val="00B510E3"/>
    <w:rsid w:val="00B51931"/>
    <w:rsid w:val="00B51993"/>
    <w:rsid w:val="00B51D34"/>
    <w:rsid w:val="00B51E35"/>
    <w:rsid w:val="00B51E43"/>
    <w:rsid w:val="00B520DF"/>
    <w:rsid w:val="00B52526"/>
    <w:rsid w:val="00B525C0"/>
    <w:rsid w:val="00B52690"/>
    <w:rsid w:val="00B52724"/>
    <w:rsid w:val="00B52A25"/>
    <w:rsid w:val="00B52EDE"/>
    <w:rsid w:val="00B52F0C"/>
    <w:rsid w:val="00B53394"/>
    <w:rsid w:val="00B53ACB"/>
    <w:rsid w:val="00B53B9B"/>
    <w:rsid w:val="00B53EF7"/>
    <w:rsid w:val="00B53FF7"/>
    <w:rsid w:val="00B541A4"/>
    <w:rsid w:val="00B54350"/>
    <w:rsid w:val="00B5444C"/>
    <w:rsid w:val="00B545ED"/>
    <w:rsid w:val="00B546AD"/>
    <w:rsid w:val="00B54768"/>
    <w:rsid w:val="00B549E2"/>
    <w:rsid w:val="00B54A6B"/>
    <w:rsid w:val="00B54A92"/>
    <w:rsid w:val="00B550BC"/>
    <w:rsid w:val="00B55210"/>
    <w:rsid w:val="00B553BC"/>
    <w:rsid w:val="00B556D2"/>
    <w:rsid w:val="00B55A5A"/>
    <w:rsid w:val="00B55B9E"/>
    <w:rsid w:val="00B55CB8"/>
    <w:rsid w:val="00B565D0"/>
    <w:rsid w:val="00B568D5"/>
    <w:rsid w:val="00B568E7"/>
    <w:rsid w:val="00B56E59"/>
    <w:rsid w:val="00B571EB"/>
    <w:rsid w:val="00B57266"/>
    <w:rsid w:val="00B5794E"/>
    <w:rsid w:val="00B57A25"/>
    <w:rsid w:val="00B60911"/>
    <w:rsid w:val="00B61292"/>
    <w:rsid w:val="00B6147B"/>
    <w:rsid w:val="00B615EF"/>
    <w:rsid w:val="00B61BDD"/>
    <w:rsid w:val="00B626DC"/>
    <w:rsid w:val="00B63221"/>
    <w:rsid w:val="00B63374"/>
    <w:rsid w:val="00B635C1"/>
    <w:rsid w:val="00B6374D"/>
    <w:rsid w:val="00B63ABF"/>
    <w:rsid w:val="00B63EEE"/>
    <w:rsid w:val="00B63F75"/>
    <w:rsid w:val="00B64BD6"/>
    <w:rsid w:val="00B64F27"/>
    <w:rsid w:val="00B6532F"/>
    <w:rsid w:val="00B65380"/>
    <w:rsid w:val="00B65846"/>
    <w:rsid w:val="00B65865"/>
    <w:rsid w:val="00B6591F"/>
    <w:rsid w:val="00B65C02"/>
    <w:rsid w:val="00B65EC8"/>
    <w:rsid w:val="00B66081"/>
    <w:rsid w:val="00B6668D"/>
    <w:rsid w:val="00B66780"/>
    <w:rsid w:val="00B66BB4"/>
    <w:rsid w:val="00B66C23"/>
    <w:rsid w:val="00B66F71"/>
    <w:rsid w:val="00B676A0"/>
    <w:rsid w:val="00B67C67"/>
    <w:rsid w:val="00B67D87"/>
    <w:rsid w:val="00B701B7"/>
    <w:rsid w:val="00B706E5"/>
    <w:rsid w:val="00B707CE"/>
    <w:rsid w:val="00B70D8F"/>
    <w:rsid w:val="00B70ECB"/>
    <w:rsid w:val="00B71375"/>
    <w:rsid w:val="00B72205"/>
    <w:rsid w:val="00B72316"/>
    <w:rsid w:val="00B72582"/>
    <w:rsid w:val="00B728D0"/>
    <w:rsid w:val="00B7314C"/>
    <w:rsid w:val="00B73B2E"/>
    <w:rsid w:val="00B7403D"/>
    <w:rsid w:val="00B7471D"/>
    <w:rsid w:val="00B7531D"/>
    <w:rsid w:val="00B75457"/>
    <w:rsid w:val="00B75BBB"/>
    <w:rsid w:val="00B76ED4"/>
    <w:rsid w:val="00B76F11"/>
    <w:rsid w:val="00B7708C"/>
    <w:rsid w:val="00B773C2"/>
    <w:rsid w:val="00B77814"/>
    <w:rsid w:val="00B778AB"/>
    <w:rsid w:val="00B77E37"/>
    <w:rsid w:val="00B77E47"/>
    <w:rsid w:val="00B80427"/>
    <w:rsid w:val="00B80645"/>
    <w:rsid w:val="00B81AE9"/>
    <w:rsid w:val="00B823BF"/>
    <w:rsid w:val="00B823FE"/>
    <w:rsid w:val="00B8257D"/>
    <w:rsid w:val="00B82791"/>
    <w:rsid w:val="00B82DA2"/>
    <w:rsid w:val="00B83025"/>
    <w:rsid w:val="00B832D8"/>
    <w:rsid w:val="00B838FC"/>
    <w:rsid w:val="00B83E89"/>
    <w:rsid w:val="00B83FE5"/>
    <w:rsid w:val="00B846B6"/>
    <w:rsid w:val="00B846D3"/>
    <w:rsid w:val="00B856C8"/>
    <w:rsid w:val="00B8580C"/>
    <w:rsid w:val="00B85BEE"/>
    <w:rsid w:val="00B85F8F"/>
    <w:rsid w:val="00B86503"/>
    <w:rsid w:val="00B866BC"/>
    <w:rsid w:val="00B867AB"/>
    <w:rsid w:val="00B86E08"/>
    <w:rsid w:val="00B86F0C"/>
    <w:rsid w:val="00B86F0D"/>
    <w:rsid w:val="00B871F2"/>
    <w:rsid w:val="00B87366"/>
    <w:rsid w:val="00B8738F"/>
    <w:rsid w:val="00B87528"/>
    <w:rsid w:val="00B87FF8"/>
    <w:rsid w:val="00B87FFA"/>
    <w:rsid w:val="00B90091"/>
    <w:rsid w:val="00B905D6"/>
    <w:rsid w:val="00B907D3"/>
    <w:rsid w:val="00B915D8"/>
    <w:rsid w:val="00B91770"/>
    <w:rsid w:val="00B918B9"/>
    <w:rsid w:val="00B91BD7"/>
    <w:rsid w:val="00B91F91"/>
    <w:rsid w:val="00B922F8"/>
    <w:rsid w:val="00B923C8"/>
    <w:rsid w:val="00B925AF"/>
    <w:rsid w:val="00B9289F"/>
    <w:rsid w:val="00B92982"/>
    <w:rsid w:val="00B92A58"/>
    <w:rsid w:val="00B92D8A"/>
    <w:rsid w:val="00B92F82"/>
    <w:rsid w:val="00B9306F"/>
    <w:rsid w:val="00B9318E"/>
    <w:rsid w:val="00B931F8"/>
    <w:rsid w:val="00B93A83"/>
    <w:rsid w:val="00B93C30"/>
    <w:rsid w:val="00B93D26"/>
    <w:rsid w:val="00B93F73"/>
    <w:rsid w:val="00B944FD"/>
    <w:rsid w:val="00B9452C"/>
    <w:rsid w:val="00B94833"/>
    <w:rsid w:val="00B954B3"/>
    <w:rsid w:val="00B956DB"/>
    <w:rsid w:val="00B95C75"/>
    <w:rsid w:val="00B95D97"/>
    <w:rsid w:val="00B95EAD"/>
    <w:rsid w:val="00B9615B"/>
    <w:rsid w:val="00B962EE"/>
    <w:rsid w:val="00B9650A"/>
    <w:rsid w:val="00B96E32"/>
    <w:rsid w:val="00B971C1"/>
    <w:rsid w:val="00B977F7"/>
    <w:rsid w:val="00B97998"/>
    <w:rsid w:val="00B97A1C"/>
    <w:rsid w:val="00B97A39"/>
    <w:rsid w:val="00BA09A7"/>
    <w:rsid w:val="00BA0B8A"/>
    <w:rsid w:val="00BA1416"/>
    <w:rsid w:val="00BA16D4"/>
    <w:rsid w:val="00BA17C3"/>
    <w:rsid w:val="00BA1B32"/>
    <w:rsid w:val="00BA1B4A"/>
    <w:rsid w:val="00BA1C4F"/>
    <w:rsid w:val="00BA1C63"/>
    <w:rsid w:val="00BA1CC6"/>
    <w:rsid w:val="00BA1FFA"/>
    <w:rsid w:val="00BA2498"/>
    <w:rsid w:val="00BA25E4"/>
    <w:rsid w:val="00BA2729"/>
    <w:rsid w:val="00BA275E"/>
    <w:rsid w:val="00BA2920"/>
    <w:rsid w:val="00BA2CD0"/>
    <w:rsid w:val="00BA33B8"/>
    <w:rsid w:val="00BA3742"/>
    <w:rsid w:val="00BA382B"/>
    <w:rsid w:val="00BA3D93"/>
    <w:rsid w:val="00BA44C5"/>
    <w:rsid w:val="00BA4E15"/>
    <w:rsid w:val="00BA4EC3"/>
    <w:rsid w:val="00BA51FE"/>
    <w:rsid w:val="00BA553C"/>
    <w:rsid w:val="00BA55D2"/>
    <w:rsid w:val="00BA569F"/>
    <w:rsid w:val="00BA5A1E"/>
    <w:rsid w:val="00BA5B8D"/>
    <w:rsid w:val="00BA5BD4"/>
    <w:rsid w:val="00BA5D50"/>
    <w:rsid w:val="00BA61AC"/>
    <w:rsid w:val="00BA6698"/>
    <w:rsid w:val="00BA69F7"/>
    <w:rsid w:val="00BA6A8D"/>
    <w:rsid w:val="00BA6B54"/>
    <w:rsid w:val="00BA6CEC"/>
    <w:rsid w:val="00BA768C"/>
    <w:rsid w:val="00BA783E"/>
    <w:rsid w:val="00BA788C"/>
    <w:rsid w:val="00BA794A"/>
    <w:rsid w:val="00BA7B63"/>
    <w:rsid w:val="00BB0165"/>
    <w:rsid w:val="00BB06EF"/>
    <w:rsid w:val="00BB0B3F"/>
    <w:rsid w:val="00BB0C23"/>
    <w:rsid w:val="00BB0CA7"/>
    <w:rsid w:val="00BB1CFD"/>
    <w:rsid w:val="00BB20AE"/>
    <w:rsid w:val="00BB23E2"/>
    <w:rsid w:val="00BB280E"/>
    <w:rsid w:val="00BB2ED7"/>
    <w:rsid w:val="00BB2F1E"/>
    <w:rsid w:val="00BB3232"/>
    <w:rsid w:val="00BB3925"/>
    <w:rsid w:val="00BB3E09"/>
    <w:rsid w:val="00BB3E5C"/>
    <w:rsid w:val="00BB45C5"/>
    <w:rsid w:val="00BB473D"/>
    <w:rsid w:val="00BB5496"/>
    <w:rsid w:val="00BB58CC"/>
    <w:rsid w:val="00BB5B22"/>
    <w:rsid w:val="00BB5E41"/>
    <w:rsid w:val="00BB6097"/>
    <w:rsid w:val="00BB630C"/>
    <w:rsid w:val="00BB6845"/>
    <w:rsid w:val="00BB6DEC"/>
    <w:rsid w:val="00BB70EC"/>
    <w:rsid w:val="00BB72E7"/>
    <w:rsid w:val="00BB7546"/>
    <w:rsid w:val="00BB75EC"/>
    <w:rsid w:val="00BB7DE3"/>
    <w:rsid w:val="00BC0092"/>
    <w:rsid w:val="00BC1151"/>
    <w:rsid w:val="00BC1FE2"/>
    <w:rsid w:val="00BC2225"/>
    <w:rsid w:val="00BC223C"/>
    <w:rsid w:val="00BC22F5"/>
    <w:rsid w:val="00BC27BD"/>
    <w:rsid w:val="00BC2D53"/>
    <w:rsid w:val="00BC307F"/>
    <w:rsid w:val="00BC32DF"/>
    <w:rsid w:val="00BC4E9B"/>
    <w:rsid w:val="00BC5243"/>
    <w:rsid w:val="00BC524E"/>
    <w:rsid w:val="00BC5739"/>
    <w:rsid w:val="00BC5850"/>
    <w:rsid w:val="00BC5A9D"/>
    <w:rsid w:val="00BC5D07"/>
    <w:rsid w:val="00BC600B"/>
    <w:rsid w:val="00BC6162"/>
    <w:rsid w:val="00BC77A4"/>
    <w:rsid w:val="00BC79C6"/>
    <w:rsid w:val="00BC7ADF"/>
    <w:rsid w:val="00BC7D56"/>
    <w:rsid w:val="00BC7F51"/>
    <w:rsid w:val="00BC7FCB"/>
    <w:rsid w:val="00BD0167"/>
    <w:rsid w:val="00BD01F3"/>
    <w:rsid w:val="00BD04FE"/>
    <w:rsid w:val="00BD120C"/>
    <w:rsid w:val="00BD1374"/>
    <w:rsid w:val="00BD180F"/>
    <w:rsid w:val="00BD28FF"/>
    <w:rsid w:val="00BD2BA9"/>
    <w:rsid w:val="00BD2BC7"/>
    <w:rsid w:val="00BD3168"/>
    <w:rsid w:val="00BD321E"/>
    <w:rsid w:val="00BD35FA"/>
    <w:rsid w:val="00BD37F4"/>
    <w:rsid w:val="00BD3918"/>
    <w:rsid w:val="00BD3967"/>
    <w:rsid w:val="00BD3DFB"/>
    <w:rsid w:val="00BD405B"/>
    <w:rsid w:val="00BD4403"/>
    <w:rsid w:val="00BD49EE"/>
    <w:rsid w:val="00BD4CEB"/>
    <w:rsid w:val="00BD5904"/>
    <w:rsid w:val="00BD592D"/>
    <w:rsid w:val="00BD5B23"/>
    <w:rsid w:val="00BD6786"/>
    <w:rsid w:val="00BD6BB6"/>
    <w:rsid w:val="00BD6D7E"/>
    <w:rsid w:val="00BD73D1"/>
    <w:rsid w:val="00BD75F2"/>
    <w:rsid w:val="00BE0457"/>
    <w:rsid w:val="00BE0905"/>
    <w:rsid w:val="00BE1B2C"/>
    <w:rsid w:val="00BE201A"/>
    <w:rsid w:val="00BE204B"/>
    <w:rsid w:val="00BE2675"/>
    <w:rsid w:val="00BE2689"/>
    <w:rsid w:val="00BE2A6E"/>
    <w:rsid w:val="00BE2B01"/>
    <w:rsid w:val="00BE37CB"/>
    <w:rsid w:val="00BE3BA9"/>
    <w:rsid w:val="00BE3CA3"/>
    <w:rsid w:val="00BE4464"/>
    <w:rsid w:val="00BE4503"/>
    <w:rsid w:val="00BE458B"/>
    <w:rsid w:val="00BE4722"/>
    <w:rsid w:val="00BE4927"/>
    <w:rsid w:val="00BE4BB9"/>
    <w:rsid w:val="00BE6006"/>
    <w:rsid w:val="00BE672E"/>
    <w:rsid w:val="00BE69AC"/>
    <w:rsid w:val="00BE6A82"/>
    <w:rsid w:val="00BE75A4"/>
    <w:rsid w:val="00BE75D3"/>
    <w:rsid w:val="00BE7647"/>
    <w:rsid w:val="00BE7714"/>
    <w:rsid w:val="00BE7777"/>
    <w:rsid w:val="00BE78C6"/>
    <w:rsid w:val="00BF013E"/>
    <w:rsid w:val="00BF0474"/>
    <w:rsid w:val="00BF048C"/>
    <w:rsid w:val="00BF063C"/>
    <w:rsid w:val="00BF079B"/>
    <w:rsid w:val="00BF092D"/>
    <w:rsid w:val="00BF125F"/>
    <w:rsid w:val="00BF13A4"/>
    <w:rsid w:val="00BF19BC"/>
    <w:rsid w:val="00BF1F73"/>
    <w:rsid w:val="00BF21B1"/>
    <w:rsid w:val="00BF300C"/>
    <w:rsid w:val="00BF39C0"/>
    <w:rsid w:val="00BF3AF4"/>
    <w:rsid w:val="00BF3B3F"/>
    <w:rsid w:val="00BF3C4B"/>
    <w:rsid w:val="00BF3EED"/>
    <w:rsid w:val="00BF40AE"/>
    <w:rsid w:val="00BF4399"/>
    <w:rsid w:val="00BF4A83"/>
    <w:rsid w:val="00BF4BDD"/>
    <w:rsid w:val="00BF4D29"/>
    <w:rsid w:val="00BF4E37"/>
    <w:rsid w:val="00BF5090"/>
    <w:rsid w:val="00BF50FE"/>
    <w:rsid w:val="00BF55E6"/>
    <w:rsid w:val="00BF572C"/>
    <w:rsid w:val="00BF5779"/>
    <w:rsid w:val="00BF5B2D"/>
    <w:rsid w:val="00BF5CE7"/>
    <w:rsid w:val="00BF5D7B"/>
    <w:rsid w:val="00BF5EB7"/>
    <w:rsid w:val="00BF5FBE"/>
    <w:rsid w:val="00BF60A6"/>
    <w:rsid w:val="00BF6B00"/>
    <w:rsid w:val="00BF7764"/>
    <w:rsid w:val="00BF7B5F"/>
    <w:rsid w:val="00BF7EC3"/>
    <w:rsid w:val="00BF7F6B"/>
    <w:rsid w:val="00C000BE"/>
    <w:rsid w:val="00C00169"/>
    <w:rsid w:val="00C004D0"/>
    <w:rsid w:val="00C00D3A"/>
    <w:rsid w:val="00C00EA2"/>
    <w:rsid w:val="00C0144D"/>
    <w:rsid w:val="00C01E93"/>
    <w:rsid w:val="00C0255B"/>
    <w:rsid w:val="00C0286C"/>
    <w:rsid w:val="00C02AA4"/>
    <w:rsid w:val="00C034B2"/>
    <w:rsid w:val="00C03D4B"/>
    <w:rsid w:val="00C040A5"/>
    <w:rsid w:val="00C04104"/>
    <w:rsid w:val="00C04498"/>
    <w:rsid w:val="00C04F71"/>
    <w:rsid w:val="00C05D5A"/>
    <w:rsid w:val="00C06145"/>
    <w:rsid w:val="00C0677F"/>
    <w:rsid w:val="00C06D5C"/>
    <w:rsid w:val="00C07357"/>
    <w:rsid w:val="00C07525"/>
    <w:rsid w:val="00C079EB"/>
    <w:rsid w:val="00C10083"/>
    <w:rsid w:val="00C1032D"/>
    <w:rsid w:val="00C10755"/>
    <w:rsid w:val="00C10B03"/>
    <w:rsid w:val="00C10FC9"/>
    <w:rsid w:val="00C110BF"/>
    <w:rsid w:val="00C11358"/>
    <w:rsid w:val="00C11460"/>
    <w:rsid w:val="00C11574"/>
    <w:rsid w:val="00C118DE"/>
    <w:rsid w:val="00C1191D"/>
    <w:rsid w:val="00C11A99"/>
    <w:rsid w:val="00C11B23"/>
    <w:rsid w:val="00C125E1"/>
    <w:rsid w:val="00C127F3"/>
    <w:rsid w:val="00C12ABB"/>
    <w:rsid w:val="00C13321"/>
    <w:rsid w:val="00C137A1"/>
    <w:rsid w:val="00C1385D"/>
    <w:rsid w:val="00C13B50"/>
    <w:rsid w:val="00C14113"/>
    <w:rsid w:val="00C14458"/>
    <w:rsid w:val="00C14555"/>
    <w:rsid w:val="00C14B21"/>
    <w:rsid w:val="00C14F3C"/>
    <w:rsid w:val="00C15046"/>
    <w:rsid w:val="00C150A3"/>
    <w:rsid w:val="00C150C5"/>
    <w:rsid w:val="00C15719"/>
    <w:rsid w:val="00C15AF7"/>
    <w:rsid w:val="00C1697A"/>
    <w:rsid w:val="00C16CE2"/>
    <w:rsid w:val="00C179FC"/>
    <w:rsid w:val="00C207B0"/>
    <w:rsid w:val="00C20D97"/>
    <w:rsid w:val="00C21003"/>
    <w:rsid w:val="00C214EF"/>
    <w:rsid w:val="00C219D9"/>
    <w:rsid w:val="00C22011"/>
    <w:rsid w:val="00C23441"/>
    <w:rsid w:val="00C236C6"/>
    <w:rsid w:val="00C23833"/>
    <w:rsid w:val="00C23951"/>
    <w:rsid w:val="00C241B5"/>
    <w:rsid w:val="00C245F8"/>
    <w:rsid w:val="00C24891"/>
    <w:rsid w:val="00C24B7B"/>
    <w:rsid w:val="00C24DE7"/>
    <w:rsid w:val="00C265C1"/>
    <w:rsid w:val="00C2678E"/>
    <w:rsid w:val="00C26B70"/>
    <w:rsid w:val="00C26D95"/>
    <w:rsid w:val="00C27038"/>
    <w:rsid w:val="00C279FC"/>
    <w:rsid w:val="00C27B17"/>
    <w:rsid w:val="00C30C49"/>
    <w:rsid w:val="00C30F62"/>
    <w:rsid w:val="00C315E0"/>
    <w:rsid w:val="00C316A1"/>
    <w:rsid w:val="00C31C7D"/>
    <w:rsid w:val="00C32950"/>
    <w:rsid w:val="00C3295D"/>
    <w:rsid w:val="00C33DD2"/>
    <w:rsid w:val="00C34DE1"/>
    <w:rsid w:val="00C3524C"/>
    <w:rsid w:val="00C35349"/>
    <w:rsid w:val="00C3545E"/>
    <w:rsid w:val="00C35668"/>
    <w:rsid w:val="00C35AFE"/>
    <w:rsid w:val="00C35B12"/>
    <w:rsid w:val="00C36B97"/>
    <w:rsid w:val="00C36C97"/>
    <w:rsid w:val="00C36D94"/>
    <w:rsid w:val="00C36E4C"/>
    <w:rsid w:val="00C37405"/>
    <w:rsid w:val="00C37AA0"/>
    <w:rsid w:val="00C37B3E"/>
    <w:rsid w:val="00C37D72"/>
    <w:rsid w:val="00C40009"/>
    <w:rsid w:val="00C40352"/>
    <w:rsid w:val="00C404A2"/>
    <w:rsid w:val="00C40DFB"/>
    <w:rsid w:val="00C41286"/>
    <w:rsid w:val="00C412E9"/>
    <w:rsid w:val="00C41544"/>
    <w:rsid w:val="00C41849"/>
    <w:rsid w:val="00C41982"/>
    <w:rsid w:val="00C41FF5"/>
    <w:rsid w:val="00C42147"/>
    <w:rsid w:val="00C4282E"/>
    <w:rsid w:val="00C42934"/>
    <w:rsid w:val="00C42CA0"/>
    <w:rsid w:val="00C4307B"/>
    <w:rsid w:val="00C4400A"/>
    <w:rsid w:val="00C443FF"/>
    <w:rsid w:val="00C44589"/>
    <w:rsid w:val="00C44742"/>
    <w:rsid w:val="00C44DDB"/>
    <w:rsid w:val="00C4525C"/>
    <w:rsid w:val="00C4544F"/>
    <w:rsid w:val="00C45773"/>
    <w:rsid w:val="00C45A57"/>
    <w:rsid w:val="00C4626E"/>
    <w:rsid w:val="00C46A63"/>
    <w:rsid w:val="00C46C33"/>
    <w:rsid w:val="00C4736B"/>
    <w:rsid w:val="00C47692"/>
    <w:rsid w:val="00C47958"/>
    <w:rsid w:val="00C47AA0"/>
    <w:rsid w:val="00C47C75"/>
    <w:rsid w:val="00C47F21"/>
    <w:rsid w:val="00C50FA8"/>
    <w:rsid w:val="00C510E8"/>
    <w:rsid w:val="00C5174C"/>
    <w:rsid w:val="00C51C92"/>
    <w:rsid w:val="00C51D05"/>
    <w:rsid w:val="00C5237D"/>
    <w:rsid w:val="00C523AE"/>
    <w:rsid w:val="00C52673"/>
    <w:rsid w:val="00C526AD"/>
    <w:rsid w:val="00C52832"/>
    <w:rsid w:val="00C53417"/>
    <w:rsid w:val="00C536D2"/>
    <w:rsid w:val="00C539E1"/>
    <w:rsid w:val="00C53C79"/>
    <w:rsid w:val="00C53E78"/>
    <w:rsid w:val="00C549D1"/>
    <w:rsid w:val="00C54D92"/>
    <w:rsid w:val="00C55497"/>
    <w:rsid w:val="00C556E0"/>
    <w:rsid w:val="00C565AE"/>
    <w:rsid w:val="00C56989"/>
    <w:rsid w:val="00C56B95"/>
    <w:rsid w:val="00C57145"/>
    <w:rsid w:val="00C57156"/>
    <w:rsid w:val="00C57233"/>
    <w:rsid w:val="00C573F7"/>
    <w:rsid w:val="00C57561"/>
    <w:rsid w:val="00C577F3"/>
    <w:rsid w:val="00C57A8B"/>
    <w:rsid w:val="00C6014D"/>
    <w:rsid w:val="00C60456"/>
    <w:rsid w:val="00C6070B"/>
    <w:rsid w:val="00C6093D"/>
    <w:rsid w:val="00C61131"/>
    <w:rsid w:val="00C61A05"/>
    <w:rsid w:val="00C61AF7"/>
    <w:rsid w:val="00C61C60"/>
    <w:rsid w:val="00C61F6D"/>
    <w:rsid w:val="00C61FBE"/>
    <w:rsid w:val="00C6204D"/>
    <w:rsid w:val="00C629BF"/>
    <w:rsid w:val="00C62BB0"/>
    <w:rsid w:val="00C6301A"/>
    <w:rsid w:val="00C6389C"/>
    <w:rsid w:val="00C63B44"/>
    <w:rsid w:val="00C63C2C"/>
    <w:rsid w:val="00C63CCE"/>
    <w:rsid w:val="00C6410E"/>
    <w:rsid w:val="00C6413E"/>
    <w:rsid w:val="00C64470"/>
    <w:rsid w:val="00C65006"/>
    <w:rsid w:val="00C6520B"/>
    <w:rsid w:val="00C653B2"/>
    <w:rsid w:val="00C653C8"/>
    <w:rsid w:val="00C656B0"/>
    <w:rsid w:val="00C6571F"/>
    <w:rsid w:val="00C6598A"/>
    <w:rsid w:val="00C6599E"/>
    <w:rsid w:val="00C65A38"/>
    <w:rsid w:val="00C65BF5"/>
    <w:rsid w:val="00C66351"/>
    <w:rsid w:val="00C66772"/>
    <w:rsid w:val="00C66990"/>
    <w:rsid w:val="00C66B95"/>
    <w:rsid w:val="00C67283"/>
    <w:rsid w:val="00C67752"/>
    <w:rsid w:val="00C6776E"/>
    <w:rsid w:val="00C67BC9"/>
    <w:rsid w:val="00C67DB9"/>
    <w:rsid w:val="00C700E3"/>
    <w:rsid w:val="00C7026D"/>
    <w:rsid w:val="00C7032F"/>
    <w:rsid w:val="00C70393"/>
    <w:rsid w:val="00C708CB"/>
    <w:rsid w:val="00C710C6"/>
    <w:rsid w:val="00C71383"/>
    <w:rsid w:val="00C7138A"/>
    <w:rsid w:val="00C71589"/>
    <w:rsid w:val="00C71667"/>
    <w:rsid w:val="00C722F5"/>
    <w:rsid w:val="00C72536"/>
    <w:rsid w:val="00C72678"/>
    <w:rsid w:val="00C72A78"/>
    <w:rsid w:val="00C72BD6"/>
    <w:rsid w:val="00C72D62"/>
    <w:rsid w:val="00C7303A"/>
    <w:rsid w:val="00C73045"/>
    <w:rsid w:val="00C73517"/>
    <w:rsid w:val="00C73E25"/>
    <w:rsid w:val="00C740F2"/>
    <w:rsid w:val="00C74294"/>
    <w:rsid w:val="00C749F9"/>
    <w:rsid w:val="00C74B60"/>
    <w:rsid w:val="00C74F78"/>
    <w:rsid w:val="00C7507F"/>
    <w:rsid w:val="00C75214"/>
    <w:rsid w:val="00C7524B"/>
    <w:rsid w:val="00C752BE"/>
    <w:rsid w:val="00C75C0F"/>
    <w:rsid w:val="00C75F1D"/>
    <w:rsid w:val="00C75F27"/>
    <w:rsid w:val="00C76BCC"/>
    <w:rsid w:val="00C76DDA"/>
    <w:rsid w:val="00C77D7A"/>
    <w:rsid w:val="00C813ED"/>
    <w:rsid w:val="00C81653"/>
    <w:rsid w:val="00C82444"/>
    <w:rsid w:val="00C828B3"/>
    <w:rsid w:val="00C83196"/>
    <w:rsid w:val="00C838BA"/>
    <w:rsid w:val="00C83945"/>
    <w:rsid w:val="00C83B5B"/>
    <w:rsid w:val="00C84145"/>
    <w:rsid w:val="00C8622E"/>
    <w:rsid w:val="00C86772"/>
    <w:rsid w:val="00C867D5"/>
    <w:rsid w:val="00C86A2F"/>
    <w:rsid w:val="00C8771B"/>
    <w:rsid w:val="00C879E0"/>
    <w:rsid w:val="00C87ED4"/>
    <w:rsid w:val="00C87F05"/>
    <w:rsid w:val="00C9093C"/>
    <w:rsid w:val="00C9098C"/>
    <w:rsid w:val="00C90E90"/>
    <w:rsid w:val="00C90E91"/>
    <w:rsid w:val="00C90F32"/>
    <w:rsid w:val="00C91101"/>
    <w:rsid w:val="00C91190"/>
    <w:rsid w:val="00C91D0C"/>
    <w:rsid w:val="00C9205E"/>
    <w:rsid w:val="00C92072"/>
    <w:rsid w:val="00C923B1"/>
    <w:rsid w:val="00C926DF"/>
    <w:rsid w:val="00C933FD"/>
    <w:rsid w:val="00C93642"/>
    <w:rsid w:val="00C93A64"/>
    <w:rsid w:val="00C941F0"/>
    <w:rsid w:val="00C9426A"/>
    <w:rsid w:val="00C950CF"/>
    <w:rsid w:val="00C95430"/>
    <w:rsid w:val="00C9549E"/>
    <w:rsid w:val="00C95578"/>
    <w:rsid w:val="00C9576F"/>
    <w:rsid w:val="00C95DFD"/>
    <w:rsid w:val="00C96664"/>
    <w:rsid w:val="00C973E3"/>
    <w:rsid w:val="00C9745E"/>
    <w:rsid w:val="00C97832"/>
    <w:rsid w:val="00C97A9C"/>
    <w:rsid w:val="00CA0420"/>
    <w:rsid w:val="00CA0739"/>
    <w:rsid w:val="00CA07AE"/>
    <w:rsid w:val="00CA0902"/>
    <w:rsid w:val="00CA0E29"/>
    <w:rsid w:val="00CA1180"/>
    <w:rsid w:val="00CA1202"/>
    <w:rsid w:val="00CA128E"/>
    <w:rsid w:val="00CA173E"/>
    <w:rsid w:val="00CA1788"/>
    <w:rsid w:val="00CA1819"/>
    <w:rsid w:val="00CA1C46"/>
    <w:rsid w:val="00CA1E81"/>
    <w:rsid w:val="00CA23F6"/>
    <w:rsid w:val="00CA2B11"/>
    <w:rsid w:val="00CA2C7E"/>
    <w:rsid w:val="00CA3347"/>
    <w:rsid w:val="00CA3BDD"/>
    <w:rsid w:val="00CA3E8B"/>
    <w:rsid w:val="00CA3EE2"/>
    <w:rsid w:val="00CA41FC"/>
    <w:rsid w:val="00CA489D"/>
    <w:rsid w:val="00CA4CE1"/>
    <w:rsid w:val="00CA50B4"/>
    <w:rsid w:val="00CA5603"/>
    <w:rsid w:val="00CA5A83"/>
    <w:rsid w:val="00CA61B8"/>
    <w:rsid w:val="00CA65A5"/>
    <w:rsid w:val="00CA6A09"/>
    <w:rsid w:val="00CA6B37"/>
    <w:rsid w:val="00CA7272"/>
    <w:rsid w:val="00CA73FE"/>
    <w:rsid w:val="00CA783F"/>
    <w:rsid w:val="00CA7B01"/>
    <w:rsid w:val="00CB01A7"/>
    <w:rsid w:val="00CB032D"/>
    <w:rsid w:val="00CB06FE"/>
    <w:rsid w:val="00CB1C7D"/>
    <w:rsid w:val="00CB2B45"/>
    <w:rsid w:val="00CB2F49"/>
    <w:rsid w:val="00CB3550"/>
    <w:rsid w:val="00CB3C66"/>
    <w:rsid w:val="00CB3F7A"/>
    <w:rsid w:val="00CB40F3"/>
    <w:rsid w:val="00CB450E"/>
    <w:rsid w:val="00CB4AF6"/>
    <w:rsid w:val="00CB513B"/>
    <w:rsid w:val="00CB522B"/>
    <w:rsid w:val="00CB5951"/>
    <w:rsid w:val="00CB5975"/>
    <w:rsid w:val="00CB6772"/>
    <w:rsid w:val="00CB6B81"/>
    <w:rsid w:val="00CB7061"/>
    <w:rsid w:val="00CB7364"/>
    <w:rsid w:val="00CB7489"/>
    <w:rsid w:val="00CB748C"/>
    <w:rsid w:val="00CB7A3E"/>
    <w:rsid w:val="00CB7C64"/>
    <w:rsid w:val="00CB7E08"/>
    <w:rsid w:val="00CC1095"/>
    <w:rsid w:val="00CC1745"/>
    <w:rsid w:val="00CC19C6"/>
    <w:rsid w:val="00CC1E23"/>
    <w:rsid w:val="00CC2625"/>
    <w:rsid w:val="00CC27DD"/>
    <w:rsid w:val="00CC2C75"/>
    <w:rsid w:val="00CC352F"/>
    <w:rsid w:val="00CC3D56"/>
    <w:rsid w:val="00CC407C"/>
    <w:rsid w:val="00CC4F20"/>
    <w:rsid w:val="00CC53A7"/>
    <w:rsid w:val="00CC60C4"/>
    <w:rsid w:val="00CC6203"/>
    <w:rsid w:val="00CC6744"/>
    <w:rsid w:val="00CC67E4"/>
    <w:rsid w:val="00CC6870"/>
    <w:rsid w:val="00CC6F08"/>
    <w:rsid w:val="00CD0189"/>
    <w:rsid w:val="00CD1226"/>
    <w:rsid w:val="00CD153D"/>
    <w:rsid w:val="00CD15DC"/>
    <w:rsid w:val="00CD17A6"/>
    <w:rsid w:val="00CD1AB7"/>
    <w:rsid w:val="00CD1D22"/>
    <w:rsid w:val="00CD1E04"/>
    <w:rsid w:val="00CD217D"/>
    <w:rsid w:val="00CD228C"/>
    <w:rsid w:val="00CD2312"/>
    <w:rsid w:val="00CD2637"/>
    <w:rsid w:val="00CD2975"/>
    <w:rsid w:val="00CD2CF9"/>
    <w:rsid w:val="00CD2E2D"/>
    <w:rsid w:val="00CD30B2"/>
    <w:rsid w:val="00CD30B5"/>
    <w:rsid w:val="00CD31A1"/>
    <w:rsid w:val="00CD32A8"/>
    <w:rsid w:val="00CD35F5"/>
    <w:rsid w:val="00CD39D9"/>
    <w:rsid w:val="00CD3AA8"/>
    <w:rsid w:val="00CD3BC0"/>
    <w:rsid w:val="00CD4105"/>
    <w:rsid w:val="00CD472D"/>
    <w:rsid w:val="00CD4819"/>
    <w:rsid w:val="00CD4968"/>
    <w:rsid w:val="00CD4F76"/>
    <w:rsid w:val="00CD5444"/>
    <w:rsid w:val="00CD5479"/>
    <w:rsid w:val="00CD5626"/>
    <w:rsid w:val="00CD59A8"/>
    <w:rsid w:val="00CD5CE3"/>
    <w:rsid w:val="00CD622B"/>
    <w:rsid w:val="00CD6779"/>
    <w:rsid w:val="00CD7291"/>
    <w:rsid w:val="00CD7A8C"/>
    <w:rsid w:val="00CD7BA6"/>
    <w:rsid w:val="00CD7EE8"/>
    <w:rsid w:val="00CD7F70"/>
    <w:rsid w:val="00CE013A"/>
    <w:rsid w:val="00CE05A6"/>
    <w:rsid w:val="00CE07FE"/>
    <w:rsid w:val="00CE088C"/>
    <w:rsid w:val="00CE1396"/>
    <w:rsid w:val="00CE16A9"/>
    <w:rsid w:val="00CE1943"/>
    <w:rsid w:val="00CE1BE8"/>
    <w:rsid w:val="00CE1BEF"/>
    <w:rsid w:val="00CE29B8"/>
    <w:rsid w:val="00CE2A1F"/>
    <w:rsid w:val="00CE2DC5"/>
    <w:rsid w:val="00CE305D"/>
    <w:rsid w:val="00CE312A"/>
    <w:rsid w:val="00CE31E8"/>
    <w:rsid w:val="00CE320E"/>
    <w:rsid w:val="00CE4675"/>
    <w:rsid w:val="00CE50C1"/>
    <w:rsid w:val="00CE528E"/>
    <w:rsid w:val="00CE5F8D"/>
    <w:rsid w:val="00CE67E8"/>
    <w:rsid w:val="00CE6E0E"/>
    <w:rsid w:val="00CE6E13"/>
    <w:rsid w:val="00CE6F99"/>
    <w:rsid w:val="00CE75CA"/>
    <w:rsid w:val="00CE7602"/>
    <w:rsid w:val="00CE7C0E"/>
    <w:rsid w:val="00CE7EAD"/>
    <w:rsid w:val="00CF02C7"/>
    <w:rsid w:val="00CF04D4"/>
    <w:rsid w:val="00CF0769"/>
    <w:rsid w:val="00CF104A"/>
    <w:rsid w:val="00CF1143"/>
    <w:rsid w:val="00CF2732"/>
    <w:rsid w:val="00CF2F86"/>
    <w:rsid w:val="00CF3D3F"/>
    <w:rsid w:val="00CF4846"/>
    <w:rsid w:val="00CF492A"/>
    <w:rsid w:val="00CF51D4"/>
    <w:rsid w:val="00CF543E"/>
    <w:rsid w:val="00CF55CB"/>
    <w:rsid w:val="00CF577D"/>
    <w:rsid w:val="00CF6459"/>
    <w:rsid w:val="00CF6486"/>
    <w:rsid w:val="00CF6CE0"/>
    <w:rsid w:val="00CF7870"/>
    <w:rsid w:val="00CF7A88"/>
    <w:rsid w:val="00CF7BDD"/>
    <w:rsid w:val="00CF7C34"/>
    <w:rsid w:val="00CF7ED2"/>
    <w:rsid w:val="00D00978"/>
    <w:rsid w:val="00D00ECC"/>
    <w:rsid w:val="00D0160A"/>
    <w:rsid w:val="00D01647"/>
    <w:rsid w:val="00D016E4"/>
    <w:rsid w:val="00D0170B"/>
    <w:rsid w:val="00D0181A"/>
    <w:rsid w:val="00D02C0E"/>
    <w:rsid w:val="00D03F65"/>
    <w:rsid w:val="00D0408B"/>
    <w:rsid w:val="00D04194"/>
    <w:rsid w:val="00D047A2"/>
    <w:rsid w:val="00D04B89"/>
    <w:rsid w:val="00D0536E"/>
    <w:rsid w:val="00D055BE"/>
    <w:rsid w:val="00D05D2A"/>
    <w:rsid w:val="00D05FF5"/>
    <w:rsid w:val="00D0616A"/>
    <w:rsid w:val="00D06405"/>
    <w:rsid w:val="00D06975"/>
    <w:rsid w:val="00D06986"/>
    <w:rsid w:val="00D06A80"/>
    <w:rsid w:val="00D06CE8"/>
    <w:rsid w:val="00D079EA"/>
    <w:rsid w:val="00D07CEB"/>
    <w:rsid w:val="00D07F5D"/>
    <w:rsid w:val="00D102DB"/>
    <w:rsid w:val="00D10452"/>
    <w:rsid w:val="00D1076F"/>
    <w:rsid w:val="00D10901"/>
    <w:rsid w:val="00D10C6C"/>
    <w:rsid w:val="00D10DA5"/>
    <w:rsid w:val="00D10FEA"/>
    <w:rsid w:val="00D11371"/>
    <w:rsid w:val="00D1173A"/>
    <w:rsid w:val="00D11EE4"/>
    <w:rsid w:val="00D11FD9"/>
    <w:rsid w:val="00D1238D"/>
    <w:rsid w:val="00D123E0"/>
    <w:rsid w:val="00D12C07"/>
    <w:rsid w:val="00D12F81"/>
    <w:rsid w:val="00D13312"/>
    <w:rsid w:val="00D133CA"/>
    <w:rsid w:val="00D139EB"/>
    <w:rsid w:val="00D13AEB"/>
    <w:rsid w:val="00D13FA4"/>
    <w:rsid w:val="00D14CEB"/>
    <w:rsid w:val="00D15254"/>
    <w:rsid w:val="00D15868"/>
    <w:rsid w:val="00D15A04"/>
    <w:rsid w:val="00D15B89"/>
    <w:rsid w:val="00D15D2F"/>
    <w:rsid w:val="00D15FDB"/>
    <w:rsid w:val="00D163BE"/>
    <w:rsid w:val="00D165A3"/>
    <w:rsid w:val="00D16675"/>
    <w:rsid w:val="00D16BC0"/>
    <w:rsid w:val="00D16C58"/>
    <w:rsid w:val="00D16F9B"/>
    <w:rsid w:val="00D17086"/>
    <w:rsid w:val="00D1728C"/>
    <w:rsid w:val="00D173E9"/>
    <w:rsid w:val="00D17445"/>
    <w:rsid w:val="00D17470"/>
    <w:rsid w:val="00D17A9A"/>
    <w:rsid w:val="00D17F0C"/>
    <w:rsid w:val="00D20266"/>
    <w:rsid w:val="00D206CF"/>
    <w:rsid w:val="00D20AA7"/>
    <w:rsid w:val="00D21533"/>
    <w:rsid w:val="00D21639"/>
    <w:rsid w:val="00D21DB6"/>
    <w:rsid w:val="00D21E8E"/>
    <w:rsid w:val="00D22447"/>
    <w:rsid w:val="00D233B3"/>
    <w:rsid w:val="00D23453"/>
    <w:rsid w:val="00D23881"/>
    <w:rsid w:val="00D239D0"/>
    <w:rsid w:val="00D23A38"/>
    <w:rsid w:val="00D23E4E"/>
    <w:rsid w:val="00D23FD3"/>
    <w:rsid w:val="00D24789"/>
    <w:rsid w:val="00D2531A"/>
    <w:rsid w:val="00D258FF"/>
    <w:rsid w:val="00D259AF"/>
    <w:rsid w:val="00D25EEA"/>
    <w:rsid w:val="00D2613B"/>
    <w:rsid w:val="00D266E3"/>
    <w:rsid w:val="00D2674D"/>
    <w:rsid w:val="00D26CC5"/>
    <w:rsid w:val="00D27452"/>
    <w:rsid w:val="00D2750B"/>
    <w:rsid w:val="00D27828"/>
    <w:rsid w:val="00D2783F"/>
    <w:rsid w:val="00D279EE"/>
    <w:rsid w:val="00D27C30"/>
    <w:rsid w:val="00D27E16"/>
    <w:rsid w:val="00D3010D"/>
    <w:rsid w:val="00D30147"/>
    <w:rsid w:val="00D30BAE"/>
    <w:rsid w:val="00D30DCA"/>
    <w:rsid w:val="00D311D4"/>
    <w:rsid w:val="00D3168E"/>
    <w:rsid w:val="00D319E8"/>
    <w:rsid w:val="00D31AC4"/>
    <w:rsid w:val="00D31F50"/>
    <w:rsid w:val="00D31F51"/>
    <w:rsid w:val="00D32126"/>
    <w:rsid w:val="00D32AC6"/>
    <w:rsid w:val="00D32CFC"/>
    <w:rsid w:val="00D33639"/>
    <w:rsid w:val="00D337C8"/>
    <w:rsid w:val="00D33805"/>
    <w:rsid w:val="00D33A57"/>
    <w:rsid w:val="00D3403B"/>
    <w:rsid w:val="00D34CAF"/>
    <w:rsid w:val="00D35697"/>
    <w:rsid w:val="00D35B0A"/>
    <w:rsid w:val="00D36135"/>
    <w:rsid w:val="00D3653A"/>
    <w:rsid w:val="00D37026"/>
    <w:rsid w:val="00D37896"/>
    <w:rsid w:val="00D37E22"/>
    <w:rsid w:val="00D400A7"/>
    <w:rsid w:val="00D401DA"/>
    <w:rsid w:val="00D402B2"/>
    <w:rsid w:val="00D4069D"/>
    <w:rsid w:val="00D40823"/>
    <w:rsid w:val="00D4086F"/>
    <w:rsid w:val="00D415B9"/>
    <w:rsid w:val="00D41C52"/>
    <w:rsid w:val="00D41D57"/>
    <w:rsid w:val="00D42169"/>
    <w:rsid w:val="00D4219E"/>
    <w:rsid w:val="00D42A69"/>
    <w:rsid w:val="00D42B3A"/>
    <w:rsid w:val="00D42C78"/>
    <w:rsid w:val="00D43319"/>
    <w:rsid w:val="00D43958"/>
    <w:rsid w:val="00D43A68"/>
    <w:rsid w:val="00D43B2F"/>
    <w:rsid w:val="00D43BDD"/>
    <w:rsid w:val="00D43D40"/>
    <w:rsid w:val="00D43DD2"/>
    <w:rsid w:val="00D43F0C"/>
    <w:rsid w:val="00D446BC"/>
    <w:rsid w:val="00D446BF"/>
    <w:rsid w:val="00D44723"/>
    <w:rsid w:val="00D44D84"/>
    <w:rsid w:val="00D452BD"/>
    <w:rsid w:val="00D45A3D"/>
    <w:rsid w:val="00D46139"/>
    <w:rsid w:val="00D46948"/>
    <w:rsid w:val="00D47052"/>
    <w:rsid w:val="00D4706D"/>
    <w:rsid w:val="00D47296"/>
    <w:rsid w:val="00D47530"/>
    <w:rsid w:val="00D47718"/>
    <w:rsid w:val="00D47945"/>
    <w:rsid w:val="00D47F0E"/>
    <w:rsid w:val="00D50072"/>
    <w:rsid w:val="00D508A6"/>
    <w:rsid w:val="00D5096A"/>
    <w:rsid w:val="00D50B0C"/>
    <w:rsid w:val="00D50E61"/>
    <w:rsid w:val="00D50EBC"/>
    <w:rsid w:val="00D52135"/>
    <w:rsid w:val="00D525F1"/>
    <w:rsid w:val="00D52623"/>
    <w:rsid w:val="00D52C01"/>
    <w:rsid w:val="00D53234"/>
    <w:rsid w:val="00D53AA7"/>
    <w:rsid w:val="00D5471F"/>
    <w:rsid w:val="00D54CAD"/>
    <w:rsid w:val="00D54E7F"/>
    <w:rsid w:val="00D552B6"/>
    <w:rsid w:val="00D553B0"/>
    <w:rsid w:val="00D5547C"/>
    <w:rsid w:val="00D5587E"/>
    <w:rsid w:val="00D55C14"/>
    <w:rsid w:val="00D55D8C"/>
    <w:rsid w:val="00D560BC"/>
    <w:rsid w:val="00D5652D"/>
    <w:rsid w:val="00D57637"/>
    <w:rsid w:val="00D57751"/>
    <w:rsid w:val="00D57C54"/>
    <w:rsid w:val="00D57CDD"/>
    <w:rsid w:val="00D6072D"/>
    <w:rsid w:val="00D60AAF"/>
    <w:rsid w:val="00D60E5E"/>
    <w:rsid w:val="00D61379"/>
    <w:rsid w:val="00D61D32"/>
    <w:rsid w:val="00D62415"/>
    <w:rsid w:val="00D628AF"/>
    <w:rsid w:val="00D62B23"/>
    <w:rsid w:val="00D62C7F"/>
    <w:rsid w:val="00D62CA8"/>
    <w:rsid w:val="00D62D49"/>
    <w:rsid w:val="00D62E72"/>
    <w:rsid w:val="00D63117"/>
    <w:rsid w:val="00D639D0"/>
    <w:rsid w:val="00D6446D"/>
    <w:rsid w:val="00D64952"/>
    <w:rsid w:val="00D64F08"/>
    <w:rsid w:val="00D65FC3"/>
    <w:rsid w:val="00D6664A"/>
    <w:rsid w:val="00D66A4A"/>
    <w:rsid w:val="00D67353"/>
    <w:rsid w:val="00D675F2"/>
    <w:rsid w:val="00D67643"/>
    <w:rsid w:val="00D677DF"/>
    <w:rsid w:val="00D70322"/>
    <w:rsid w:val="00D705C6"/>
    <w:rsid w:val="00D70CD3"/>
    <w:rsid w:val="00D70F82"/>
    <w:rsid w:val="00D7139B"/>
    <w:rsid w:val="00D71534"/>
    <w:rsid w:val="00D7161C"/>
    <w:rsid w:val="00D719DB"/>
    <w:rsid w:val="00D71ADB"/>
    <w:rsid w:val="00D71D5B"/>
    <w:rsid w:val="00D72043"/>
    <w:rsid w:val="00D72CC1"/>
    <w:rsid w:val="00D72CDB"/>
    <w:rsid w:val="00D73750"/>
    <w:rsid w:val="00D7385E"/>
    <w:rsid w:val="00D73B1D"/>
    <w:rsid w:val="00D74830"/>
    <w:rsid w:val="00D74A2E"/>
    <w:rsid w:val="00D74E9E"/>
    <w:rsid w:val="00D750A9"/>
    <w:rsid w:val="00D758CD"/>
    <w:rsid w:val="00D7634D"/>
    <w:rsid w:val="00D764D8"/>
    <w:rsid w:val="00D76C89"/>
    <w:rsid w:val="00D76CBE"/>
    <w:rsid w:val="00D76F14"/>
    <w:rsid w:val="00D76F61"/>
    <w:rsid w:val="00D77309"/>
    <w:rsid w:val="00D80242"/>
    <w:rsid w:val="00D8036D"/>
    <w:rsid w:val="00D8161D"/>
    <w:rsid w:val="00D81622"/>
    <w:rsid w:val="00D81A7A"/>
    <w:rsid w:val="00D82058"/>
    <w:rsid w:val="00D826E5"/>
    <w:rsid w:val="00D8308A"/>
    <w:rsid w:val="00D83254"/>
    <w:rsid w:val="00D83545"/>
    <w:rsid w:val="00D8359C"/>
    <w:rsid w:val="00D839CB"/>
    <w:rsid w:val="00D83AFD"/>
    <w:rsid w:val="00D8456F"/>
    <w:rsid w:val="00D84AF6"/>
    <w:rsid w:val="00D8516C"/>
    <w:rsid w:val="00D853D6"/>
    <w:rsid w:val="00D85CA2"/>
    <w:rsid w:val="00D85D04"/>
    <w:rsid w:val="00D85E54"/>
    <w:rsid w:val="00D860F4"/>
    <w:rsid w:val="00D86313"/>
    <w:rsid w:val="00D865A5"/>
    <w:rsid w:val="00D86776"/>
    <w:rsid w:val="00D86DB2"/>
    <w:rsid w:val="00D86DC8"/>
    <w:rsid w:val="00D86E05"/>
    <w:rsid w:val="00D873FE"/>
    <w:rsid w:val="00D87932"/>
    <w:rsid w:val="00D87C1F"/>
    <w:rsid w:val="00D87D9D"/>
    <w:rsid w:val="00D90699"/>
    <w:rsid w:val="00D90914"/>
    <w:rsid w:val="00D90964"/>
    <w:rsid w:val="00D90CFA"/>
    <w:rsid w:val="00D916F8"/>
    <w:rsid w:val="00D91B78"/>
    <w:rsid w:val="00D91F9E"/>
    <w:rsid w:val="00D920D3"/>
    <w:rsid w:val="00D927A1"/>
    <w:rsid w:val="00D929B4"/>
    <w:rsid w:val="00D92E86"/>
    <w:rsid w:val="00D92F0D"/>
    <w:rsid w:val="00D93614"/>
    <w:rsid w:val="00D939E8"/>
    <w:rsid w:val="00D93CBE"/>
    <w:rsid w:val="00D941C0"/>
    <w:rsid w:val="00D94288"/>
    <w:rsid w:val="00D94E96"/>
    <w:rsid w:val="00D95913"/>
    <w:rsid w:val="00D9604D"/>
    <w:rsid w:val="00D96072"/>
    <w:rsid w:val="00D960DE"/>
    <w:rsid w:val="00D9664F"/>
    <w:rsid w:val="00D96AEC"/>
    <w:rsid w:val="00D96B4B"/>
    <w:rsid w:val="00D96DCA"/>
    <w:rsid w:val="00D975E3"/>
    <w:rsid w:val="00D9774A"/>
    <w:rsid w:val="00D97A30"/>
    <w:rsid w:val="00D97D6E"/>
    <w:rsid w:val="00DA04B8"/>
    <w:rsid w:val="00DA04FB"/>
    <w:rsid w:val="00DA09DF"/>
    <w:rsid w:val="00DA151A"/>
    <w:rsid w:val="00DA1646"/>
    <w:rsid w:val="00DA1D42"/>
    <w:rsid w:val="00DA1D7F"/>
    <w:rsid w:val="00DA2028"/>
    <w:rsid w:val="00DA24C4"/>
    <w:rsid w:val="00DA2CAC"/>
    <w:rsid w:val="00DA2DE6"/>
    <w:rsid w:val="00DA313E"/>
    <w:rsid w:val="00DA3198"/>
    <w:rsid w:val="00DA34FF"/>
    <w:rsid w:val="00DA3533"/>
    <w:rsid w:val="00DA3C74"/>
    <w:rsid w:val="00DA3D60"/>
    <w:rsid w:val="00DA3F0C"/>
    <w:rsid w:val="00DA47C2"/>
    <w:rsid w:val="00DA4955"/>
    <w:rsid w:val="00DA4982"/>
    <w:rsid w:val="00DA4B6E"/>
    <w:rsid w:val="00DA4FCB"/>
    <w:rsid w:val="00DA5387"/>
    <w:rsid w:val="00DA5DE3"/>
    <w:rsid w:val="00DA5E85"/>
    <w:rsid w:val="00DA63F7"/>
    <w:rsid w:val="00DA6582"/>
    <w:rsid w:val="00DA65DE"/>
    <w:rsid w:val="00DA694B"/>
    <w:rsid w:val="00DA718B"/>
    <w:rsid w:val="00DA749F"/>
    <w:rsid w:val="00DA763B"/>
    <w:rsid w:val="00DA772E"/>
    <w:rsid w:val="00DA7A04"/>
    <w:rsid w:val="00DA7A0C"/>
    <w:rsid w:val="00DA7B1A"/>
    <w:rsid w:val="00DA7F19"/>
    <w:rsid w:val="00DA7F71"/>
    <w:rsid w:val="00DB07D0"/>
    <w:rsid w:val="00DB0869"/>
    <w:rsid w:val="00DB0892"/>
    <w:rsid w:val="00DB0E5C"/>
    <w:rsid w:val="00DB11DF"/>
    <w:rsid w:val="00DB18B5"/>
    <w:rsid w:val="00DB1950"/>
    <w:rsid w:val="00DB1DD2"/>
    <w:rsid w:val="00DB2030"/>
    <w:rsid w:val="00DB28F1"/>
    <w:rsid w:val="00DB28F6"/>
    <w:rsid w:val="00DB2CB7"/>
    <w:rsid w:val="00DB3148"/>
    <w:rsid w:val="00DB34C6"/>
    <w:rsid w:val="00DB36DF"/>
    <w:rsid w:val="00DB4376"/>
    <w:rsid w:val="00DB44CE"/>
    <w:rsid w:val="00DB45FC"/>
    <w:rsid w:val="00DB4683"/>
    <w:rsid w:val="00DB48CB"/>
    <w:rsid w:val="00DB58FB"/>
    <w:rsid w:val="00DB5BBC"/>
    <w:rsid w:val="00DB5C66"/>
    <w:rsid w:val="00DB6029"/>
    <w:rsid w:val="00DB60C5"/>
    <w:rsid w:val="00DB6780"/>
    <w:rsid w:val="00DB6BC6"/>
    <w:rsid w:val="00DB6DD1"/>
    <w:rsid w:val="00DB705E"/>
    <w:rsid w:val="00DB724D"/>
    <w:rsid w:val="00DB7B82"/>
    <w:rsid w:val="00DB7BA3"/>
    <w:rsid w:val="00DC00AD"/>
    <w:rsid w:val="00DC0242"/>
    <w:rsid w:val="00DC075C"/>
    <w:rsid w:val="00DC078C"/>
    <w:rsid w:val="00DC0896"/>
    <w:rsid w:val="00DC08A0"/>
    <w:rsid w:val="00DC0A5C"/>
    <w:rsid w:val="00DC0B3A"/>
    <w:rsid w:val="00DC0BC8"/>
    <w:rsid w:val="00DC0DAE"/>
    <w:rsid w:val="00DC15EE"/>
    <w:rsid w:val="00DC1D55"/>
    <w:rsid w:val="00DC28A7"/>
    <w:rsid w:val="00DC29D1"/>
    <w:rsid w:val="00DC2AD9"/>
    <w:rsid w:val="00DC2AF4"/>
    <w:rsid w:val="00DC31B1"/>
    <w:rsid w:val="00DC3361"/>
    <w:rsid w:val="00DC34F6"/>
    <w:rsid w:val="00DC3FA2"/>
    <w:rsid w:val="00DC42C8"/>
    <w:rsid w:val="00DC46ED"/>
    <w:rsid w:val="00DC4D17"/>
    <w:rsid w:val="00DC4DC1"/>
    <w:rsid w:val="00DC4F19"/>
    <w:rsid w:val="00DC520B"/>
    <w:rsid w:val="00DC5449"/>
    <w:rsid w:val="00DC64EE"/>
    <w:rsid w:val="00DC6C18"/>
    <w:rsid w:val="00DC6F2D"/>
    <w:rsid w:val="00DC7449"/>
    <w:rsid w:val="00DC7631"/>
    <w:rsid w:val="00DC7C2C"/>
    <w:rsid w:val="00DD0169"/>
    <w:rsid w:val="00DD0BC3"/>
    <w:rsid w:val="00DD0F31"/>
    <w:rsid w:val="00DD18B6"/>
    <w:rsid w:val="00DD1C37"/>
    <w:rsid w:val="00DD1C94"/>
    <w:rsid w:val="00DD1EA1"/>
    <w:rsid w:val="00DD1F09"/>
    <w:rsid w:val="00DD1FCA"/>
    <w:rsid w:val="00DD25EB"/>
    <w:rsid w:val="00DD2663"/>
    <w:rsid w:val="00DD2987"/>
    <w:rsid w:val="00DD2CE7"/>
    <w:rsid w:val="00DD443B"/>
    <w:rsid w:val="00DD460A"/>
    <w:rsid w:val="00DD5277"/>
    <w:rsid w:val="00DD52C4"/>
    <w:rsid w:val="00DD541D"/>
    <w:rsid w:val="00DD5633"/>
    <w:rsid w:val="00DD5D3B"/>
    <w:rsid w:val="00DD6C16"/>
    <w:rsid w:val="00DD6E0C"/>
    <w:rsid w:val="00DD73F3"/>
    <w:rsid w:val="00DE0050"/>
    <w:rsid w:val="00DE006C"/>
    <w:rsid w:val="00DE0494"/>
    <w:rsid w:val="00DE078C"/>
    <w:rsid w:val="00DE08E7"/>
    <w:rsid w:val="00DE0D22"/>
    <w:rsid w:val="00DE100D"/>
    <w:rsid w:val="00DE1398"/>
    <w:rsid w:val="00DE1A2D"/>
    <w:rsid w:val="00DE1DA6"/>
    <w:rsid w:val="00DE1E76"/>
    <w:rsid w:val="00DE1E8A"/>
    <w:rsid w:val="00DE262D"/>
    <w:rsid w:val="00DE26E1"/>
    <w:rsid w:val="00DE27F4"/>
    <w:rsid w:val="00DE2910"/>
    <w:rsid w:val="00DE2D7C"/>
    <w:rsid w:val="00DE3029"/>
    <w:rsid w:val="00DE3323"/>
    <w:rsid w:val="00DE3639"/>
    <w:rsid w:val="00DE36E8"/>
    <w:rsid w:val="00DE3957"/>
    <w:rsid w:val="00DE39E6"/>
    <w:rsid w:val="00DE3DA0"/>
    <w:rsid w:val="00DE3E7D"/>
    <w:rsid w:val="00DE3F24"/>
    <w:rsid w:val="00DE410C"/>
    <w:rsid w:val="00DE433D"/>
    <w:rsid w:val="00DE435C"/>
    <w:rsid w:val="00DE47C5"/>
    <w:rsid w:val="00DE4F87"/>
    <w:rsid w:val="00DE5367"/>
    <w:rsid w:val="00DE5E8B"/>
    <w:rsid w:val="00DE5FF2"/>
    <w:rsid w:val="00DE62FF"/>
    <w:rsid w:val="00DE6824"/>
    <w:rsid w:val="00DE6BC0"/>
    <w:rsid w:val="00DE6BC6"/>
    <w:rsid w:val="00DE6CB5"/>
    <w:rsid w:val="00DE77B5"/>
    <w:rsid w:val="00DE7928"/>
    <w:rsid w:val="00DF062E"/>
    <w:rsid w:val="00DF0D11"/>
    <w:rsid w:val="00DF18DE"/>
    <w:rsid w:val="00DF2118"/>
    <w:rsid w:val="00DF2601"/>
    <w:rsid w:val="00DF3228"/>
    <w:rsid w:val="00DF33F9"/>
    <w:rsid w:val="00DF3564"/>
    <w:rsid w:val="00DF4058"/>
    <w:rsid w:val="00DF427E"/>
    <w:rsid w:val="00DF47E5"/>
    <w:rsid w:val="00DF49DB"/>
    <w:rsid w:val="00DF4D7B"/>
    <w:rsid w:val="00DF4F89"/>
    <w:rsid w:val="00DF522F"/>
    <w:rsid w:val="00DF52CF"/>
    <w:rsid w:val="00DF5387"/>
    <w:rsid w:val="00DF6078"/>
    <w:rsid w:val="00DF6125"/>
    <w:rsid w:val="00DF64DF"/>
    <w:rsid w:val="00DF671F"/>
    <w:rsid w:val="00DF6DE3"/>
    <w:rsid w:val="00DF725A"/>
    <w:rsid w:val="00DF7276"/>
    <w:rsid w:val="00DF7672"/>
    <w:rsid w:val="00DF79CE"/>
    <w:rsid w:val="00E00107"/>
    <w:rsid w:val="00E0067F"/>
    <w:rsid w:val="00E0095F"/>
    <w:rsid w:val="00E009FF"/>
    <w:rsid w:val="00E0138E"/>
    <w:rsid w:val="00E014F8"/>
    <w:rsid w:val="00E016DB"/>
    <w:rsid w:val="00E029B4"/>
    <w:rsid w:val="00E034BA"/>
    <w:rsid w:val="00E03FF6"/>
    <w:rsid w:val="00E0439D"/>
    <w:rsid w:val="00E04E44"/>
    <w:rsid w:val="00E05349"/>
    <w:rsid w:val="00E05519"/>
    <w:rsid w:val="00E06A59"/>
    <w:rsid w:val="00E10412"/>
    <w:rsid w:val="00E108B1"/>
    <w:rsid w:val="00E10FDD"/>
    <w:rsid w:val="00E111F8"/>
    <w:rsid w:val="00E11797"/>
    <w:rsid w:val="00E118B6"/>
    <w:rsid w:val="00E119B3"/>
    <w:rsid w:val="00E11A0D"/>
    <w:rsid w:val="00E11BDD"/>
    <w:rsid w:val="00E122D6"/>
    <w:rsid w:val="00E1249B"/>
    <w:rsid w:val="00E12EE1"/>
    <w:rsid w:val="00E13151"/>
    <w:rsid w:val="00E1337E"/>
    <w:rsid w:val="00E133E7"/>
    <w:rsid w:val="00E13489"/>
    <w:rsid w:val="00E13AAE"/>
    <w:rsid w:val="00E13B6A"/>
    <w:rsid w:val="00E13DE3"/>
    <w:rsid w:val="00E13ECB"/>
    <w:rsid w:val="00E147A2"/>
    <w:rsid w:val="00E14BB1"/>
    <w:rsid w:val="00E15242"/>
    <w:rsid w:val="00E159DC"/>
    <w:rsid w:val="00E15F46"/>
    <w:rsid w:val="00E16042"/>
    <w:rsid w:val="00E1631B"/>
    <w:rsid w:val="00E16418"/>
    <w:rsid w:val="00E1658C"/>
    <w:rsid w:val="00E16ADA"/>
    <w:rsid w:val="00E16AEE"/>
    <w:rsid w:val="00E16E0D"/>
    <w:rsid w:val="00E17725"/>
    <w:rsid w:val="00E17996"/>
    <w:rsid w:val="00E20109"/>
    <w:rsid w:val="00E20981"/>
    <w:rsid w:val="00E209F2"/>
    <w:rsid w:val="00E20A01"/>
    <w:rsid w:val="00E20D1D"/>
    <w:rsid w:val="00E2135C"/>
    <w:rsid w:val="00E2190C"/>
    <w:rsid w:val="00E21A6A"/>
    <w:rsid w:val="00E21D23"/>
    <w:rsid w:val="00E22663"/>
    <w:rsid w:val="00E22E37"/>
    <w:rsid w:val="00E232F7"/>
    <w:rsid w:val="00E24809"/>
    <w:rsid w:val="00E24A4B"/>
    <w:rsid w:val="00E24CCB"/>
    <w:rsid w:val="00E25186"/>
    <w:rsid w:val="00E253D6"/>
    <w:rsid w:val="00E25A71"/>
    <w:rsid w:val="00E25D6C"/>
    <w:rsid w:val="00E2614E"/>
    <w:rsid w:val="00E2627F"/>
    <w:rsid w:val="00E262F1"/>
    <w:rsid w:val="00E26348"/>
    <w:rsid w:val="00E263E9"/>
    <w:rsid w:val="00E26D22"/>
    <w:rsid w:val="00E26E47"/>
    <w:rsid w:val="00E26ECB"/>
    <w:rsid w:val="00E27A1E"/>
    <w:rsid w:val="00E27BC1"/>
    <w:rsid w:val="00E30333"/>
    <w:rsid w:val="00E30359"/>
    <w:rsid w:val="00E3090B"/>
    <w:rsid w:val="00E30C30"/>
    <w:rsid w:val="00E30D89"/>
    <w:rsid w:val="00E30E6F"/>
    <w:rsid w:val="00E30FE0"/>
    <w:rsid w:val="00E3127C"/>
    <w:rsid w:val="00E3164F"/>
    <w:rsid w:val="00E31CCF"/>
    <w:rsid w:val="00E31F0E"/>
    <w:rsid w:val="00E32A06"/>
    <w:rsid w:val="00E33029"/>
    <w:rsid w:val="00E33525"/>
    <w:rsid w:val="00E33796"/>
    <w:rsid w:val="00E344CA"/>
    <w:rsid w:val="00E34502"/>
    <w:rsid w:val="00E34826"/>
    <w:rsid w:val="00E34D9A"/>
    <w:rsid w:val="00E34FA7"/>
    <w:rsid w:val="00E35461"/>
    <w:rsid w:val="00E35B10"/>
    <w:rsid w:val="00E36368"/>
    <w:rsid w:val="00E363EA"/>
    <w:rsid w:val="00E3665E"/>
    <w:rsid w:val="00E3694D"/>
    <w:rsid w:val="00E36984"/>
    <w:rsid w:val="00E36A2E"/>
    <w:rsid w:val="00E36AA3"/>
    <w:rsid w:val="00E36DA5"/>
    <w:rsid w:val="00E36DF3"/>
    <w:rsid w:val="00E36F56"/>
    <w:rsid w:val="00E36F97"/>
    <w:rsid w:val="00E371D6"/>
    <w:rsid w:val="00E37818"/>
    <w:rsid w:val="00E37A13"/>
    <w:rsid w:val="00E37C17"/>
    <w:rsid w:val="00E37E2E"/>
    <w:rsid w:val="00E37EA3"/>
    <w:rsid w:val="00E4062A"/>
    <w:rsid w:val="00E40906"/>
    <w:rsid w:val="00E40A7B"/>
    <w:rsid w:val="00E40EC3"/>
    <w:rsid w:val="00E40F69"/>
    <w:rsid w:val="00E411F9"/>
    <w:rsid w:val="00E41317"/>
    <w:rsid w:val="00E41516"/>
    <w:rsid w:val="00E41709"/>
    <w:rsid w:val="00E41785"/>
    <w:rsid w:val="00E41A8C"/>
    <w:rsid w:val="00E41C7D"/>
    <w:rsid w:val="00E41CE4"/>
    <w:rsid w:val="00E42217"/>
    <w:rsid w:val="00E423F7"/>
    <w:rsid w:val="00E428EE"/>
    <w:rsid w:val="00E42D60"/>
    <w:rsid w:val="00E43115"/>
    <w:rsid w:val="00E4329E"/>
    <w:rsid w:val="00E43357"/>
    <w:rsid w:val="00E433C7"/>
    <w:rsid w:val="00E43A20"/>
    <w:rsid w:val="00E43FC7"/>
    <w:rsid w:val="00E440BF"/>
    <w:rsid w:val="00E4429D"/>
    <w:rsid w:val="00E4442C"/>
    <w:rsid w:val="00E44958"/>
    <w:rsid w:val="00E44ED8"/>
    <w:rsid w:val="00E4513A"/>
    <w:rsid w:val="00E4516D"/>
    <w:rsid w:val="00E451D9"/>
    <w:rsid w:val="00E45290"/>
    <w:rsid w:val="00E454E6"/>
    <w:rsid w:val="00E45505"/>
    <w:rsid w:val="00E455C8"/>
    <w:rsid w:val="00E45D70"/>
    <w:rsid w:val="00E461A6"/>
    <w:rsid w:val="00E46382"/>
    <w:rsid w:val="00E463EA"/>
    <w:rsid w:val="00E46D03"/>
    <w:rsid w:val="00E46D85"/>
    <w:rsid w:val="00E46F3A"/>
    <w:rsid w:val="00E46F7D"/>
    <w:rsid w:val="00E46F88"/>
    <w:rsid w:val="00E46FF8"/>
    <w:rsid w:val="00E472E0"/>
    <w:rsid w:val="00E47928"/>
    <w:rsid w:val="00E47951"/>
    <w:rsid w:val="00E50532"/>
    <w:rsid w:val="00E50EC8"/>
    <w:rsid w:val="00E51F53"/>
    <w:rsid w:val="00E52030"/>
    <w:rsid w:val="00E52715"/>
    <w:rsid w:val="00E52C6E"/>
    <w:rsid w:val="00E52D6E"/>
    <w:rsid w:val="00E5314D"/>
    <w:rsid w:val="00E53707"/>
    <w:rsid w:val="00E53DE5"/>
    <w:rsid w:val="00E5428C"/>
    <w:rsid w:val="00E549B3"/>
    <w:rsid w:val="00E54FA5"/>
    <w:rsid w:val="00E557E7"/>
    <w:rsid w:val="00E55D7E"/>
    <w:rsid w:val="00E560D0"/>
    <w:rsid w:val="00E56845"/>
    <w:rsid w:val="00E57079"/>
    <w:rsid w:val="00E57247"/>
    <w:rsid w:val="00E57811"/>
    <w:rsid w:val="00E57942"/>
    <w:rsid w:val="00E57D16"/>
    <w:rsid w:val="00E57E91"/>
    <w:rsid w:val="00E6000C"/>
    <w:rsid w:val="00E603D6"/>
    <w:rsid w:val="00E6095F"/>
    <w:rsid w:val="00E60C44"/>
    <w:rsid w:val="00E612DE"/>
    <w:rsid w:val="00E61576"/>
    <w:rsid w:val="00E618D7"/>
    <w:rsid w:val="00E61DF3"/>
    <w:rsid w:val="00E6209B"/>
    <w:rsid w:val="00E6225C"/>
    <w:rsid w:val="00E624AA"/>
    <w:rsid w:val="00E63133"/>
    <w:rsid w:val="00E632B5"/>
    <w:rsid w:val="00E6378F"/>
    <w:rsid w:val="00E639C0"/>
    <w:rsid w:val="00E63BA9"/>
    <w:rsid w:val="00E63C1A"/>
    <w:rsid w:val="00E643BD"/>
    <w:rsid w:val="00E64AD3"/>
    <w:rsid w:val="00E64F65"/>
    <w:rsid w:val="00E6524B"/>
    <w:rsid w:val="00E656CB"/>
    <w:rsid w:val="00E6594F"/>
    <w:rsid w:val="00E65966"/>
    <w:rsid w:val="00E65D4D"/>
    <w:rsid w:val="00E65FE8"/>
    <w:rsid w:val="00E660A9"/>
    <w:rsid w:val="00E662FA"/>
    <w:rsid w:val="00E663F3"/>
    <w:rsid w:val="00E664F3"/>
    <w:rsid w:val="00E6651E"/>
    <w:rsid w:val="00E66613"/>
    <w:rsid w:val="00E6690B"/>
    <w:rsid w:val="00E673E6"/>
    <w:rsid w:val="00E676D9"/>
    <w:rsid w:val="00E6779B"/>
    <w:rsid w:val="00E67CC0"/>
    <w:rsid w:val="00E70216"/>
    <w:rsid w:val="00E706E9"/>
    <w:rsid w:val="00E70900"/>
    <w:rsid w:val="00E70BFF"/>
    <w:rsid w:val="00E716BF"/>
    <w:rsid w:val="00E71781"/>
    <w:rsid w:val="00E7182A"/>
    <w:rsid w:val="00E719C7"/>
    <w:rsid w:val="00E726CC"/>
    <w:rsid w:val="00E72E40"/>
    <w:rsid w:val="00E72E72"/>
    <w:rsid w:val="00E73E2A"/>
    <w:rsid w:val="00E73F78"/>
    <w:rsid w:val="00E73FBD"/>
    <w:rsid w:val="00E7469F"/>
    <w:rsid w:val="00E749EC"/>
    <w:rsid w:val="00E74D25"/>
    <w:rsid w:val="00E7502C"/>
    <w:rsid w:val="00E75E08"/>
    <w:rsid w:val="00E75F11"/>
    <w:rsid w:val="00E7610B"/>
    <w:rsid w:val="00E7634D"/>
    <w:rsid w:val="00E7635A"/>
    <w:rsid w:val="00E763F0"/>
    <w:rsid w:val="00E76920"/>
    <w:rsid w:val="00E76AA5"/>
    <w:rsid w:val="00E76D62"/>
    <w:rsid w:val="00E76FC5"/>
    <w:rsid w:val="00E7706B"/>
    <w:rsid w:val="00E773BF"/>
    <w:rsid w:val="00E77452"/>
    <w:rsid w:val="00E774E0"/>
    <w:rsid w:val="00E77750"/>
    <w:rsid w:val="00E77B3D"/>
    <w:rsid w:val="00E80016"/>
    <w:rsid w:val="00E80109"/>
    <w:rsid w:val="00E80135"/>
    <w:rsid w:val="00E801F7"/>
    <w:rsid w:val="00E80231"/>
    <w:rsid w:val="00E80263"/>
    <w:rsid w:val="00E80C69"/>
    <w:rsid w:val="00E815CB"/>
    <w:rsid w:val="00E8193A"/>
    <w:rsid w:val="00E81BA4"/>
    <w:rsid w:val="00E8214F"/>
    <w:rsid w:val="00E82573"/>
    <w:rsid w:val="00E829A2"/>
    <w:rsid w:val="00E829EB"/>
    <w:rsid w:val="00E83A6A"/>
    <w:rsid w:val="00E83E42"/>
    <w:rsid w:val="00E84216"/>
    <w:rsid w:val="00E84832"/>
    <w:rsid w:val="00E84B2E"/>
    <w:rsid w:val="00E8584D"/>
    <w:rsid w:val="00E85CC8"/>
    <w:rsid w:val="00E86EF5"/>
    <w:rsid w:val="00E87597"/>
    <w:rsid w:val="00E87B54"/>
    <w:rsid w:val="00E87C52"/>
    <w:rsid w:val="00E87C79"/>
    <w:rsid w:val="00E87E93"/>
    <w:rsid w:val="00E9109E"/>
    <w:rsid w:val="00E911FF"/>
    <w:rsid w:val="00E91233"/>
    <w:rsid w:val="00E9175A"/>
    <w:rsid w:val="00E91C10"/>
    <w:rsid w:val="00E91C8A"/>
    <w:rsid w:val="00E91D44"/>
    <w:rsid w:val="00E92040"/>
    <w:rsid w:val="00E92111"/>
    <w:rsid w:val="00E9236A"/>
    <w:rsid w:val="00E92FA2"/>
    <w:rsid w:val="00E9307D"/>
    <w:rsid w:val="00E9312F"/>
    <w:rsid w:val="00E93152"/>
    <w:rsid w:val="00E93888"/>
    <w:rsid w:val="00E93AEA"/>
    <w:rsid w:val="00E94555"/>
    <w:rsid w:val="00E94865"/>
    <w:rsid w:val="00E94FEE"/>
    <w:rsid w:val="00E95127"/>
    <w:rsid w:val="00E956BD"/>
    <w:rsid w:val="00E95B12"/>
    <w:rsid w:val="00E95CCD"/>
    <w:rsid w:val="00E95EC1"/>
    <w:rsid w:val="00E95F55"/>
    <w:rsid w:val="00E964D3"/>
    <w:rsid w:val="00E966EE"/>
    <w:rsid w:val="00E96A7B"/>
    <w:rsid w:val="00E96B8C"/>
    <w:rsid w:val="00E96BA5"/>
    <w:rsid w:val="00E96E30"/>
    <w:rsid w:val="00E9711C"/>
    <w:rsid w:val="00E97AB4"/>
    <w:rsid w:val="00E97AED"/>
    <w:rsid w:val="00E97D3F"/>
    <w:rsid w:val="00E97D45"/>
    <w:rsid w:val="00E97E39"/>
    <w:rsid w:val="00EA02D1"/>
    <w:rsid w:val="00EA0845"/>
    <w:rsid w:val="00EA0849"/>
    <w:rsid w:val="00EA0F17"/>
    <w:rsid w:val="00EA0F33"/>
    <w:rsid w:val="00EA0FA6"/>
    <w:rsid w:val="00EA15FD"/>
    <w:rsid w:val="00EA19EA"/>
    <w:rsid w:val="00EA1CB9"/>
    <w:rsid w:val="00EA1E33"/>
    <w:rsid w:val="00EA1FD6"/>
    <w:rsid w:val="00EA25BB"/>
    <w:rsid w:val="00EA283F"/>
    <w:rsid w:val="00EA2D64"/>
    <w:rsid w:val="00EA2FD3"/>
    <w:rsid w:val="00EA335B"/>
    <w:rsid w:val="00EA3520"/>
    <w:rsid w:val="00EA35BC"/>
    <w:rsid w:val="00EA3671"/>
    <w:rsid w:val="00EA376B"/>
    <w:rsid w:val="00EA3887"/>
    <w:rsid w:val="00EA38BC"/>
    <w:rsid w:val="00EA3980"/>
    <w:rsid w:val="00EA3BFE"/>
    <w:rsid w:val="00EA3DFB"/>
    <w:rsid w:val="00EA3FF5"/>
    <w:rsid w:val="00EA4123"/>
    <w:rsid w:val="00EA4295"/>
    <w:rsid w:val="00EA444F"/>
    <w:rsid w:val="00EA49BD"/>
    <w:rsid w:val="00EA4E5D"/>
    <w:rsid w:val="00EA4FBC"/>
    <w:rsid w:val="00EA5332"/>
    <w:rsid w:val="00EA5340"/>
    <w:rsid w:val="00EA5456"/>
    <w:rsid w:val="00EA5888"/>
    <w:rsid w:val="00EA5E47"/>
    <w:rsid w:val="00EA5EA9"/>
    <w:rsid w:val="00EA63C2"/>
    <w:rsid w:val="00EA69BD"/>
    <w:rsid w:val="00EA6F12"/>
    <w:rsid w:val="00EA6F4C"/>
    <w:rsid w:val="00EA7013"/>
    <w:rsid w:val="00EA7155"/>
    <w:rsid w:val="00EA7BDF"/>
    <w:rsid w:val="00EA7E57"/>
    <w:rsid w:val="00EA7FB2"/>
    <w:rsid w:val="00EB06FA"/>
    <w:rsid w:val="00EB1182"/>
    <w:rsid w:val="00EB1811"/>
    <w:rsid w:val="00EB1898"/>
    <w:rsid w:val="00EB1F30"/>
    <w:rsid w:val="00EB24E3"/>
    <w:rsid w:val="00EB275D"/>
    <w:rsid w:val="00EB2B63"/>
    <w:rsid w:val="00EB2F9B"/>
    <w:rsid w:val="00EB4051"/>
    <w:rsid w:val="00EB5003"/>
    <w:rsid w:val="00EB50E8"/>
    <w:rsid w:val="00EB5171"/>
    <w:rsid w:val="00EB5408"/>
    <w:rsid w:val="00EB563F"/>
    <w:rsid w:val="00EB5921"/>
    <w:rsid w:val="00EB599C"/>
    <w:rsid w:val="00EB6219"/>
    <w:rsid w:val="00EB6637"/>
    <w:rsid w:val="00EB66E7"/>
    <w:rsid w:val="00EB6898"/>
    <w:rsid w:val="00EB69F9"/>
    <w:rsid w:val="00EB6C78"/>
    <w:rsid w:val="00EB6FDE"/>
    <w:rsid w:val="00EB7097"/>
    <w:rsid w:val="00EB71A6"/>
    <w:rsid w:val="00EB71E6"/>
    <w:rsid w:val="00EB7A67"/>
    <w:rsid w:val="00EB7E04"/>
    <w:rsid w:val="00EC08E0"/>
    <w:rsid w:val="00EC1092"/>
    <w:rsid w:val="00EC1466"/>
    <w:rsid w:val="00EC1693"/>
    <w:rsid w:val="00EC16C1"/>
    <w:rsid w:val="00EC1AD5"/>
    <w:rsid w:val="00EC1B7A"/>
    <w:rsid w:val="00EC1DC9"/>
    <w:rsid w:val="00EC25B4"/>
    <w:rsid w:val="00EC28DA"/>
    <w:rsid w:val="00EC297E"/>
    <w:rsid w:val="00EC2F64"/>
    <w:rsid w:val="00EC3810"/>
    <w:rsid w:val="00EC3828"/>
    <w:rsid w:val="00EC3E38"/>
    <w:rsid w:val="00EC59EE"/>
    <w:rsid w:val="00EC5AAE"/>
    <w:rsid w:val="00EC5C92"/>
    <w:rsid w:val="00EC6306"/>
    <w:rsid w:val="00EC6884"/>
    <w:rsid w:val="00EC6A13"/>
    <w:rsid w:val="00EC6DCD"/>
    <w:rsid w:val="00EC6E3B"/>
    <w:rsid w:val="00EC71CF"/>
    <w:rsid w:val="00EC738E"/>
    <w:rsid w:val="00EC7390"/>
    <w:rsid w:val="00EC7C83"/>
    <w:rsid w:val="00ED0458"/>
    <w:rsid w:val="00ED0DD6"/>
    <w:rsid w:val="00ED0F05"/>
    <w:rsid w:val="00ED1485"/>
    <w:rsid w:val="00ED14DF"/>
    <w:rsid w:val="00ED1CB6"/>
    <w:rsid w:val="00ED2BEA"/>
    <w:rsid w:val="00ED313F"/>
    <w:rsid w:val="00ED3230"/>
    <w:rsid w:val="00ED33CC"/>
    <w:rsid w:val="00ED36C3"/>
    <w:rsid w:val="00ED385C"/>
    <w:rsid w:val="00ED3E42"/>
    <w:rsid w:val="00ED3F60"/>
    <w:rsid w:val="00ED47CE"/>
    <w:rsid w:val="00ED4CE7"/>
    <w:rsid w:val="00ED51B2"/>
    <w:rsid w:val="00ED52FD"/>
    <w:rsid w:val="00ED5537"/>
    <w:rsid w:val="00ED64F0"/>
    <w:rsid w:val="00ED662F"/>
    <w:rsid w:val="00ED6881"/>
    <w:rsid w:val="00ED716A"/>
    <w:rsid w:val="00ED73CD"/>
    <w:rsid w:val="00ED7C42"/>
    <w:rsid w:val="00ED7FAA"/>
    <w:rsid w:val="00EE030C"/>
    <w:rsid w:val="00EE0590"/>
    <w:rsid w:val="00EE0E04"/>
    <w:rsid w:val="00EE1BBB"/>
    <w:rsid w:val="00EE2338"/>
    <w:rsid w:val="00EE2682"/>
    <w:rsid w:val="00EE2813"/>
    <w:rsid w:val="00EE2851"/>
    <w:rsid w:val="00EE29D6"/>
    <w:rsid w:val="00EE2EEA"/>
    <w:rsid w:val="00EE3543"/>
    <w:rsid w:val="00EE36EB"/>
    <w:rsid w:val="00EE3906"/>
    <w:rsid w:val="00EE3F5E"/>
    <w:rsid w:val="00EE4142"/>
    <w:rsid w:val="00EE55D7"/>
    <w:rsid w:val="00EE560C"/>
    <w:rsid w:val="00EE5AEB"/>
    <w:rsid w:val="00EE5F0E"/>
    <w:rsid w:val="00EE60DC"/>
    <w:rsid w:val="00EE6744"/>
    <w:rsid w:val="00EE69C8"/>
    <w:rsid w:val="00EE6E2A"/>
    <w:rsid w:val="00EE71A7"/>
    <w:rsid w:val="00EE723D"/>
    <w:rsid w:val="00EE733E"/>
    <w:rsid w:val="00EE7929"/>
    <w:rsid w:val="00EE79B5"/>
    <w:rsid w:val="00EE7F29"/>
    <w:rsid w:val="00EF019F"/>
    <w:rsid w:val="00EF0242"/>
    <w:rsid w:val="00EF0D27"/>
    <w:rsid w:val="00EF1107"/>
    <w:rsid w:val="00EF289E"/>
    <w:rsid w:val="00EF3074"/>
    <w:rsid w:val="00EF32EA"/>
    <w:rsid w:val="00EF3FDC"/>
    <w:rsid w:val="00EF3FE0"/>
    <w:rsid w:val="00EF4C6B"/>
    <w:rsid w:val="00EF55CF"/>
    <w:rsid w:val="00EF676E"/>
    <w:rsid w:val="00EF6929"/>
    <w:rsid w:val="00EF6DB2"/>
    <w:rsid w:val="00EF6F8F"/>
    <w:rsid w:val="00EF76F3"/>
    <w:rsid w:val="00EF77EB"/>
    <w:rsid w:val="00F00070"/>
    <w:rsid w:val="00F0016E"/>
    <w:rsid w:val="00F0036F"/>
    <w:rsid w:val="00F003DA"/>
    <w:rsid w:val="00F0089D"/>
    <w:rsid w:val="00F0097E"/>
    <w:rsid w:val="00F0138C"/>
    <w:rsid w:val="00F0142B"/>
    <w:rsid w:val="00F01666"/>
    <w:rsid w:val="00F018EB"/>
    <w:rsid w:val="00F01AF2"/>
    <w:rsid w:val="00F022E3"/>
    <w:rsid w:val="00F02768"/>
    <w:rsid w:val="00F02912"/>
    <w:rsid w:val="00F02A8D"/>
    <w:rsid w:val="00F02C88"/>
    <w:rsid w:val="00F03219"/>
    <w:rsid w:val="00F033CD"/>
    <w:rsid w:val="00F0359D"/>
    <w:rsid w:val="00F03694"/>
    <w:rsid w:val="00F04815"/>
    <w:rsid w:val="00F04BAC"/>
    <w:rsid w:val="00F055A2"/>
    <w:rsid w:val="00F05635"/>
    <w:rsid w:val="00F05AC4"/>
    <w:rsid w:val="00F06160"/>
    <w:rsid w:val="00F0691D"/>
    <w:rsid w:val="00F06CC9"/>
    <w:rsid w:val="00F06D0E"/>
    <w:rsid w:val="00F07104"/>
    <w:rsid w:val="00F07B6E"/>
    <w:rsid w:val="00F07EFC"/>
    <w:rsid w:val="00F10667"/>
    <w:rsid w:val="00F1087B"/>
    <w:rsid w:val="00F10B0A"/>
    <w:rsid w:val="00F10D8A"/>
    <w:rsid w:val="00F11501"/>
    <w:rsid w:val="00F11728"/>
    <w:rsid w:val="00F11738"/>
    <w:rsid w:val="00F11CC0"/>
    <w:rsid w:val="00F12F28"/>
    <w:rsid w:val="00F1362B"/>
    <w:rsid w:val="00F1518C"/>
    <w:rsid w:val="00F151C9"/>
    <w:rsid w:val="00F15AC2"/>
    <w:rsid w:val="00F15E81"/>
    <w:rsid w:val="00F15F9C"/>
    <w:rsid w:val="00F163FB"/>
    <w:rsid w:val="00F16A24"/>
    <w:rsid w:val="00F16B6F"/>
    <w:rsid w:val="00F16C2F"/>
    <w:rsid w:val="00F16C7C"/>
    <w:rsid w:val="00F16F1B"/>
    <w:rsid w:val="00F17227"/>
    <w:rsid w:val="00F177A2"/>
    <w:rsid w:val="00F1794C"/>
    <w:rsid w:val="00F17AD7"/>
    <w:rsid w:val="00F17F9A"/>
    <w:rsid w:val="00F202E8"/>
    <w:rsid w:val="00F20DE8"/>
    <w:rsid w:val="00F20E54"/>
    <w:rsid w:val="00F20EA1"/>
    <w:rsid w:val="00F2102E"/>
    <w:rsid w:val="00F212AA"/>
    <w:rsid w:val="00F212CF"/>
    <w:rsid w:val="00F21768"/>
    <w:rsid w:val="00F21D10"/>
    <w:rsid w:val="00F21DD7"/>
    <w:rsid w:val="00F220E8"/>
    <w:rsid w:val="00F22249"/>
    <w:rsid w:val="00F2272B"/>
    <w:rsid w:val="00F23009"/>
    <w:rsid w:val="00F23071"/>
    <w:rsid w:val="00F230C9"/>
    <w:rsid w:val="00F23C70"/>
    <w:rsid w:val="00F23FED"/>
    <w:rsid w:val="00F24102"/>
    <w:rsid w:val="00F2425B"/>
    <w:rsid w:val="00F24680"/>
    <w:rsid w:val="00F24A4C"/>
    <w:rsid w:val="00F24C15"/>
    <w:rsid w:val="00F24CF6"/>
    <w:rsid w:val="00F250F2"/>
    <w:rsid w:val="00F25967"/>
    <w:rsid w:val="00F26706"/>
    <w:rsid w:val="00F26C03"/>
    <w:rsid w:val="00F2709C"/>
    <w:rsid w:val="00F27249"/>
    <w:rsid w:val="00F273FA"/>
    <w:rsid w:val="00F27610"/>
    <w:rsid w:val="00F27656"/>
    <w:rsid w:val="00F27E3D"/>
    <w:rsid w:val="00F27F41"/>
    <w:rsid w:val="00F30125"/>
    <w:rsid w:val="00F303FA"/>
    <w:rsid w:val="00F30439"/>
    <w:rsid w:val="00F30491"/>
    <w:rsid w:val="00F304AE"/>
    <w:rsid w:val="00F30E66"/>
    <w:rsid w:val="00F31365"/>
    <w:rsid w:val="00F315EC"/>
    <w:rsid w:val="00F32CB0"/>
    <w:rsid w:val="00F32CEE"/>
    <w:rsid w:val="00F32D48"/>
    <w:rsid w:val="00F32DC6"/>
    <w:rsid w:val="00F330E1"/>
    <w:rsid w:val="00F3361C"/>
    <w:rsid w:val="00F3380A"/>
    <w:rsid w:val="00F33ADD"/>
    <w:rsid w:val="00F33D99"/>
    <w:rsid w:val="00F341BD"/>
    <w:rsid w:val="00F34237"/>
    <w:rsid w:val="00F34C20"/>
    <w:rsid w:val="00F34E7A"/>
    <w:rsid w:val="00F3535F"/>
    <w:rsid w:val="00F353F0"/>
    <w:rsid w:val="00F35D40"/>
    <w:rsid w:val="00F367EC"/>
    <w:rsid w:val="00F36AEC"/>
    <w:rsid w:val="00F372B8"/>
    <w:rsid w:val="00F37EE9"/>
    <w:rsid w:val="00F4044F"/>
    <w:rsid w:val="00F40A7A"/>
    <w:rsid w:val="00F40C63"/>
    <w:rsid w:val="00F412BE"/>
    <w:rsid w:val="00F4142C"/>
    <w:rsid w:val="00F417C1"/>
    <w:rsid w:val="00F41DED"/>
    <w:rsid w:val="00F42907"/>
    <w:rsid w:val="00F43117"/>
    <w:rsid w:val="00F43739"/>
    <w:rsid w:val="00F43A5C"/>
    <w:rsid w:val="00F43EC8"/>
    <w:rsid w:val="00F44BE3"/>
    <w:rsid w:val="00F44CBA"/>
    <w:rsid w:val="00F4512E"/>
    <w:rsid w:val="00F453C4"/>
    <w:rsid w:val="00F462E3"/>
    <w:rsid w:val="00F46B1C"/>
    <w:rsid w:val="00F46B4F"/>
    <w:rsid w:val="00F46B6B"/>
    <w:rsid w:val="00F46E2D"/>
    <w:rsid w:val="00F46EC7"/>
    <w:rsid w:val="00F502B0"/>
    <w:rsid w:val="00F5043D"/>
    <w:rsid w:val="00F50468"/>
    <w:rsid w:val="00F50541"/>
    <w:rsid w:val="00F507BD"/>
    <w:rsid w:val="00F50AF8"/>
    <w:rsid w:val="00F50C23"/>
    <w:rsid w:val="00F50F99"/>
    <w:rsid w:val="00F5100A"/>
    <w:rsid w:val="00F51083"/>
    <w:rsid w:val="00F51127"/>
    <w:rsid w:val="00F516FE"/>
    <w:rsid w:val="00F51FDD"/>
    <w:rsid w:val="00F52304"/>
    <w:rsid w:val="00F52600"/>
    <w:rsid w:val="00F5261A"/>
    <w:rsid w:val="00F529B8"/>
    <w:rsid w:val="00F52D24"/>
    <w:rsid w:val="00F52EE8"/>
    <w:rsid w:val="00F53882"/>
    <w:rsid w:val="00F54799"/>
    <w:rsid w:val="00F54C92"/>
    <w:rsid w:val="00F54E71"/>
    <w:rsid w:val="00F55068"/>
    <w:rsid w:val="00F55294"/>
    <w:rsid w:val="00F553AB"/>
    <w:rsid w:val="00F5591A"/>
    <w:rsid w:val="00F55CD8"/>
    <w:rsid w:val="00F560D5"/>
    <w:rsid w:val="00F56329"/>
    <w:rsid w:val="00F56345"/>
    <w:rsid w:val="00F56B79"/>
    <w:rsid w:val="00F56CFA"/>
    <w:rsid w:val="00F56D18"/>
    <w:rsid w:val="00F57167"/>
    <w:rsid w:val="00F57680"/>
    <w:rsid w:val="00F57A6E"/>
    <w:rsid w:val="00F57B6A"/>
    <w:rsid w:val="00F601FB"/>
    <w:rsid w:val="00F603D0"/>
    <w:rsid w:val="00F605C1"/>
    <w:rsid w:val="00F608B6"/>
    <w:rsid w:val="00F60EC2"/>
    <w:rsid w:val="00F61127"/>
    <w:rsid w:val="00F613AF"/>
    <w:rsid w:val="00F613E3"/>
    <w:rsid w:val="00F628D4"/>
    <w:rsid w:val="00F62DAA"/>
    <w:rsid w:val="00F631BD"/>
    <w:rsid w:val="00F635DA"/>
    <w:rsid w:val="00F636B6"/>
    <w:rsid w:val="00F63C65"/>
    <w:rsid w:val="00F64379"/>
    <w:rsid w:val="00F6486C"/>
    <w:rsid w:val="00F64897"/>
    <w:rsid w:val="00F64D90"/>
    <w:rsid w:val="00F64F28"/>
    <w:rsid w:val="00F6532E"/>
    <w:rsid w:val="00F653FD"/>
    <w:rsid w:val="00F65651"/>
    <w:rsid w:val="00F65ADD"/>
    <w:rsid w:val="00F65AEB"/>
    <w:rsid w:val="00F65B94"/>
    <w:rsid w:val="00F65EA3"/>
    <w:rsid w:val="00F6602D"/>
    <w:rsid w:val="00F66092"/>
    <w:rsid w:val="00F66444"/>
    <w:rsid w:val="00F6658C"/>
    <w:rsid w:val="00F66AB9"/>
    <w:rsid w:val="00F66C1F"/>
    <w:rsid w:val="00F676F4"/>
    <w:rsid w:val="00F67BA7"/>
    <w:rsid w:val="00F67C39"/>
    <w:rsid w:val="00F67EE0"/>
    <w:rsid w:val="00F67FBD"/>
    <w:rsid w:val="00F7000C"/>
    <w:rsid w:val="00F70174"/>
    <w:rsid w:val="00F70234"/>
    <w:rsid w:val="00F710A9"/>
    <w:rsid w:val="00F71459"/>
    <w:rsid w:val="00F71E08"/>
    <w:rsid w:val="00F72147"/>
    <w:rsid w:val="00F7279C"/>
    <w:rsid w:val="00F72DCA"/>
    <w:rsid w:val="00F730DF"/>
    <w:rsid w:val="00F736D0"/>
    <w:rsid w:val="00F737D0"/>
    <w:rsid w:val="00F73811"/>
    <w:rsid w:val="00F73972"/>
    <w:rsid w:val="00F73B82"/>
    <w:rsid w:val="00F73F37"/>
    <w:rsid w:val="00F740CC"/>
    <w:rsid w:val="00F74127"/>
    <w:rsid w:val="00F74142"/>
    <w:rsid w:val="00F74150"/>
    <w:rsid w:val="00F745D8"/>
    <w:rsid w:val="00F746B4"/>
    <w:rsid w:val="00F74E70"/>
    <w:rsid w:val="00F75092"/>
    <w:rsid w:val="00F7556D"/>
    <w:rsid w:val="00F75A66"/>
    <w:rsid w:val="00F75C56"/>
    <w:rsid w:val="00F76198"/>
    <w:rsid w:val="00F76DCF"/>
    <w:rsid w:val="00F776AB"/>
    <w:rsid w:val="00F7798A"/>
    <w:rsid w:val="00F77AA6"/>
    <w:rsid w:val="00F77E79"/>
    <w:rsid w:val="00F802CD"/>
    <w:rsid w:val="00F80398"/>
    <w:rsid w:val="00F80ABF"/>
    <w:rsid w:val="00F80B66"/>
    <w:rsid w:val="00F80D34"/>
    <w:rsid w:val="00F8171F"/>
    <w:rsid w:val="00F8174F"/>
    <w:rsid w:val="00F818E6"/>
    <w:rsid w:val="00F81AF3"/>
    <w:rsid w:val="00F820F4"/>
    <w:rsid w:val="00F8229D"/>
    <w:rsid w:val="00F8282E"/>
    <w:rsid w:val="00F82952"/>
    <w:rsid w:val="00F82D6A"/>
    <w:rsid w:val="00F83C0C"/>
    <w:rsid w:val="00F83D59"/>
    <w:rsid w:val="00F83DF2"/>
    <w:rsid w:val="00F840AF"/>
    <w:rsid w:val="00F84129"/>
    <w:rsid w:val="00F847FA"/>
    <w:rsid w:val="00F849CC"/>
    <w:rsid w:val="00F84B0A"/>
    <w:rsid w:val="00F84CA5"/>
    <w:rsid w:val="00F85970"/>
    <w:rsid w:val="00F86744"/>
    <w:rsid w:val="00F86D27"/>
    <w:rsid w:val="00F86FD1"/>
    <w:rsid w:val="00F878FB"/>
    <w:rsid w:val="00F87A4A"/>
    <w:rsid w:val="00F87C36"/>
    <w:rsid w:val="00F905AC"/>
    <w:rsid w:val="00F90A58"/>
    <w:rsid w:val="00F90B6F"/>
    <w:rsid w:val="00F90B9A"/>
    <w:rsid w:val="00F90D9F"/>
    <w:rsid w:val="00F9100C"/>
    <w:rsid w:val="00F911F8"/>
    <w:rsid w:val="00F9136B"/>
    <w:rsid w:val="00F913AD"/>
    <w:rsid w:val="00F913E9"/>
    <w:rsid w:val="00F91411"/>
    <w:rsid w:val="00F926AA"/>
    <w:rsid w:val="00F92E8E"/>
    <w:rsid w:val="00F93C01"/>
    <w:rsid w:val="00F93CF7"/>
    <w:rsid w:val="00F9418C"/>
    <w:rsid w:val="00F94221"/>
    <w:rsid w:val="00F943A0"/>
    <w:rsid w:val="00F94587"/>
    <w:rsid w:val="00F94764"/>
    <w:rsid w:val="00F94A39"/>
    <w:rsid w:val="00F94DA3"/>
    <w:rsid w:val="00F94DED"/>
    <w:rsid w:val="00F94F56"/>
    <w:rsid w:val="00F954E6"/>
    <w:rsid w:val="00F9563E"/>
    <w:rsid w:val="00F95AAC"/>
    <w:rsid w:val="00F95D08"/>
    <w:rsid w:val="00F95E1F"/>
    <w:rsid w:val="00F95EB0"/>
    <w:rsid w:val="00F9672A"/>
    <w:rsid w:val="00F97300"/>
    <w:rsid w:val="00F97FE3"/>
    <w:rsid w:val="00FA01F1"/>
    <w:rsid w:val="00FA0215"/>
    <w:rsid w:val="00FA0572"/>
    <w:rsid w:val="00FA0DD8"/>
    <w:rsid w:val="00FA0E87"/>
    <w:rsid w:val="00FA1035"/>
    <w:rsid w:val="00FA1061"/>
    <w:rsid w:val="00FA1888"/>
    <w:rsid w:val="00FA1C62"/>
    <w:rsid w:val="00FA1CC1"/>
    <w:rsid w:val="00FA2075"/>
    <w:rsid w:val="00FA2D56"/>
    <w:rsid w:val="00FA2E63"/>
    <w:rsid w:val="00FA2EE1"/>
    <w:rsid w:val="00FA33E4"/>
    <w:rsid w:val="00FA37B7"/>
    <w:rsid w:val="00FA3B94"/>
    <w:rsid w:val="00FA3BC9"/>
    <w:rsid w:val="00FA40ED"/>
    <w:rsid w:val="00FA422D"/>
    <w:rsid w:val="00FA468D"/>
    <w:rsid w:val="00FA4787"/>
    <w:rsid w:val="00FA4B22"/>
    <w:rsid w:val="00FA4DC0"/>
    <w:rsid w:val="00FA5052"/>
    <w:rsid w:val="00FA56A6"/>
    <w:rsid w:val="00FA56FC"/>
    <w:rsid w:val="00FA5714"/>
    <w:rsid w:val="00FA5A65"/>
    <w:rsid w:val="00FA5A76"/>
    <w:rsid w:val="00FA5CCC"/>
    <w:rsid w:val="00FA6094"/>
    <w:rsid w:val="00FA62AE"/>
    <w:rsid w:val="00FA6954"/>
    <w:rsid w:val="00FA71A7"/>
    <w:rsid w:val="00FA7333"/>
    <w:rsid w:val="00FA78BF"/>
    <w:rsid w:val="00FA7D57"/>
    <w:rsid w:val="00FB02C8"/>
    <w:rsid w:val="00FB0391"/>
    <w:rsid w:val="00FB0708"/>
    <w:rsid w:val="00FB08A6"/>
    <w:rsid w:val="00FB0FA3"/>
    <w:rsid w:val="00FB0FCD"/>
    <w:rsid w:val="00FB13A1"/>
    <w:rsid w:val="00FB13AC"/>
    <w:rsid w:val="00FB14B0"/>
    <w:rsid w:val="00FB15A6"/>
    <w:rsid w:val="00FB1B4E"/>
    <w:rsid w:val="00FB1C5D"/>
    <w:rsid w:val="00FB228A"/>
    <w:rsid w:val="00FB3196"/>
    <w:rsid w:val="00FB3599"/>
    <w:rsid w:val="00FB373C"/>
    <w:rsid w:val="00FB38C3"/>
    <w:rsid w:val="00FB3E5E"/>
    <w:rsid w:val="00FB40E3"/>
    <w:rsid w:val="00FB4423"/>
    <w:rsid w:val="00FB46D0"/>
    <w:rsid w:val="00FB4738"/>
    <w:rsid w:val="00FB4C83"/>
    <w:rsid w:val="00FB5008"/>
    <w:rsid w:val="00FB50AA"/>
    <w:rsid w:val="00FB521C"/>
    <w:rsid w:val="00FB5B62"/>
    <w:rsid w:val="00FB5C95"/>
    <w:rsid w:val="00FB5FF9"/>
    <w:rsid w:val="00FB617A"/>
    <w:rsid w:val="00FB61DE"/>
    <w:rsid w:val="00FB6366"/>
    <w:rsid w:val="00FB63EE"/>
    <w:rsid w:val="00FB65DC"/>
    <w:rsid w:val="00FB69DE"/>
    <w:rsid w:val="00FB6A41"/>
    <w:rsid w:val="00FB6BA0"/>
    <w:rsid w:val="00FB6BEA"/>
    <w:rsid w:val="00FB6CFA"/>
    <w:rsid w:val="00FB7B8C"/>
    <w:rsid w:val="00FB7FB1"/>
    <w:rsid w:val="00FC07A1"/>
    <w:rsid w:val="00FC1305"/>
    <w:rsid w:val="00FC1C36"/>
    <w:rsid w:val="00FC1EF5"/>
    <w:rsid w:val="00FC2484"/>
    <w:rsid w:val="00FC2D7E"/>
    <w:rsid w:val="00FC2DEA"/>
    <w:rsid w:val="00FC317E"/>
    <w:rsid w:val="00FC352F"/>
    <w:rsid w:val="00FC3B30"/>
    <w:rsid w:val="00FC4A31"/>
    <w:rsid w:val="00FC4B0D"/>
    <w:rsid w:val="00FC4F17"/>
    <w:rsid w:val="00FC50A9"/>
    <w:rsid w:val="00FC56E6"/>
    <w:rsid w:val="00FC5845"/>
    <w:rsid w:val="00FC5AC1"/>
    <w:rsid w:val="00FC5C3C"/>
    <w:rsid w:val="00FC61BA"/>
    <w:rsid w:val="00FC6964"/>
    <w:rsid w:val="00FC735A"/>
    <w:rsid w:val="00FC750B"/>
    <w:rsid w:val="00FC771B"/>
    <w:rsid w:val="00FC77C0"/>
    <w:rsid w:val="00FC7C03"/>
    <w:rsid w:val="00FC7C52"/>
    <w:rsid w:val="00FC7E62"/>
    <w:rsid w:val="00FD0D83"/>
    <w:rsid w:val="00FD1AFD"/>
    <w:rsid w:val="00FD1FC1"/>
    <w:rsid w:val="00FD203C"/>
    <w:rsid w:val="00FD2083"/>
    <w:rsid w:val="00FD246F"/>
    <w:rsid w:val="00FD33E0"/>
    <w:rsid w:val="00FD3D68"/>
    <w:rsid w:val="00FD435B"/>
    <w:rsid w:val="00FD4871"/>
    <w:rsid w:val="00FD60EC"/>
    <w:rsid w:val="00FD64FF"/>
    <w:rsid w:val="00FD6715"/>
    <w:rsid w:val="00FD6D4C"/>
    <w:rsid w:val="00FD6D9C"/>
    <w:rsid w:val="00FD6E2F"/>
    <w:rsid w:val="00FD71C4"/>
    <w:rsid w:val="00FD7235"/>
    <w:rsid w:val="00FD756A"/>
    <w:rsid w:val="00FE022C"/>
    <w:rsid w:val="00FE03E2"/>
    <w:rsid w:val="00FE04FA"/>
    <w:rsid w:val="00FE1018"/>
    <w:rsid w:val="00FE12FE"/>
    <w:rsid w:val="00FE1E42"/>
    <w:rsid w:val="00FE253C"/>
    <w:rsid w:val="00FE25D8"/>
    <w:rsid w:val="00FE2A46"/>
    <w:rsid w:val="00FE3117"/>
    <w:rsid w:val="00FE31BF"/>
    <w:rsid w:val="00FE3370"/>
    <w:rsid w:val="00FE37D2"/>
    <w:rsid w:val="00FE39FB"/>
    <w:rsid w:val="00FE5A1E"/>
    <w:rsid w:val="00FE5D17"/>
    <w:rsid w:val="00FE6173"/>
    <w:rsid w:val="00FE65F8"/>
    <w:rsid w:val="00FE6663"/>
    <w:rsid w:val="00FE6898"/>
    <w:rsid w:val="00FE6F65"/>
    <w:rsid w:val="00FE6F89"/>
    <w:rsid w:val="00FE72F1"/>
    <w:rsid w:val="00FE738F"/>
    <w:rsid w:val="00FE772A"/>
    <w:rsid w:val="00FE785B"/>
    <w:rsid w:val="00FE7B1B"/>
    <w:rsid w:val="00FE7DCA"/>
    <w:rsid w:val="00FF01CC"/>
    <w:rsid w:val="00FF02CB"/>
    <w:rsid w:val="00FF13D6"/>
    <w:rsid w:val="00FF151F"/>
    <w:rsid w:val="00FF1CB5"/>
    <w:rsid w:val="00FF1FF8"/>
    <w:rsid w:val="00FF2611"/>
    <w:rsid w:val="00FF3118"/>
    <w:rsid w:val="00FF3907"/>
    <w:rsid w:val="00FF39D6"/>
    <w:rsid w:val="00FF3CC2"/>
    <w:rsid w:val="00FF3EE2"/>
    <w:rsid w:val="00FF417C"/>
    <w:rsid w:val="00FF44D1"/>
    <w:rsid w:val="00FF4552"/>
    <w:rsid w:val="00FF45AB"/>
    <w:rsid w:val="00FF4ED7"/>
    <w:rsid w:val="00FF52E8"/>
    <w:rsid w:val="00FF52F3"/>
    <w:rsid w:val="00FF67E3"/>
    <w:rsid w:val="00FF6BB7"/>
    <w:rsid w:val="00FF6BFD"/>
    <w:rsid w:val="00FF7099"/>
    <w:rsid w:val="00FF70C4"/>
    <w:rsid w:val="00FF7378"/>
    <w:rsid w:val="00FF78E3"/>
    <w:rsid w:val="00FF799D"/>
    <w:rsid w:val="00FF7D2E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0322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0322E"/>
    <w:rPr>
      <w:rFonts w:cs="Times New Roman"/>
    </w:rPr>
  </w:style>
  <w:style w:type="paragraph" w:styleId="NormalWeb">
    <w:name w:val="Normal (Web)"/>
    <w:basedOn w:val="Normal"/>
    <w:uiPriority w:val="99"/>
    <w:semiHidden/>
    <w:rsid w:val="00103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7</Pages>
  <Words>3187</Words>
  <Characters>18167</Characters>
  <Application>Microsoft Office Outlook</Application>
  <DocSecurity>0</DocSecurity>
  <Lines>0</Lines>
  <Paragraphs>0</Paragraphs>
  <ScaleCrop>false</ScaleCrop>
  <Company>depart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Teteryatnikova</cp:lastModifiedBy>
  <cp:revision>3</cp:revision>
  <dcterms:created xsi:type="dcterms:W3CDTF">2015-04-21T08:29:00Z</dcterms:created>
  <dcterms:modified xsi:type="dcterms:W3CDTF">2015-04-21T12:10:00Z</dcterms:modified>
</cp:coreProperties>
</file>